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77" w:rsidRPr="007857E2" w:rsidRDefault="007857E2" w:rsidP="00374F65">
      <w:bookmarkStart w:id="0" w:name="_GoBack"/>
      <w:bookmarkEnd w:id="0"/>
      <w:r>
        <w:rPr>
          <w:noProof/>
          <w:lang w:eastAsia="da-DK"/>
        </w:rPr>
        <w:drawing>
          <wp:anchor distT="0" distB="0" distL="114300" distR="114300" simplePos="0" relativeHeight="251666687" behindDoc="0" locked="1" layoutInCell="1" allowOverlap="1">
            <wp:simplePos x="0" y="0"/>
            <wp:positionH relativeFrom="page">
              <wp:posOffset>4233545</wp:posOffset>
            </wp:positionH>
            <wp:positionV relativeFrom="page">
              <wp:posOffset>9650095</wp:posOffset>
            </wp:positionV>
            <wp:extent cx="2890059" cy="611505"/>
            <wp:effectExtent l="0" t="0" r="5715" b="0"/>
            <wp:wrapNone/>
            <wp:docPr id="73" name="BottomRight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0059" cy="611505"/>
                    </a:xfrm>
                    <a:prstGeom prst="rect">
                      <a:avLst/>
                    </a:prstGeom>
                  </pic:spPr>
                </pic:pic>
              </a:graphicData>
            </a:graphic>
            <wp14:sizeRelH relativeFrom="margin">
              <wp14:pctWidth>0</wp14:pctWidth>
            </wp14:sizeRelH>
            <wp14:sizeRelV relativeFrom="margin">
              <wp14:pctHeight>0</wp14:pctHeight>
            </wp14:sizeRelV>
          </wp:anchor>
        </w:drawing>
      </w:r>
      <w:r w:rsidR="00BB1E86" w:rsidRPr="007857E2">
        <w:rPr>
          <w:noProof/>
          <w:lang w:eastAsia="da-DK"/>
        </w:rPr>
        <mc:AlternateContent>
          <mc:Choice Requires="wps">
            <w:drawing>
              <wp:anchor distT="0" distB="0" distL="114300" distR="114300" simplePos="0" relativeHeight="251657215" behindDoc="1" locked="1" layoutInCell="1" allowOverlap="1" wp14:anchorId="06CFA347" wp14:editId="66B79D8D">
                <wp:simplePos x="0" y="0"/>
                <wp:positionH relativeFrom="page">
                  <wp:align>left</wp:align>
                </wp:positionH>
                <wp:positionV relativeFrom="page">
                  <wp:align>top</wp:align>
                </wp:positionV>
                <wp:extent cx="7560000" cy="10692000"/>
                <wp:effectExtent l="0" t="0" r="3175" b="0"/>
                <wp:wrapNone/>
                <wp:docPr id="11" name="Primary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0692000"/>
                        </a:xfrm>
                        <a:prstGeom prst="rect">
                          <a:avLst/>
                        </a:prstGeom>
                        <a:solidFill>
                          <a:srgbClr val="BAC7CA"/>
                        </a:solidFill>
                        <a:ln w="9525" cap="flat" cmpd="sng" algn="ctr">
                          <a:noFill/>
                          <a:prstDash val="solid"/>
                          <a:round/>
                          <a:headEnd type="none" w="med" len="med"/>
                          <a:tailEnd type="none" w="med" len="med"/>
                        </a:ln>
                        <a:effectLst/>
                      </wps:spPr>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B6AC449" id="PrimaryColor" o:spid="_x0000_s1026" style="position:absolute;margin-left:0;margin-top:0;width:595.3pt;height:841.9pt;z-index:-251659265;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" fillcolor="#bac7ca" stroked="f">
                <v:stroke joinstyle="round"/>
                <v:path arrowok="t"/>
                <o:lock v:ext="edit" aspectratio="t"/>
                <v:textbox style="mso-fit-shape-to-text:t" inset="0,0,0,0"/>
                <w10:wrap anchorx="page" anchory="page"/>
                <w10:anchorlock/>
              </v:rect>
            </w:pict>
          </mc:Fallback>
        </mc:AlternateContent>
      </w:r>
      <w:r w:rsidR="00BB1E86" w:rsidRPr="007857E2">
        <w:rPr>
          <w:noProof/>
          <w:lang w:eastAsia="da-DK"/>
        </w:rPr>
        <mc:AlternateContent>
          <mc:Choice Requires="wps">
            <w:drawing>
              <wp:anchor distT="0" distB="0" distL="114300" distR="114300" simplePos="0" relativeHeight="251661822" behindDoc="0" locked="1" layoutInCell="1" allowOverlap="1" wp14:anchorId="2D24245B" wp14:editId="5E9393BE">
                <wp:simplePos x="0" y="0"/>
                <wp:positionH relativeFrom="page">
                  <wp:align>left</wp:align>
                </wp:positionH>
                <wp:positionV relativeFrom="page">
                  <wp:align>bottom</wp:align>
                </wp:positionV>
                <wp:extent cx="7559675" cy="1417955"/>
                <wp:effectExtent l="0" t="0" r="3175" b="0"/>
                <wp:wrapNone/>
                <wp:docPr id="17" name="Secondary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418400"/>
                        </a:xfrm>
                        <a:prstGeom prst="rect">
                          <a:avLst/>
                        </a:prstGeom>
                        <a:solidFill>
                          <a:srgbClr val="919F9C"/>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747D0" id="SecondaryColor" o:spid="_x0000_s1026" style="position:absolute;margin-left:0;margin-top:0;width:595.25pt;height:111.65pt;z-index:251661822;visibility:visible;mso-wrap-style:non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" fillcolor="#919f9c" stroked="f">
                <v:stroke joinstyle="round"/>
                <v:path arrowok="t"/>
                <o:lock v:ext="edit" aspectratio="t"/>
                <w10:wrap anchorx="page" anchory="page"/>
                <w10:anchorlock/>
              </v:rect>
            </w:pict>
          </mc:Fallback>
        </mc:AlternateContent>
      </w:r>
      <w:r w:rsidR="00BB1E86" w:rsidRPr="007857E2">
        <w:rPr>
          <w:noProof/>
          <w:lang w:eastAsia="da-DK"/>
        </w:rPr>
        <mc:AlternateContent>
          <mc:Choice Requires="wps">
            <w:drawing>
              <wp:anchor distT="0" distB="0" distL="114300" distR="114300" simplePos="0" relativeHeight="251660287" behindDoc="0" locked="1" layoutInCell="1" allowOverlap="1" wp14:anchorId="5E97D450" wp14:editId="01B8D74F">
                <wp:simplePos x="0" y="0"/>
                <wp:positionH relativeFrom="page">
                  <wp:posOffset>0</wp:posOffset>
                </wp:positionH>
                <wp:positionV relativeFrom="page">
                  <wp:posOffset>9220835</wp:posOffset>
                </wp:positionV>
                <wp:extent cx="7560000" cy="54000"/>
                <wp:effectExtent l="0" t="0" r="3175" b="3175"/>
                <wp:wrapNone/>
                <wp:docPr id="9" name="Institutlinj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54000"/>
                        </a:xfrm>
                        <a:prstGeom prst="rect">
                          <a:avLst/>
                        </a:prstGeom>
                        <a:solidFill>
                          <a:srgbClr val="006983"/>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0DFCB" id="Institutlinje" o:spid="_x0000_s1026" style="position:absolute;margin-left:0;margin-top:726.05pt;width:595.3pt;height:4.25pt;z-index:25166028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" fillcolor="#006983" stroked="f">
                <v:stroke joinstyle="round"/>
                <v:path arrowok="t"/>
                <w10:wrap anchorx="page" anchory="page"/>
                <w10:anchorlock/>
              </v:rect>
            </w:pict>
          </mc:Fallback>
        </mc:AlternateContent>
      </w:r>
      <w:r w:rsidR="00BB1E86" w:rsidRPr="007857E2">
        <w:rPr>
          <w:noProof/>
          <w:lang w:eastAsia="da-DK"/>
        </w:rPr>
        <mc:AlternateContent>
          <mc:Choice Requires="wps">
            <w:drawing>
              <wp:anchor distT="0" distB="0" distL="114300" distR="114300" simplePos="0" relativeHeight="251664384" behindDoc="0" locked="1" layoutInCell="1" allowOverlap="1" wp14:anchorId="2B28A7CD" wp14:editId="51BA1C7F">
                <wp:simplePos x="0" y="0"/>
                <wp:positionH relativeFrom="page">
                  <wp:posOffset>6511925</wp:posOffset>
                </wp:positionH>
                <wp:positionV relativeFrom="page">
                  <wp:posOffset>9650095</wp:posOffset>
                </wp:positionV>
                <wp:extent cx="611505" cy="611505"/>
                <wp:effectExtent l="0" t="0" r="0" b="0"/>
                <wp:wrapNone/>
                <wp:docPr id="8" name="BottomRightLogoFirst"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1505" cy="611505"/>
                        </a:xfrm>
                        <a:prstGeom prst="rect">
                          <a:avLst/>
                        </a:prstGeom>
                        <a:no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D112D" id="BottomRightLogoFirst" o:spid="_x0000_s1026" style="position:absolute;margin-left:512.75pt;margin-top:759.85pt;width:48.15pt;height:48.15pt;z-index:251664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" filled="f" stroked="f">
                <v:stroke joinstyle="round"/>
                <v:path arrowok="t"/>
                <o:lock v:ext="edit" aspectratio="t"/>
                <w10:wrap anchorx="page" anchory="page"/>
                <w10:anchorlock/>
              </v:rect>
            </w:pict>
          </mc:Fallback>
        </mc:AlternateContent>
      </w:r>
      <w:r w:rsidR="0073380C">
        <w:t>-</w:t>
      </w:r>
    </w:p>
    <w:bookmarkStart w:id="1" w:name="BIT_BodyContent"/>
    <w:p w:rsidR="003C7174" w:rsidRPr="007857E2" w:rsidRDefault="003C7174" w:rsidP="003C7174">
      <w:pPr>
        <w:tabs>
          <w:tab w:val="left" w:pos="6096"/>
        </w:tabs>
      </w:pPr>
      <w:r w:rsidRPr="007857E2">
        <w:rPr>
          <w:noProof/>
          <w:lang w:eastAsia="da-DK"/>
        </w:rPr>
        <mc:AlternateContent>
          <mc:Choice Requires="wpg">
            <w:drawing>
              <wp:anchor distT="0" distB="0" distL="114300" distR="114300" simplePos="0" relativeHeight="251672063" behindDoc="0" locked="1" layoutInCell="1" allowOverlap="1" wp14:anchorId="5BA0B498" wp14:editId="3F3D123F">
                <wp:simplePos x="0" y="0"/>
                <wp:positionH relativeFrom="page">
                  <wp:posOffset>190500</wp:posOffset>
                </wp:positionH>
                <wp:positionV relativeFrom="page">
                  <wp:posOffset>229870</wp:posOffset>
                </wp:positionV>
                <wp:extent cx="6609080" cy="4751705"/>
                <wp:effectExtent l="0" t="0" r="1270" b="0"/>
                <wp:wrapNone/>
                <wp:docPr id="154" name="FifthElementAnd(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09080" cy="4751705"/>
                          <a:chOff x="0" y="0"/>
                          <a:chExt cx="4765675" cy="3425825"/>
                        </a:xfrm>
                      </wpg:grpSpPr>
                      <wps:wsp>
                        <wps:cNvPr id="155" name="Freeform 5"/>
                        <wps:cNvSpPr>
                          <a:spLocks noEditPoints="1"/>
                        </wps:cNvSpPr>
                        <wps:spPr bwMode="auto">
                          <a:xfrm>
                            <a:off x="4429125" y="3086100"/>
                            <a:ext cx="336550" cy="339725"/>
                          </a:xfrm>
                          <a:custGeom>
                            <a:avLst/>
                            <a:gdLst>
                              <a:gd name="T0" fmla="*/ 74 w 147"/>
                              <a:gd name="T1" fmla="*/ 0 h 148"/>
                              <a:gd name="T2" fmla="*/ 0 w 147"/>
                              <a:gd name="T3" fmla="*/ 74 h 148"/>
                              <a:gd name="T4" fmla="*/ 74 w 147"/>
                              <a:gd name="T5" fmla="*/ 148 h 148"/>
                              <a:gd name="T6" fmla="*/ 147 w 147"/>
                              <a:gd name="T7" fmla="*/ 74 h 148"/>
                              <a:gd name="T8" fmla="*/ 74 w 147"/>
                              <a:gd name="T9" fmla="*/ 0 h 148"/>
                              <a:gd name="T10" fmla="*/ 74 w 147"/>
                              <a:gd name="T11" fmla="*/ 142 h 148"/>
                              <a:gd name="T12" fmla="*/ 6 w 147"/>
                              <a:gd name="T13" fmla="*/ 74 h 148"/>
                              <a:gd name="T14" fmla="*/ 74 w 147"/>
                              <a:gd name="T15" fmla="*/ 6 h 148"/>
                              <a:gd name="T16" fmla="*/ 142 w 147"/>
                              <a:gd name="T17" fmla="*/ 74 h 148"/>
                              <a:gd name="T18" fmla="*/ 74 w 147"/>
                              <a:gd name="T19" fmla="*/ 14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 h="148">
                                <a:moveTo>
                                  <a:pt x="74" y="0"/>
                                </a:moveTo>
                                <a:cubicBezTo>
                                  <a:pt x="33" y="0"/>
                                  <a:pt x="0" y="34"/>
                                  <a:pt x="0" y="74"/>
                                </a:cubicBezTo>
                                <a:cubicBezTo>
                                  <a:pt x="0" y="115"/>
                                  <a:pt x="33" y="148"/>
                                  <a:pt x="74" y="148"/>
                                </a:cubicBezTo>
                                <a:cubicBezTo>
                                  <a:pt x="114" y="148"/>
                                  <a:pt x="147" y="115"/>
                                  <a:pt x="147" y="74"/>
                                </a:cubicBezTo>
                                <a:cubicBezTo>
                                  <a:pt x="147" y="34"/>
                                  <a:pt x="114" y="0"/>
                                  <a:pt x="74" y="0"/>
                                </a:cubicBezTo>
                                <a:close/>
                                <a:moveTo>
                                  <a:pt x="74" y="142"/>
                                </a:moveTo>
                                <a:cubicBezTo>
                                  <a:pt x="36" y="142"/>
                                  <a:pt x="6" y="112"/>
                                  <a:pt x="6" y="74"/>
                                </a:cubicBezTo>
                                <a:cubicBezTo>
                                  <a:pt x="6" y="37"/>
                                  <a:pt x="36" y="6"/>
                                  <a:pt x="74" y="6"/>
                                </a:cubicBezTo>
                                <a:cubicBezTo>
                                  <a:pt x="111" y="6"/>
                                  <a:pt x="142" y="37"/>
                                  <a:pt x="142" y="74"/>
                                </a:cubicBezTo>
                                <a:cubicBezTo>
                                  <a:pt x="142" y="112"/>
                                  <a:pt x="111" y="142"/>
                                  <a:pt x="74" y="142"/>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56" name="Freeform 6"/>
                        <wps:cNvSpPr>
                          <a:spLocks/>
                        </wps:cNvSpPr>
                        <wps:spPr bwMode="auto">
                          <a:xfrm>
                            <a:off x="4486275" y="3181350"/>
                            <a:ext cx="99060" cy="114300"/>
                          </a:xfrm>
                          <a:custGeom>
                            <a:avLst/>
                            <a:gdLst>
                              <a:gd name="T0" fmla="*/ 32 w 43"/>
                              <a:gd name="T1" fmla="*/ 0 h 50"/>
                              <a:gd name="T2" fmla="*/ 23 w 43"/>
                              <a:gd name="T3" fmla="*/ 2 h 50"/>
                              <a:gd name="T4" fmla="*/ 16 w 43"/>
                              <a:gd name="T5" fmla="*/ 7 h 50"/>
                              <a:gd name="T6" fmla="*/ 15 w 43"/>
                              <a:gd name="T7" fmla="*/ 1 h 50"/>
                              <a:gd name="T8" fmla="*/ 0 w 43"/>
                              <a:gd name="T9" fmla="*/ 1 h 50"/>
                              <a:gd name="T10" fmla="*/ 0 w 43"/>
                              <a:gd name="T11" fmla="*/ 7 h 50"/>
                              <a:gd name="T12" fmla="*/ 3 w 43"/>
                              <a:gd name="T13" fmla="*/ 7 h 50"/>
                              <a:gd name="T14" fmla="*/ 7 w 43"/>
                              <a:gd name="T15" fmla="*/ 8 h 50"/>
                              <a:gd name="T16" fmla="*/ 7 w 43"/>
                              <a:gd name="T17" fmla="*/ 43 h 50"/>
                              <a:gd name="T18" fmla="*/ 1 w 43"/>
                              <a:gd name="T19" fmla="*/ 46 h 50"/>
                              <a:gd name="T20" fmla="*/ 1 w 43"/>
                              <a:gd name="T21" fmla="*/ 50 h 50"/>
                              <a:gd name="T22" fmla="*/ 23 w 43"/>
                              <a:gd name="T23" fmla="*/ 50 h 50"/>
                              <a:gd name="T24" fmla="*/ 23 w 43"/>
                              <a:gd name="T25" fmla="*/ 46 h 50"/>
                              <a:gd name="T26" fmla="*/ 17 w 43"/>
                              <a:gd name="T27" fmla="*/ 43 h 50"/>
                              <a:gd name="T28" fmla="*/ 17 w 43"/>
                              <a:gd name="T29" fmla="*/ 15 h 50"/>
                              <a:gd name="T30" fmla="*/ 21 w 43"/>
                              <a:gd name="T31" fmla="*/ 9 h 50"/>
                              <a:gd name="T32" fmla="*/ 30 w 43"/>
                              <a:gd name="T33" fmla="*/ 7 h 50"/>
                              <a:gd name="T34" fmla="*/ 32 w 43"/>
                              <a:gd name="T35" fmla="*/ 7 h 50"/>
                              <a:gd name="T36" fmla="*/ 43 w 43"/>
                              <a:gd name="T37" fmla="*/ 3 h 50"/>
                              <a:gd name="T38" fmla="*/ 32 w 43"/>
                              <a:gd name="T3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50">
                                <a:moveTo>
                                  <a:pt x="32" y="0"/>
                                </a:moveTo>
                                <a:cubicBezTo>
                                  <a:pt x="28" y="0"/>
                                  <a:pt x="26" y="0"/>
                                  <a:pt x="23" y="2"/>
                                </a:cubicBezTo>
                                <a:cubicBezTo>
                                  <a:pt x="19" y="3"/>
                                  <a:pt x="16" y="7"/>
                                  <a:pt x="16" y="7"/>
                                </a:cubicBezTo>
                                <a:cubicBezTo>
                                  <a:pt x="15" y="1"/>
                                  <a:pt x="15" y="1"/>
                                  <a:pt x="15" y="1"/>
                                </a:cubicBezTo>
                                <a:cubicBezTo>
                                  <a:pt x="0" y="1"/>
                                  <a:pt x="0" y="1"/>
                                  <a:pt x="0" y="1"/>
                                </a:cubicBezTo>
                                <a:cubicBezTo>
                                  <a:pt x="0" y="7"/>
                                  <a:pt x="0" y="7"/>
                                  <a:pt x="0" y="7"/>
                                </a:cubicBezTo>
                                <a:cubicBezTo>
                                  <a:pt x="0" y="7"/>
                                  <a:pt x="1" y="7"/>
                                  <a:pt x="3" y="7"/>
                                </a:cubicBezTo>
                                <a:cubicBezTo>
                                  <a:pt x="5" y="8"/>
                                  <a:pt x="7" y="8"/>
                                  <a:pt x="7" y="8"/>
                                </a:cubicBezTo>
                                <a:cubicBezTo>
                                  <a:pt x="7" y="43"/>
                                  <a:pt x="7" y="43"/>
                                  <a:pt x="7" y="43"/>
                                </a:cubicBezTo>
                                <a:cubicBezTo>
                                  <a:pt x="1" y="46"/>
                                  <a:pt x="1" y="46"/>
                                  <a:pt x="1" y="46"/>
                                </a:cubicBezTo>
                                <a:cubicBezTo>
                                  <a:pt x="1" y="50"/>
                                  <a:pt x="1" y="50"/>
                                  <a:pt x="1" y="50"/>
                                </a:cubicBezTo>
                                <a:cubicBezTo>
                                  <a:pt x="23" y="50"/>
                                  <a:pt x="23" y="50"/>
                                  <a:pt x="23" y="50"/>
                                </a:cubicBezTo>
                                <a:cubicBezTo>
                                  <a:pt x="23" y="46"/>
                                  <a:pt x="23" y="46"/>
                                  <a:pt x="23" y="46"/>
                                </a:cubicBezTo>
                                <a:cubicBezTo>
                                  <a:pt x="17" y="43"/>
                                  <a:pt x="17" y="43"/>
                                  <a:pt x="17" y="43"/>
                                </a:cubicBezTo>
                                <a:cubicBezTo>
                                  <a:pt x="17" y="43"/>
                                  <a:pt x="17" y="19"/>
                                  <a:pt x="17" y="15"/>
                                </a:cubicBezTo>
                                <a:cubicBezTo>
                                  <a:pt x="17" y="12"/>
                                  <a:pt x="20" y="10"/>
                                  <a:pt x="21" y="9"/>
                                </a:cubicBezTo>
                                <a:cubicBezTo>
                                  <a:pt x="22" y="8"/>
                                  <a:pt x="25" y="7"/>
                                  <a:pt x="30" y="7"/>
                                </a:cubicBezTo>
                                <a:cubicBezTo>
                                  <a:pt x="31" y="7"/>
                                  <a:pt x="32" y="7"/>
                                  <a:pt x="32" y="7"/>
                                </a:cubicBezTo>
                                <a:cubicBezTo>
                                  <a:pt x="36" y="5"/>
                                  <a:pt x="39" y="4"/>
                                  <a:pt x="43" y="3"/>
                                </a:cubicBezTo>
                                <a:cubicBezTo>
                                  <a:pt x="40" y="1"/>
                                  <a:pt x="35" y="0"/>
                                  <a:pt x="32" y="0"/>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57" name="Freeform 7"/>
                        <wps:cNvSpPr>
                          <a:spLocks/>
                        </wps:cNvSpPr>
                        <wps:spPr bwMode="auto">
                          <a:xfrm>
                            <a:off x="4562475" y="3200400"/>
                            <a:ext cx="47625" cy="93980"/>
                          </a:xfrm>
                          <a:custGeom>
                            <a:avLst/>
                            <a:gdLst>
                              <a:gd name="T0" fmla="*/ 15 w 21"/>
                              <a:gd name="T1" fmla="*/ 5 h 41"/>
                              <a:gd name="T2" fmla="*/ 14 w 21"/>
                              <a:gd name="T3" fmla="*/ 0 h 41"/>
                              <a:gd name="T4" fmla="*/ 5 w 21"/>
                              <a:gd name="T5" fmla="*/ 2 h 41"/>
                              <a:gd name="T6" fmla="*/ 5 w 21"/>
                              <a:gd name="T7" fmla="*/ 4 h 41"/>
                              <a:gd name="T8" fmla="*/ 5 w 21"/>
                              <a:gd name="T9" fmla="*/ 34 h 41"/>
                              <a:gd name="T10" fmla="*/ 0 w 21"/>
                              <a:gd name="T11" fmla="*/ 37 h 41"/>
                              <a:gd name="T12" fmla="*/ 0 w 21"/>
                              <a:gd name="T13" fmla="*/ 41 h 41"/>
                              <a:gd name="T14" fmla="*/ 21 w 21"/>
                              <a:gd name="T15" fmla="*/ 41 h 41"/>
                              <a:gd name="T16" fmla="*/ 21 w 21"/>
                              <a:gd name="T17" fmla="*/ 37 h 41"/>
                              <a:gd name="T18" fmla="*/ 15 w 21"/>
                              <a:gd name="T19" fmla="*/ 34 h 41"/>
                              <a:gd name="T20" fmla="*/ 15 w 21"/>
                              <a:gd name="T21"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41">
                                <a:moveTo>
                                  <a:pt x="15" y="5"/>
                                </a:moveTo>
                                <a:cubicBezTo>
                                  <a:pt x="15" y="4"/>
                                  <a:pt x="15" y="2"/>
                                  <a:pt x="14" y="0"/>
                                </a:cubicBezTo>
                                <a:cubicBezTo>
                                  <a:pt x="11" y="0"/>
                                  <a:pt x="8" y="1"/>
                                  <a:pt x="5" y="2"/>
                                </a:cubicBezTo>
                                <a:cubicBezTo>
                                  <a:pt x="5" y="3"/>
                                  <a:pt x="5" y="4"/>
                                  <a:pt x="5" y="4"/>
                                </a:cubicBezTo>
                                <a:cubicBezTo>
                                  <a:pt x="5" y="7"/>
                                  <a:pt x="5" y="34"/>
                                  <a:pt x="5" y="34"/>
                                </a:cubicBezTo>
                                <a:cubicBezTo>
                                  <a:pt x="0" y="37"/>
                                  <a:pt x="0" y="37"/>
                                  <a:pt x="0" y="37"/>
                                </a:cubicBezTo>
                                <a:cubicBezTo>
                                  <a:pt x="0" y="41"/>
                                  <a:pt x="0" y="41"/>
                                  <a:pt x="0" y="41"/>
                                </a:cubicBezTo>
                                <a:cubicBezTo>
                                  <a:pt x="21" y="41"/>
                                  <a:pt x="21" y="41"/>
                                  <a:pt x="21" y="41"/>
                                </a:cubicBezTo>
                                <a:cubicBezTo>
                                  <a:pt x="21" y="37"/>
                                  <a:pt x="21" y="37"/>
                                  <a:pt x="21" y="37"/>
                                </a:cubicBezTo>
                                <a:cubicBezTo>
                                  <a:pt x="15" y="34"/>
                                  <a:pt x="15" y="34"/>
                                  <a:pt x="15" y="34"/>
                                </a:cubicBezTo>
                                <a:cubicBezTo>
                                  <a:pt x="15" y="34"/>
                                  <a:pt x="15" y="7"/>
                                  <a:pt x="15" y="5"/>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58" name="Freeform 8"/>
                        <wps:cNvSpPr>
                          <a:spLocks/>
                        </wps:cNvSpPr>
                        <wps:spPr bwMode="auto">
                          <a:xfrm>
                            <a:off x="2562225" y="2019300"/>
                            <a:ext cx="981075" cy="508635"/>
                          </a:xfrm>
                          <a:custGeom>
                            <a:avLst/>
                            <a:gdLst>
                              <a:gd name="T0" fmla="*/ 425 w 428"/>
                              <a:gd name="T1" fmla="*/ 180 h 222"/>
                              <a:gd name="T2" fmla="*/ 329 w 428"/>
                              <a:gd name="T3" fmla="*/ 194 h 222"/>
                              <a:gd name="T4" fmla="*/ 17 w 428"/>
                              <a:gd name="T5" fmla="*/ 0 h 222"/>
                              <a:gd name="T6" fmla="*/ 0 w 428"/>
                              <a:gd name="T7" fmla="*/ 28 h 222"/>
                              <a:gd name="T8" fmla="*/ 49 w 428"/>
                              <a:gd name="T9" fmla="*/ 96 h 222"/>
                              <a:gd name="T10" fmla="*/ 57 w 428"/>
                              <a:gd name="T11" fmla="*/ 105 h 222"/>
                              <a:gd name="T12" fmla="*/ 70 w 428"/>
                              <a:gd name="T13" fmla="*/ 118 h 222"/>
                              <a:gd name="T14" fmla="*/ 111 w 428"/>
                              <a:gd name="T15" fmla="*/ 152 h 222"/>
                              <a:gd name="T16" fmla="*/ 329 w 428"/>
                              <a:gd name="T17" fmla="*/ 222 h 222"/>
                              <a:gd name="T18" fmla="*/ 355 w 428"/>
                              <a:gd name="T19" fmla="*/ 221 h 222"/>
                              <a:gd name="T20" fmla="*/ 428 w 428"/>
                              <a:gd name="T21" fmla="*/ 209 h 222"/>
                              <a:gd name="T22" fmla="*/ 425 w 428"/>
                              <a:gd name="T23" fmla="*/ 183 h 222"/>
                              <a:gd name="T24" fmla="*/ 425 w 428"/>
                              <a:gd name="T25" fmla="*/ 18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8" h="222">
                                <a:moveTo>
                                  <a:pt x="425" y="180"/>
                                </a:moveTo>
                                <a:cubicBezTo>
                                  <a:pt x="395" y="189"/>
                                  <a:pt x="363" y="194"/>
                                  <a:pt x="329" y="194"/>
                                </a:cubicBezTo>
                                <a:cubicBezTo>
                                  <a:pt x="193" y="194"/>
                                  <a:pt x="75" y="115"/>
                                  <a:pt x="17" y="0"/>
                                </a:cubicBezTo>
                                <a:cubicBezTo>
                                  <a:pt x="12" y="10"/>
                                  <a:pt x="7" y="19"/>
                                  <a:pt x="0" y="28"/>
                                </a:cubicBezTo>
                                <a:cubicBezTo>
                                  <a:pt x="14" y="53"/>
                                  <a:pt x="30" y="75"/>
                                  <a:pt x="49" y="96"/>
                                </a:cubicBezTo>
                                <a:cubicBezTo>
                                  <a:pt x="51" y="99"/>
                                  <a:pt x="54" y="102"/>
                                  <a:pt x="57" y="105"/>
                                </a:cubicBezTo>
                                <a:cubicBezTo>
                                  <a:pt x="61" y="109"/>
                                  <a:pt x="65" y="114"/>
                                  <a:pt x="70" y="118"/>
                                </a:cubicBezTo>
                                <a:cubicBezTo>
                                  <a:pt x="83" y="130"/>
                                  <a:pt x="97" y="142"/>
                                  <a:pt x="111" y="152"/>
                                </a:cubicBezTo>
                                <a:cubicBezTo>
                                  <a:pt x="173" y="196"/>
                                  <a:pt x="248" y="222"/>
                                  <a:pt x="329" y="222"/>
                                </a:cubicBezTo>
                                <a:cubicBezTo>
                                  <a:pt x="338" y="222"/>
                                  <a:pt x="346" y="221"/>
                                  <a:pt x="355" y="221"/>
                                </a:cubicBezTo>
                                <a:cubicBezTo>
                                  <a:pt x="380" y="219"/>
                                  <a:pt x="404" y="215"/>
                                  <a:pt x="428" y="209"/>
                                </a:cubicBezTo>
                                <a:cubicBezTo>
                                  <a:pt x="426" y="200"/>
                                  <a:pt x="425" y="192"/>
                                  <a:pt x="425" y="183"/>
                                </a:cubicBezTo>
                                <a:cubicBezTo>
                                  <a:pt x="425" y="182"/>
                                  <a:pt x="425" y="181"/>
                                  <a:pt x="425" y="180"/>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59" name="Freeform 9"/>
                        <wps:cNvSpPr>
                          <a:spLocks/>
                        </wps:cNvSpPr>
                        <wps:spPr bwMode="auto">
                          <a:xfrm>
                            <a:off x="1619250" y="1285875"/>
                            <a:ext cx="1006475" cy="989965"/>
                          </a:xfrm>
                          <a:custGeom>
                            <a:avLst/>
                            <a:gdLst>
                              <a:gd name="T0" fmla="*/ 419 w 439"/>
                              <a:gd name="T1" fmla="*/ 302 h 432"/>
                              <a:gd name="T2" fmla="*/ 421 w 439"/>
                              <a:gd name="T3" fmla="*/ 298 h 432"/>
                              <a:gd name="T4" fmla="*/ 429 w 439"/>
                              <a:gd name="T5" fmla="*/ 278 h 432"/>
                              <a:gd name="T6" fmla="*/ 434 w 439"/>
                              <a:gd name="T7" fmla="*/ 257 h 432"/>
                              <a:gd name="T8" fmla="*/ 437 w 439"/>
                              <a:gd name="T9" fmla="*/ 235 h 432"/>
                              <a:gd name="T10" fmla="*/ 439 w 439"/>
                              <a:gd name="T11" fmla="*/ 212 h 432"/>
                              <a:gd name="T12" fmla="*/ 436 w 439"/>
                              <a:gd name="T13" fmla="*/ 179 h 432"/>
                              <a:gd name="T14" fmla="*/ 425 w 439"/>
                              <a:gd name="T15" fmla="*/ 137 h 432"/>
                              <a:gd name="T16" fmla="*/ 420 w 439"/>
                              <a:gd name="T17" fmla="*/ 124 h 432"/>
                              <a:gd name="T18" fmla="*/ 414 w 439"/>
                              <a:gd name="T19" fmla="*/ 111 h 432"/>
                              <a:gd name="T20" fmla="*/ 400 w 439"/>
                              <a:gd name="T21" fmla="*/ 88 h 432"/>
                              <a:gd name="T22" fmla="*/ 397 w 439"/>
                              <a:gd name="T23" fmla="*/ 84 h 432"/>
                              <a:gd name="T24" fmla="*/ 393 w 439"/>
                              <a:gd name="T25" fmla="*/ 79 h 432"/>
                              <a:gd name="T26" fmla="*/ 377 w 439"/>
                              <a:gd name="T27" fmla="*/ 61 h 432"/>
                              <a:gd name="T28" fmla="*/ 375 w 439"/>
                              <a:gd name="T29" fmla="*/ 58 h 432"/>
                              <a:gd name="T30" fmla="*/ 374 w 439"/>
                              <a:gd name="T31" fmla="*/ 57 h 432"/>
                              <a:gd name="T32" fmla="*/ 366 w 439"/>
                              <a:gd name="T33" fmla="*/ 49 h 432"/>
                              <a:gd name="T34" fmla="*/ 275 w 439"/>
                              <a:gd name="T35" fmla="*/ 0 h 432"/>
                              <a:gd name="T36" fmla="*/ 264 w 439"/>
                              <a:gd name="T37" fmla="*/ 14 h 432"/>
                              <a:gd name="T38" fmla="*/ 360 w 439"/>
                              <a:gd name="T39" fmla="*/ 67 h 432"/>
                              <a:gd name="T40" fmla="*/ 372 w 439"/>
                              <a:gd name="T41" fmla="*/ 80 h 432"/>
                              <a:gd name="T42" fmla="*/ 395 w 439"/>
                              <a:gd name="T43" fmla="*/ 111 h 432"/>
                              <a:gd name="T44" fmla="*/ 422 w 439"/>
                              <a:gd name="T45" fmla="*/ 212 h 432"/>
                              <a:gd name="T46" fmla="*/ 411 w 439"/>
                              <a:gd name="T47" fmla="*/ 280 h 432"/>
                              <a:gd name="T48" fmla="*/ 394 w 439"/>
                              <a:gd name="T49" fmla="*/ 315 h 432"/>
                              <a:gd name="T50" fmla="*/ 385 w 439"/>
                              <a:gd name="T51" fmla="*/ 330 h 432"/>
                              <a:gd name="T52" fmla="*/ 219 w 439"/>
                              <a:gd name="T53" fmla="*/ 415 h 432"/>
                              <a:gd name="T54" fmla="*/ 16 w 439"/>
                              <a:gd name="T55" fmla="*/ 212 h 432"/>
                              <a:gd name="T56" fmla="*/ 29 w 439"/>
                              <a:gd name="T57" fmla="*/ 141 h 432"/>
                              <a:gd name="T58" fmla="*/ 11 w 439"/>
                              <a:gd name="T59" fmla="*/ 142 h 432"/>
                              <a:gd name="T60" fmla="*/ 0 w 439"/>
                              <a:gd name="T61" fmla="*/ 212 h 432"/>
                              <a:gd name="T62" fmla="*/ 26 w 439"/>
                              <a:gd name="T63" fmla="*/ 317 h 432"/>
                              <a:gd name="T64" fmla="*/ 57 w 439"/>
                              <a:gd name="T65" fmla="*/ 360 h 432"/>
                              <a:gd name="T66" fmla="*/ 107 w 439"/>
                              <a:gd name="T67" fmla="*/ 401 h 432"/>
                              <a:gd name="T68" fmla="*/ 115 w 439"/>
                              <a:gd name="T69" fmla="*/ 405 h 432"/>
                              <a:gd name="T70" fmla="*/ 126 w 439"/>
                              <a:gd name="T71" fmla="*/ 411 h 432"/>
                              <a:gd name="T72" fmla="*/ 171 w 439"/>
                              <a:gd name="T73" fmla="*/ 427 h 432"/>
                              <a:gd name="T74" fmla="*/ 219 w 439"/>
                              <a:gd name="T75" fmla="*/ 432 h 432"/>
                              <a:gd name="T76" fmla="*/ 247 w 439"/>
                              <a:gd name="T77" fmla="*/ 430 h 432"/>
                              <a:gd name="T78" fmla="*/ 261 w 439"/>
                              <a:gd name="T79" fmla="*/ 428 h 432"/>
                              <a:gd name="T80" fmla="*/ 274 w 439"/>
                              <a:gd name="T81" fmla="*/ 425 h 432"/>
                              <a:gd name="T82" fmla="*/ 287 w 439"/>
                              <a:gd name="T83" fmla="*/ 421 h 432"/>
                              <a:gd name="T84" fmla="*/ 324 w 439"/>
                              <a:gd name="T85" fmla="*/ 405 h 432"/>
                              <a:gd name="T86" fmla="*/ 343 w 439"/>
                              <a:gd name="T87" fmla="*/ 393 h 432"/>
                              <a:gd name="T88" fmla="*/ 353 w 439"/>
                              <a:gd name="T89" fmla="*/ 387 h 432"/>
                              <a:gd name="T90" fmla="*/ 393 w 439"/>
                              <a:gd name="T91" fmla="*/ 346 h 432"/>
                              <a:gd name="T92" fmla="*/ 403 w 439"/>
                              <a:gd name="T93" fmla="*/ 333 h 432"/>
                              <a:gd name="T94" fmla="*/ 412 w 439"/>
                              <a:gd name="T95" fmla="*/ 317 h 432"/>
                              <a:gd name="T96" fmla="*/ 419 w 439"/>
                              <a:gd name="T97" fmla="*/ 30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9" h="432">
                                <a:moveTo>
                                  <a:pt x="419" y="302"/>
                                </a:moveTo>
                                <a:cubicBezTo>
                                  <a:pt x="420" y="301"/>
                                  <a:pt x="421" y="299"/>
                                  <a:pt x="421" y="298"/>
                                </a:cubicBezTo>
                                <a:cubicBezTo>
                                  <a:pt x="424" y="291"/>
                                  <a:pt x="427" y="285"/>
                                  <a:pt x="429" y="278"/>
                                </a:cubicBezTo>
                                <a:cubicBezTo>
                                  <a:pt x="431" y="271"/>
                                  <a:pt x="433" y="264"/>
                                  <a:pt x="434" y="257"/>
                                </a:cubicBezTo>
                                <a:cubicBezTo>
                                  <a:pt x="436" y="249"/>
                                  <a:pt x="437" y="242"/>
                                  <a:pt x="437" y="235"/>
                                </a:cubicBezTo>
                                <a:cubicBezTo>
                                  <a:pt x="438" y="227"/>
                                  <a:pt x="439" y="220"/>
                                  <a:pt x="439" y="212"/>
                                </a:cubicBezTo>
                                <a:cubicBezTo>
                                  <a:pt x="439" y="201"/>
                                  <a:pt x="438" y="190"/>
                                  <a:pt x="436" y="179"/>
                                </a:cubicBezTo>
                                <a:cubicBezTo>
                                  <a:pt x="434" y="165"/>
                                  <a:pt x="430" y="151"/>
                                  <a:pt x="425" y="137"/>
                                </a:cubicBezTo>
                                <a:cubicBezTo>
                                  <a:pt x="424" y="133"/>
                                  <a:pt x="422" y="128"/>
                                  <a:pt x="420" y="124"/>
                                </a:cubicBezTo>
                                <a:cubicBezTo>
                                  <a:pt x="418" y="120"/>
                                  <a:pt x="416" y="115"/>
                                  <a:pt x="414" y="111"/>
                                </a:cubicBezTo>
                                <a:cubicBezTo>
                                  <a:pt x="409" y="103"/>
                                  <a:pt x="405" y="95"/>
                                  <a:pt x="400" y="88"/>
                                </a:cubicBezTo>
                                <a:cubicBezTo>
                                  <a:pt x="399" y="86"/>
                                  <a:pt x="398" y="85"/>
                                  <a:pt x="397" y="84"/>
                                </a:cubicBezTo>
                                <a:cubicBezTo>
                                  <a:pt x="396" y="82"/>
                                  <a:pt x="394" y="81"/>
                                  <a:pt x="393" y="79"/>
                                </a:cubicBezTo>
                                <a:cubicBezTo>
                                  <a:pt x="388" y="73"/>
                                  <a:pt x="383" y="66"/>
                                  <a:pt x="377" y="61"/>
                                </a:cubicBezTo>
                                <a:cubicBezTo>
                                  <a:pt x="376" y="60"/>
                                  <a:pt x="376" y="59"/>
                                  <a:pt x="375" y="58"/>
                                </a:cubicBezTo>
                                <a:cubicBezTo>
                                  <a:pt x="374" y="58"/>
                                  <a:pt x="374" y="57"/>
                                  <a:pt x="374" y="57"/>
                                </a:cubicBezTo>
                                <a:cubicBezTo>
                                  <a:pt x="371" y="55"/>
                                  <a:pt x="368" y="52"/>
                                  <a:pt x="366" y="49"/>
                                </a:cubicBezTo>
                                <a:cubicBezTo>
                                  <a:pt x="340" y="26"/>
                                  <a:pt x="309" y="9"/>
                                  <a:pt x="275" y="0"/>
                                </a:cubicBezTo>
                                <a:cubicBezTo>
                                  <a:pt x="271" y="5"/>
                                  <a:pt x="268" y="10"/>
                                  <a:pt x="264" y="14"/>
                                </a:cubicBezTo>
                                <a:cubicBezTo>
                                  <a:pt x="301" y="23"/>
                                  <a:pt x="334" y="41"/>
                                  <a:pt x="360" y="67"/>
                                </a:cubicBezTo>
                                <a:cubicBezTo>
                                  <a:pt x="365" y="71"/>
                                  <a:pt x="369" y="75"/>
                                  <a:pt x="372" y="80"/>
                                </a:cubicBezTo>
                                <a:cubicBezTo>
                                  <a:pt x="381" y="89"/>
                                  <a:pt x="389" y="100"/>
                                  <a:pt x="395" y="111"/>
                                </a:cubicBezTo>
                                <a:cubicBezTo>
                                  <a:pt x="412" y="141"/>
                                  <a:pt x="422" y="176"/>
                                  <a:pt x="422" y="212"/>
                                </a:cubicBezTo>
                                <a:cubicBezTo>
                                  <a:pt x="422" y="236"/>
                                  <a:pt x="418" y="259"/>
                                  <a:pt x="411" y="280"/>
                                </a:cubicBezTo>
                                <a:cubicBezTo>
                                  <a:pt x="406" y="292"/>
                                  <a:pt x="401" y="304"/>
                                  <a:pt x="394" y="315"/>
                                </a:cubicBezTo>
                                <a:cubicBezTo>
                                  <a:pt x="391" y="320"/>
                                  <a:pt x="388" y="325"/>
                                  <a:pt x="385" y="330"/>
                                </a:cubicBezTo>
                                <a:cubicBezTo>
                                  <a:pt x="348" y="381"/>
                                  <a:pt x="287" y="415"/>
                                  <a:pt x="219" y="415"/>
                                </a:cubicBezTo>
                                <a:cubicBezTo>
                                  <a:pt x="107" y="415"/>
                                  <a:pt x="16" y="324"/>
                                  <a:pt x="16" y="212"/>
                                </a:cubicBezTo>
                                <a:cubicBezTo>
                                  <a:pt x="16" y="187"/>
                                  <a:pt x="21" y="163"/>
                                  <a:pt x="29" y="141"/>
                                </a:cubicBezTo>
                                <a:cubicBezTo>
                                  <a:pt x="23" y="141"/>
                                  <a:pt x="17" y="142"/>
                                  <a:pt x="11" y="142"/>
                                </a:cubicBezTo>
                                <a:cubicBezTo>
                                  <a:pt x="4" y="164"/>
                                  <a:pt x="0" y="188"/>
                                  <a:pt x="0" y="212"/>
                                </a:cubicBezTo>
                                <a:cubicBezTo>
                                  <a:pt x="0" y="250"/>
                                  <a:pt x="9" y="286"/>
                                  <a:pt x="26" y="317"/>
                                </a:cubicBezTo>
                                <a:cubicBezTo>
                                  <a:pt x="35" y="333"/>
                                  <a:pt x="45" y="347"/>
                                  <a:pt x="57" y="360"/>
                                </a:cubicBezTo>
                                <a:cubicBezTo>
                                  <a:pt x="71" y="376"/>
                                  <a:pt x="88" y="390"/>
                                  <a:pt x="107" y="401"/>
                                </a:cubicBezTo>
                                <a:cubicBezTo>
                                  <a:pt x="109" y="402"/>
                                  <a:pt x="112" y="404"/>
                                  <a:pt x="115" y="405"/>
                                </a:cubicBezTo>
                                <a:cubicBezTo>
                                  <a:pt x="118" y="408"/>
                                  <a:pt x="122" y="410"/>
                                  <a:pt x="126" y="411"/>
                                </a:cubicBezTo>
                                <a:cubicBezTo>
                                  <a:pt x="141" y="418"/>
                                  <a:pt x="155" y="423"/>
                                  <a:pt x="171" y="427"/>
                                </a:cubicBezTo>
                                <a:cubicBezTo>
                                  <a:pt x="186" y="430"/>
                                  <a:pt x="203" y="432"/>
                                  <a:pt x="219" y="432"/>
                                </a:cubicBezTo>
                                <a:cubicBezTo>
                                  <a:pt x="229" y="432"/>
                                  <a:pt x="238" y="431"/>
                                  <a:pt x="247" y="430"/>
                                </a:cubicBezTo>
                                <a:cubicBezTo>
                                  <a:pt x="252" y="430"/>
                                  <a:pt x="256" y="429"/>
                                  <a:pt x="261" y="428"/>
                                </a:cubicBezTo>
                                <a:cubicBezTo>
                                  <a:pt x="265" y="427"/>
                                  <a:pt x="270" y="426"/>
                                  <a:pt x="274" y="425"/>
                                </a:cubicBezTo>
                                <a:cubicBezTo>
                                  <a:pt x="278" y="424"/>
                                  <a:pt x="283" y="423"/>
                                  <a:pt x="287" y="421"/>
                                </a:cubicBezTo>
                                <a:cubicBezTo>
                                  <a:pt x="300" y="417"/>
                                  <a:pt x="312" y="412"/>
                                  <a:pt x="324" y="405"/>
                                </a:cubicBezTo>
                                <a:cubicBezTo>
                                  <a:pt x="330" y="402"/>
                                  <a:pt x="337" y="398"/>
                                  <a:pt x="343" y="393"/>
                                </a:cubicBezTo>
                                <a:cubicBezTo>
                                  <a:pt x="346" y="391"/>
                                  <a:pt x="350" y="389"/>
                                  <a:pt x="353" y="387"/>
                                </a:cubicBezTo>
                                <a:cubicBezTo>
                                  <a:pt x="368" y="375"/>
                                  <a:pt x="381" y="361"/>
                                  <a:pt x="393" y="346"/>
                                </a:cubicBezTo>
                                <a:cubicBezTo>
                                  <a:pt x="396" y="342"/>
                                  <a:pt x="400" y="337"/>
                                  <a:pt x="403" y="333"/>
                                </a:cubicBezTo>
                                <a:cubicBezTo>
                                  <a:pt x="406" y="328"/>
                                  <a:pt x="409" y="322"/>
                                  <a:pt x="412" y="317"/>
                                </a:cubicBezTo>
                                <a:cubicBezTo>
                                  <a:pt x="415" y="312"/>
                                  <a:pt x="417" y="307"/>
                                  <a:pt x="419" y="302"/>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0" name="Freeform 10"/>
                        <wps:cNvSpPr>
                          <a:spLocks/>
                        </wps:cNvSpPr>
                        <wps:spPr bwMode="auto">
                          <a:xfrm>
                            <a:off x="2495550" y="800100"/>
                            <a:ext cx="1093470" cy="643890"/>
                          </a:xfrm>
                          <a:custGeom>
                            <a:avLst/>
                            <a:gdLst>
                              <a:gd name="T0" fmla="*/ 52 w 477"/>
                              <a:gd name="T1" fmla="*/ 157 h 281"/>
                              <a:gd name="T2" fmla="*/ 0 w 477"/>
                              <a:gd name="T3" fmla="*/ 257 h 281"/>
                              <a:gd name="T4" fmla="*/ 22 w 477"/>
                              <a:gd name="T5" fmla="*/ 281 h 281"/>
                              <a:gd name="T6" fmla="*/ 357 w 477"/>
                              <a:gd name="T7" fmla="*/ 28 h 281"/>
                              <a:gd name="T8" fmla="*/ 473 w 477"/>
                              <a:gd name="T9" fmla="*/ 48 h 281"/>
                              <a:gd name="T10" fmla="*/ 477 w 477"/>
                              <a:gd name="T11" fmla="*/ 19 h 281"/>
                              <a:gd name="T12" fmla="*/ 357 w 477"/>
                              <a:gd name="T13" fmla="*/ 0 h 281"/>
                              <a:gd name="T14" fmla="*/ 222 w 477"/>
                              <a:gd name="T15" fmla="*/ 25 h 281"/>
                              <a:gd name="T16" fmla="*/ 217 w 477"/>
                              <a:gd name="T17" fmla="*/ 27 h 281"/>
                              <a:gd name="T18" fmla="*/ 202 w 477"/>
                              <a:gd name="T19" fmla="*/ 33 h 281"/>
                              <a:gd name="T20" fmla="*/ 178 w 477"/>
                              <a:gd name="T21" fmla="*/ 45 h 281"/>
                              <a:gd name="T22" fmla="*/ 154 w 477"/>
                              <a:gd name="T23" fmla="*/ 59 h 281"/>
                              <a:gd name="T24" fmla="*/ 144 w 477"/>
                              <a:gd name="T25" fmla="*/ 66 h 281"/>
                              <a:gd name="T26" fmla="*/ 124 w 477"/>
                              <a:gd name="T27" fmla="*/ 81 h 281"/>
                              <a:gd name="T28" fmla="*/ 111 w 477"/>
                              <a:gd name="T29" fmla="*/ 92 h 281"/>
                              <a:gd name="T30" fmla="*/ 98 w 477"/>
                              <a:gd name="T31" fmla="*/ 104 h 281"/>
                              <a:gd name="T32" fmla="*/ 85 w 477"/>
                              <a:gd name="T33" fmla="*/ 117 h 281"/>
                              <a:gd name="T34" fmla="*/ 79 w 477"/>
                              <a:gd name="T35" fmla="*/ 123 h 281"/>
                              <a:gd name="T36" fmla="*/ 61 w 477"/>
                              <a:gd name="T37" fmla="*/ 144 h 281"/>
                              <a:gd name="T38" fmla="*/ 52 w 477"/>
                              <a:gd name="T39" fmla="*/ 157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7" h="281">
                                <a:moveTo>
                                  <a:pt x="52" y="157"/>
                                </a:moveTo>
                                <a:cubicBezTo>
                                  <a:pt x="30" y="187"/>
                                  <a:pt x="12" y="221"/>
                                  <a:pt x="0" y="257"/>
                                </a:cubicBezTo>
                                <a:cubicBezTo>
                                  <a:pt x="8" y="264"/>
                                  <a:pt x="15" y="273"/>
                                  <a:pt x="22" y="281"/>
                                </a:cubicBezTo>
                                <a:cubicBezTo>
                                  <a:pt x="64" y="135"/>
                                  <a:pt x="198" y="28"/>
                                  <a:pt x="357" y="28"/>
                                </a:cubicBezTo>
                                <a:cubicBezTo>
                                  <a:pt x="398" y="28"/>
                                  <a:pt x="437" y="35"/>
                                  <a:pt x="473" y="48"/>
                                </a:cubicBezTo>
                                <a:cubicBezTo>
                                  <a:pt x="473" y="38"/>
                                  <a:pt x="475" y="29"/>
                                  <a:pt x="477" y="19"/>
                                </a:cubicBezTo>
                                <a:cubicBezTo>
                                  <a:pt x="439" y="7"/>
                                  <a:pt x="399" y="0"/>
                                  <a:pt x="357" y="0"/>
                                </a:cubicBezTo>
                                <a:cubicBezTo>
                                  <a:pt x="309" y="0"/>
                                  <a:pt x="264" y="9"/>
                                  <a:pt x="222" y="25"/>
                                </a:cubicBezTo>
                                <a:cubicBezTo>
                                  <a:pt x="220" y="26"/>
                                  <a:pt x="218" y="26"/>
                                  <a:pt x="217" y="27"/>
                                </a:cubicBezTo>
                                <a:cubicBezTo>
                                  <a:pt x="212" y="29"/>
                                  <a:pt x="207" y="31"/>
                                  <a:pt x="202" y="33"/>
                                </a:cubicBezTo>
                                <a:cubicBezTo>
                                  <a:pt x="194" y="37"/>
                                  <a:pt x="186" y="41"/>
                                  <a:pt x="178" y="45"/>
                                </a:cubicBezTo>
                                <a:cubicBezTo>
                                  <a:pt x="170" y="50"/>
                                  <a:pt x="162" y="54"/>
                                  <a:pt x="154" y="59"/>
                                </a:cubicBezTo>
                                <a:cubicBezTo>
                                  <a:pt x="151" y="62"/>
                                  <a:pt x="147" y="64"/>
                                  <a:pt x="144" y="66"/>
                                </a:cubicBezTo>
                                <a:cubicBezTo>
                                  <a:pt x="137" y="71"/>
                                  <a:pt x="130" y="76"/>
                                  <a:pt x="124" y="81"/>
                                </a:cubicBezTo>
                                <a:cubicBezTo>
                                  <a:pt x="119" y="85"/>
                                  <a:pt x="115" y="88"/>
                                  <a:pt x="111" y="92"/>
                                </a:cubicBezTo>
                                <a:cubicBezTo>
                                  <a:pt x="106" y="96"/>
                                  <a:pt x="102" y="100"/>
                                  <a:pt x="98" y="104"/>
                                </a:cubicBezTo>
                                <a:cubicBezTo>
                                  <a:pt x="93" y="108"/>
                                  <a:pt x="89" y="112"/>
                                  <a:pt x="85" y="117"/>
                                </a:cubicBezTo>
                                <a:cubicBezTo>
                                  <a:pt x="83" y="119"/>
                                  <a:pt x="81" y="121"/>
                                  <a:pt x="79" y="123"/>
                                </a:cubicBezTo>
                                <a:cubicBezTo>
                                  <a:pt x="73" y="130"/>
                                  <a:pt x="67" y="137"/>
                                  <a:pt x="61" y="144"/>
                                </a:cubicBezTo>
                                <a:cubicBezTo>
                                  <a:pt x="58" y="148"/>
                                  <a:pt x="55" y="153"/>
                                  <a:pt x="52" y="157"/>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1" name="Freeform 11"/>
                        <wps:cNvSpPr>
                          <a:spLocks/>
                        </wps:cNvSpPr>
                        <wps:spPr bwMode="auto">
                          <a:xfrm>
                            <a:off x="3971925" y="1200150"/>
                            <a:ext cx="208280" cy="949325"/>
                          </a:xfrm>
                          <a:custGeom>
                            <a:avLst/>
                            <a:gdLst>
                              <a:gd name="T0" fmla="*/ 26 w 91"/>
                              <a:gd name="T1" fmla="*/ 414 h 414"/>
                              <a:gd name="T2" fmla="*/ 31 w 91"/>
                              <a:gd name="T3" fmla="*/ 406 h 414"/>
                              <a:gd name="T4" fmla="*/ 45 w 91"/>
                              <a:gd name="T5" fmla="*/ 383 h 414"/>
                              <a:gd name="T6" fmla="*/ 81 w 91"/>
                              <a:gd name="T7" fmla="*/ 288 h 414"/>
                              <a:gd name="T8" fmla="*/ 86 w 91"/>
                              <a:gd name="T9" fmla="*/ 261 h 414"/>
                              <a:gd name="T10" fmla="*/ 90 w 91"/>
                              <a:gd name="T11" fmla="*/ 232 h 414"/>
                              <a:gd name="T12" fmla="*/ 91 w 91"/>
                              <a:gd name="T13" fmla="*/ 203 h 414"/>
                              <a:gd name="T14" fmla="*/ 53 w 91"/>
                              <a:gd name="T15" fmla="*/ 40 h 414"/>
                              <a:gd name="T16" fmla="*/ 36 w 91"/>
                              <a:gd name="T17" fmla="*/ 8 h 414"/>
                              <a:gd name="T18" fmla="*/ 31 w 91"/>
                              <a:gd name="T19" fmla="*/ 1 h 414"/>
                              <a:gd name="T20" fmla="*/ 31 w 91"/>
                              <a:gd name="T21" fmla="*/ 0 h 414"/>
                              <a:gd name="T22" fmla="*/ 4 w 91"/>
                              <a:gd name="T23" fmla="*/ 11 h 414"/>
                              <a:gd name="T24" fmla="*/ 62 w 91"/>
                              <a:gd name="T25" fmla="*/ 203 h 414"/>
                              <a:gd name="T26" fmla="*/ 0 w 91"/>
                              <a:gd name="T27" fmla="*/ 403 h 414"/>
                              <a:gd name="T28" fmla="*/ 26 w 91"/>
                              <a:gd name="T2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 h="414">
                                <a:moveTo>
                                  <a:pt x="26" y="414"/>
                                </a:moveTo>
                                <a:cubicBezTo>
                                  <a:pt x="28" y="411"/>
                                  <a:pt x="30" y="409"/>
                                  <a:pt x="31" y="406"/>
                                </a:cubicBezTo>
                                <a:cubicBezTo>
                                  <a:pt x="36" y="398"/>
                                  <a:pt x="41" y="391"/>
                                  <a:pt x="45" y="383"/>
                                </a:cubicBezTo>
                                <a:cubicBezTo>
                                  <a:pt x="61" y="353"/>
                                  <a:pt x="73" y="322"/>
                                  <a:pt x="81" y="288"/>
                                </a:cubicBezTo>
                                <a:cubicBezTo>
                                  <a:pt x="83" y="279"/>
                                  <a:pt x="85" y="270"/>
                                  <a:pt x="86" y="261"/>
                                </a:cubicBezTo>
                                <a:cubicBezTo>
                                  <a:pt x="88" y="251"/>
                                  <a:pt x="89" y="242"/>
                                  <a:pt x="90" y="232"/>
                                </a:cubicBezTo>
                                <a:cubicBezTo>
                                  <a:pt x="90" y="223"/>
                                  <a:pt x="91" y="213"/>
                                  <a:pt x="91" y="203"/>
                                </a:cubicBezTo>
                                <a:cubicBezTo>
                                  <a:pt x="91" y="145"/>
                                  <a:pt x="77" y="90"/>
                                  <a:pt x="53" y="40"/>
                                </a:cubicBezTo>
                                <a:cubicBezTo>
                                  <a:pt x="48" y="29"/>
                                  <a:pt x="42" y="19"/>
                                  <a:pt x="36" y="8"/>
                                </a:cubicBezTo>
                                <a:cubicBezTo>
                                  <a:pt x="35" y="6"/>
                                  <a:pt x="33" y="3"/>
                                  <a:pt x="31" y="1"/>
                                </a:cubicBezTo>
                                <a:cubicBezTo>
                                  <a:pt x="31" y="0"/>
                                  <a:pt x="31" y="0"/>
                                  <a:pt x="31" y="0"/>
                                </a:cubicBezTo>
                                <a:cubicBezTo>
                                  <a:pt x="22" y="4"/>
                                  <a:pt x="14" y="8"/>
                                  <a:pt x="4" y="11"/>
                                </a:cubicBezTo>
                                <a:cubicBezTo>
                                  <a:pt x="41" y="66"/>
                                  <a:pt x="62" y="132"/>
                                  <a:pt x="62" y="203"/>
                                </a:cubicBezTo>
                                <a:cubicBezTo>
                                  <a:pt x="62" y="277"/>
                                  <a:pt x="39" y="346"/>
                                  <a:pt x="0" y="403"/>
                                </a:cubicBezTo>
                                <a:cubicBezTo>
                                  <a:pt x="9" y="406"/>
                                  <a:pt x="18" y="409"/>
                                  <a:pt x="26" y="414"/>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2" name="Freeform 12"/>
                        <wps:cNvSpPr>
                          <a:spLocks noEditPoints="1"/>
                        </wps:cNvSpPr>
                        <wps:spPr bwMode="auto">
                          <a:xfrm>
                            <a:off x="0" y="1847850"/>
                            <a:ext cx="802640" cy="804545"/>
                          </a:xfrm>
                          <a:custGeom>
                            <a:avLst/>
                            <a:gdLst>
                              <a:gd name="T0" fmla="*/ 329 w 350"/>
                              <a:gd name="T1" fmla="*/ 92 h 351"/>
                              <a:gd name="T2" fmla="*/ 320 w 350"/>
                              <a:gd name="T3" fmla="*/ 78 h 351"/>
                              <a:gd name="T4" fmla="*/ 310 w 350"/>
                              <a:gd name="T5" fmla="*/ 64 h 351"/>
                              <a:gd name="T6" fmla="*/ 299 w 350"/>
                              <a:gd name="T7" fmla="*/ 52 h 351"/>
                              <a:gd name="T8" fmla="*/ 286 w 350"/>
                              <a:gd name="T9" fmla="*/ 40 h 351"/>
                              <a:gd name="T10" fmla="*/ 273 w 350"/>
                              <a:gd name="T11" fmla="*/ 30 h 351"/>
                              <a:gd name="T12" fmla="*/ 243 w 350"/>
                              <a:gd name="T13" fmla="*/ 14 h 351"/>
                              <a:gd name="T14" fmla="*/ 175 w 350"/>
                              <a:gd name="T15" fmla="*/ 0 h 351"/>
                              <a:gd name="T16" fmla="*/ 109 w 350"/>
                              <a:gd name="T17" fmla="*/ 13 h 351"/>
                              <a:gd name="T18" fmla="*/ 103 w 350"/>
                              <a:gd name="T19" fmla="*/ 16 h 351"/>
                              <a:gd name="T20" fmla="*/ 77 w 350"/>
                              <a:gd name="T21" fmla="*/ 30 h 351"/>
                              <a:gd name="T22" fmla="*/ 66 w 350"/>
                              <a:gd name="T23" fmla="*/ 38 h 351"/>
                              <a:gd name="T24" fmla="*/ 61 w 350"/>
                              <a:gd name="T25" fmla="*/ 43 h 351"/>
                              <a:gd name="T26" fmla="*/ 51 w 350"/>
                              <a:gd name="T27" fmla="*/ 52 h 351"/>
                              <a:gd name="T28" fmla="*/ 37 w 350"/>
                              <a:gd name="T29" fmla="*/ 68 h 351"/>
                              <a:gd name="T30" fmla="*/ 30 w 350"/>
                              <a:gd name="T31" fmla="*/ 78 h 351"/>
                              <a:gd name="T32" fmla="*/ 21 w 350"/>
                              <a:gd name="T33" fmla="*/ 92 h 351"/>
                              <a:gd name="T34" fmla="*/ 13 w 350"/>
                              <a:gd name="T35" fmla="*/ 107 h 351"/>
                              <a:gd name="T36" fmla="*/ 8 w 350"/>
                              <a:gd name="T37" fmla="*/ 123 h 351"/>
                              <a:gd name="T38" fmla="*/ 3 w 350"/>
                              <a:gd name="T39" fmla="*/ 140 h 351"/>
                              <a:gd name="T40" fmla="*/ 0 w 350"/>
                              <a:gd name="T41" fmla="*/ 175 h 351"/>
                              <a:gd name="T42" fmla="*/ 3 w 350"/>
                              <a:gd name="T43" fmla="*/ 211 h 351"/>
                              <a:gd name="T44" fmla="*/ 8 w 350"/>
                              <a:gd name="T45" fmla="*/ 227 h 351"/>
                              <a:gd name="T46" fmla="*/ 10 w 350"/>
                              <a:gd name="T47" fmla="*/ 236 h 351"/>
                              <a:gd name="T48" fmla="*/ 15 w 350"/>
                              <a:gd name="T49" fmla="*/ 247 h 351"/>
                              <a:gd name="T50" fmla="*/ 19 w 350"/>
                              <a:gd name="T51" fmla="*/ 255 h 351"/>
                              <a:gd name="T52" fmla="*/ 22 w 350"/>
                              <a:gd name="T53" fmla="*/ 262 h 351"/>
                              <a:gd name="T54" fmla="*/ 30 w 350"/>
                              <a:gd name="T55" fmla="*/ 273 h 351"/>
                              <a:gd name="T56" fmla="*/ 39 w 350"/>
                              <a:gd name="T57" fmla="*/ 285 h 351"/>
                              <a:gd name="T58" fmla="*/ 48 w 350"/>
                              <a:gd name="T59" fmla="*/ 296 h 351"/>
                              <a:gd name="T60" fmla="*/ 175 w 350"/>
                              <a:gd name="T61" fmla="*/ 351 h 351"/>
                              <a:gd name="T62" fmla="*/ 305 w 350"/>
                              <a:gd name="T63" fmla="*/ 293 h 351"/>
                              <a:gd name="T64" fmla="*/ 320 w 350"/>
                              <a:gd name="T65" fmla="*/ 273 h 351"/>
                              <a:gd name="T66" fmla="*/ 325 w 350"/>
                              <a:gd name="T67" fmla="*/ 266 h 351"/>
                              <a:gd name="T68" fmla="*/ 340 w 350"/>
                              <a:gd name="T69" fmla="*/ 236 h 351"/>
                              <a:gd name="T70" fmla="*/ 350 w 350"/>
                              <a:gd name="T71" fmla="*/ 175 h 351"/>
                              <a:gd name="T72" fmla="*/ 336 w 350"/>
                              <a:gd name="T73" fmla="*/ 107 h 351"/>
                              <a:gd name="T74" fmla="*/ 329 w 350"/>
                              <a:gd name="T75" fmla="*/ 92 h 351"/>
                              <a:gd name="T76" fmla="*/ 175 w 350"/>
                              <a:gd name="T77" fmla="*/ 338 h 351"/>
                              <a:gd name="T78" fmla="*/ 13 w 350"/>
                              <a:gd name="T79" fmla="*/ 175 h 351"/>
                              <a:gd name="T80" fmla="*/ 175 w 350"/>
                              <a:gd name="T81" fmla="*/ 13 h 351"/>
                              <a:gd name="T82" fmla="*/ 337 w 350"/>
                              <a:gd name="T83" fmla="*/ 175 h 351"/>
                              <a:gd name="T84" fmla="*/ 175 w 350"/>
                              <a:gd name="T85" fmla="*/ 33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0" h="351">
                                <a:moveTo>
                                  <a:pt x="329" y="92"/>
                                </a:moveTo>
                                <a:cubicBezTo>
                                  <a:pt x="326" y="87"/>
                                  <a:pt x="323" y="82"/>
                                  <a:pt x="320" y="78"/>
                                </a:cubicBezTo>
                                <a:cubicBezTo>
                                  <a:pt x="317" y="73"/>
                                  <a:pt x="314" y="68"/>
                                  <a:pt x="310" y="64"/>
                                </a:cubicBezTo>
                                <a:cubicBezTo>
                                  <a:pt x="307" y="60"/>
                                  <a:pt x="303" y="56"/>
                                  <a:pt x="299" y="52"/>
                                </a:cubicBezTo>
                                <a:cubicBezTo>
                                  <a:pt x="295" y="48"/>
                                  <a:pt x="291" y="44"/>
                                  <a:pt x="286" y="40"/>
                                </a:cubicBezTo>
                                <a:cubicBezTo>
                                  <a:pt x="282" y="37"/>
                                  <a:pt x="277" y="33"/>
                                  <a:pt x="273" y="30"/>
                                </a:cubicBezTo>
                                <a:cubicBezTo>
                                  <a:pt x="264" y="24"/>
                                  <a:pt x="254" y="18"/>
                                  <a:pt x="243" y="14"/>
                                </a:cubicBezTo>
                                <a:cubicBezTo>
                                  <a:pt x="222" y="5"/>
                                  <a:pt x="199" y="0"/>
                                  <a:pt x="175" y="0"/>
                                </a:cubicBezTo>
                                <a:cubicBezTo>
                                  <a:pt x="152" y="0"/>
                                  <a:pt x="129" y="5"/>
                                  <a:pt x="109" y="13"/>
                                </a:cubicBezTo>
                                <a:cubicBezTo>
                                  <a:pt x="107" y="14"/>
                                  <a:pt x="105" y="15"/>
                                  <a:pt x="103" y="16"/>
                                </a:cubicBezTo>
                                <a:cubicBezTo>
                                  <a:pt x="94" y="20"/>
                                  <a:pt x="85" y="25"/>
                                  <a:pt x="77" y="30"/>
                                </a:cubicBezTo>
                                <a:cubicBezTo>
                                  <a:pt x="73" y="33"/>
                                  <a:pt x="70" y="35"/>
                                  <a:pt x="66" y="38"/>
                                </a:cubicBezTo>
                                <a:cubicBezTo>
                                  <a:pt x="64" y="40"/>
                                  <a:pt x="62" y="41"/>
                                  <a:pt x="61" y="43"/>
                                </a:cubicBezTo>
                                <a:cubicBezTo>
                                  <a:pt x="57" y="46"/>
                                  <a:pt x="54" y="49"/>
                                  <a:pt x="51" y="52"/>
                                </a:cubicBezTo>
                                <a:cubicBezTo>
                                  <a:pt x="46" y="57"/>
                                  <a:pt x="41" y="62"/>
                                  <a:pt x="37" y="68"/>
                                </a:cubicBezTo>
                                <a:cubicBezTo>
                                  <a:pt x="34" y="71"/>
                                  <a:pt x="32" y="74"/>
                                  <a:pt x="30" y="78"/>
                                </a:cubicBezTo>
                                <a:cubicBezTo>
                                  <a:pt x="27" y="82"/>
                                  <a:pt x="24" y="87"/>
                                  <a:pt x="21" y="92"/>
                                </a:cubicBezTo>
                                <a:cubicBezTo>
                                  <a:pt x="18" y="97"/>
                                  <a:pt x="16" y="102"/>
                                  <a:pt x="13" y="107"/>
                                </a:cubicBezTo>
                                <a:cubicBezTo>
                                  <a:pt x="11" y="113"/>
                                  <a:pt x="9" y="118"/>
                                  <a:pt x="8" y="123"/>
                                </a:cubicBezTo>
                                <a:cubicBezTo>
                                  <a:pt x="6" y="129"/>
                                  <a:pt x="4" y="134"/>
                                  <a:pt x="3" y="140"/>
                                </a:cubicBezTo>
                                <a:cubicBezTo>
                                  <a:pt x="1" y="152"/>
                                  <a:pt x="0" y="163"/>
                                  <a:pt x="0" y="175"/>
                                </a:cubicBezTo>
                                <a:cubicBezTo>
                                  <a:pt x="0" y="188"/>
                                  <a:pt x="1" y="199"/>
                                  <a:pt x="3" y="211"/>
                                </a:cubicBezTo>
                                <a:cubicBezTo>
                                  <a:pt x="4" y="216"/>
                                  <a:pt x="6" y="222"/>
                                  <a:pt x="8" y="227"/>
                                </a:cubicBezTo>
                                <a:cubicBezTo>
                                  <a:pt x="8" y="230"/>
                                  <a:pt x="9" y="233"/>
                                  <a:pt x="10" y="236"/>
                                </a:cubicBezTo>
                                <a:cubicBezTo>
                                  <a:pt x="12" y="240"/>
                                  <a:pt x="13" y="243"/>
                                  <a:pt x="15" y="247"/>
                                </a:cubicBezTo>
                                <a:cubicBezTo>
                                  <a:pt x="16" y="250"/>
                                  <a:pt x="18" y="252"/>
                                  <a:pt x="19" y="255"/>
                                </a:cubicBezTo>
                                <a:cubicBezTo>
                                  <a:pt x="20" y="257"/>
                                  <a:pt x="21" y="259"/>
                                  <a:pt x="22" y="262"/>
                                </a:cubicBezTo>
                                <a:cubicBezTo>
                                  <a:pt x="25" y="266"/>
                                  <a:pt x="27" y="270"/>
                                  <a:pt x="30" y="273"/>
                                </a:cubicBezTo>
                                <a:cubicBezTo>
                                  <a:pt x="32" y="278"/>
                                  <a:pt x="35" y="282"/>
                                  <a:pt x="39" y="285"/>
                                </a:cubicBezTo>
                                <a:cubicBezTo>
                                  <a:pt x="42" y="289"/>
                                  <a:pt x="45" y="293"/>
                                  <a:pt x="48" y="296"/>
                                </a:cubicBezTo>
                                <a:cubicBezTo>
                                  <a:pt x="80" y="330"/>
                                  <a:pt x="125" y="351"/>
                                  <a:pt x="175" y="351"/>
                                </a:cubicBezTo>
                                <a:cubicBezTo>
                                  <a:pt x="226" y="351"/>
                                  <a:pt x="272" y="328"/>
                                  <a:pt x="305" y="293"/>
                                </a:cubicBezTo>
                                <a:cubicBezTo>
                                  <a:pt x="310" y="287"/>
                                  <a:pt x="315" y="280"/>
                                  <a:pt x="320" y="273"/>
                                </a:cubicBezTo>
                                <a:cubicBezTo>
                                  <a:pt x="322" y="271"/>
                                  <a:pt x="323" y="269"/>
                                  <a:pt x="325" y="266"/>
                                </a:cubicBezTo>
                                <a:cubicBezTo>
                                  <a:pt x="331" y="257"/>
                                  <a:pt x="336" y="246"/>
                                  <a:pt x="340" y="236"/>
                                </a:cubicBezTo>
                                <a:cubicBezTo>
                                  <a:pt x="346" y="217"/>
                                  <a:pt x="350" y="197"/>
                                  <a:pt x="350" y="175"/>
                                </a:cubicBezTo>
                                <a:cubicBezTo>
                                  <a:pt x="350" y="151"/>
                                  <a:pt x="345" y="128"/>
                                  <a:pt x="336" y="107"/>
                                </a:cubicBezTo>
                                <a:cubicBezTo>
                                  <a:pt x="334" y="102"/>
                                  <a:pt x="332" y="97"/>
                                  <a:pt x="329" y="92"/>
                                </a:cubicBezTo>
                                <a:close/>
                                <a:moveTo>
                                  <a:pt x="175" y="338"/>
                                </a:moveTo>
                                <a:cubicBezTo>
                                  <a:pt x="86" y="338"/>
                                  <a:pt x="13" y="265"/>
                                  <a:pt x="13" y="175"/>
                                </a:cubicBezTo>
                                <a:cubicBezTo>
                                  <a:pt x="13" y="86"/>
                                  <a:pt x="86" y="13"/>
                                  <a:pt x="175" y="13"/>
                                </a:cubicBezTo>
                                <a:cubicBezTo>
                                  <a:pt x="264" y="13"/>
                                  <a:pt x="337" y="86"/>
                                  <a:pt x="337" y="175"/>
                                </a:cubicBezTo>
                                <a:cubicBezTo>
                                  <a:pt x="337" y="265"/>
                                  <a:pt x="264" y="338"/>
                                  <a:pt x="175" y="338"/>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3" name="Freeform 13"/>
                        <wps:cNvSpPr>
                          <a:spLocks/>
                        </wps:cNvSpPr>
                        <wps:spPr bwMode="auto">
                          <a:xfrm>
                            <a:off x="3571875" y="2133600"/>
                            <a:ext cx="598170" cy="600710"/>
                          </a:xfrm>
                          <a:custGeom>
                            <a:avLst/>
                            <a:gdLst>
                              <a:gd name="T0" fmla="*/ 131 w 261"/>
                              <a:gd name="T1" fmla="*/ 10 h 262"/>
                              <a:gd name="T2" fmla="*/ 159 w 261"/>
                              <a:gd name="T3" fmla="*/ 14 h 262"/>
                              <a:gd name="T4" fmla="*/ 186 w 261"/>
                              <a:gd name="T5" fmla="*/ 24 h 262"/>
                              <a:gd name="T6" fmla="*/ 199 w 261"/>
                              <a:gd name="T7" fmla="*/ 32 h 262"/>
                              <a:gd name="T8" fmla="*/ 251 w 261"/>
                              <a:gd name="T9" fmla="*/ 131 h 262"/>
                              <a:gd name="T10" fmla="*/ 247 w 261"/>
                              <a:gd name="T11" fmla="*/ 165 h 262"/>
                              <a:gd name="T12" fmla="*/ 257 w 261"/>
                              <a:gd name="T13" fmla="*/ 163 h 262"/>
                              <a:gd name="T14" fmla="*/ 259 w 261"/>
                              <a:gd name="T15" fmla="*/ 157 h 262"/>
                              <a:gd name="T16" fmla="*/ 261 w 261"/>
                              <a:gd name="T17" fmla="*/ 131 h 262"/>
                              <a:gd name="T18" fmla="*/ 260 w 261"/>
                              <a:gd name="T19" fmla="*/ 111 h 262"/>
                              <a:gd name="T20" fmla="*/ 257 w 261"/>
                              <a:gd name="T21" fmla="*/ 98 h 262"/>
                              <a:gd name="T22" fmla="*/ 255 w 261"/>
                              <a:gd name="T23" fmla="*/ 92 h 262"/>
                              <a:gd name="T24" fmla="*/ 248 w 261"/>
                              <a:gd name="T25" fmla="*/ 75 h 262"/>
                              <a:gd name="T26" fmla="*/ 239 w 261"/>
                              <a:gd name="T27" fmla="*/ 58 h 262"/>
                              <a:gd name="T28" fmla="*/ 231 w 261"/>
                              <a:gd name="T29" fmla="*/ 48 h 262"/>
                              <a:gd name="T30" fmla="*/ 223 w 261"/>
                              <a:gd name="T31" fmla="*/ 39 h 262"/>
                              <a:gd name="T32" fmla="*/ 214 w 261"/>
                              <a:gd name="T33" fmla="*/ 30 h 262"/>
                              <a:gd name="T34" fmla="*/ 205 w 261"/>
                              <a:gd name="T35" fmla="*/ 24 h 262"/>
                              <a:gd name="T36" fmla="*/ 204 w 261"/>
                              <a:gd name="T37" fmla="*/ 23 h 262"/>
                              <a:gd name="T38" fmla="*/ 192 w 261"/>
                              <a:gd name="T39" fmla="*/ 16 h 262"/>
                              <a:gd name="T40" fmla="*/ 175 w 261"/>
                              <a:gd name="T41" fmla="*/ 8 h 262"/>
                              <a:gd name="T42" fmla="*/ 165 w 261"/>
                              <a:gd name="T43" fmla="*/ 5 h 262"/>
                              <a:gd name="T44" fmla="*/ 163 w 261"/>
                              <a:gd name="T45" fmla="*/ 5 h 262"/>
                              <a:gd name="T46" fmla="*/ 150 w 261"/>
                              <a:gd name="T47" fmla="*/ 2 h 262"/>
                              <a:gd name="T48" fmla="*/ 131 w 261"/>
                              <a:gd name="T49" fmla="*/ 0 h 262"/>
                              <a:gd name="T50" fmla="*/ 111 w 261"/>
                              <a:gd name="T51" fmla="*/ 2 h 262"/>
                              <a:gd name="T52" fmla="*/ 98 w 261"/>
                              <a:gd name="T53" fmla="*/ 5 h 262"/>
                              <a:gd name="T54" fmla="*/ 86 w 261"/>
                              <a:gd name="T55" fmla="*/ 8 h 262"/>
                              <a:gd name="T56" fmla="*/ 58 w 261"/>
                              <a:gd name="T57" fmla="*/ 23 h 262"/>
                              <a:gd name="T58" fmla="*/ 48 w 261"/>
                              <a:gd name="T59" fmla="*/ 30 h 262"/>
                              <a:gd name="T60" fmla="*/ 38 w 261"/>
                              <a:gd name="T61" fmla="*/ 39 h 262"/>
                              <a:gd name="T62" fmla="*/ 30 w 261"/>
                              <a:gd name="T63" fmla="*/ 48 h 262"/>
                              <a:gd name="T64" fmla="*/ 22 w 261"/>
                              <a:gd name="T65" fmla="*/ 58 h 262"/>
                              <a:gd name="T66" fmla="*/ 13 w 261"/>
                              <a:gd name="T67" fmla="*/ 75 h 262"/>
                              <a:gd name="T68" fmla="*/ 6 w 261"/>
                              <a:gd name="T69" fmla="*/ 92 h 262"/>
                              <a:gd name="T70" fmla="*/ 4 w 261"/>
                              <a:gd name="T71" fmla="*/ 98 h 262"/>
                              <a:gd name="T72" fmla="*/ 1 w 261"/>
                              <a:gd name="T73" fmla="*/ 111 h 262"/>
                              <a:gd name="T74" fmla="*/ 0 w 261"/>
                              <a:gd name="T75" fmla="*/ 123 h 262"/>
                              <a:gd name="T76" fmla="*/ 0 w 261"/>
                              <a:gd name="T77" fmla="*/ 131 h 262"/>
                              <a:gd name="T78" fmla="*/ 2 w 261"/>
                              <a:gd name="T79" fmla="*/ 153 h 262"/>
                              <a:gd name="T80" fmla="*/ 2 w 261"/>
                              <a:gd name="T81" fmla="*/ 153 h 262"/>
                              <a:gd name="T82" fmla="*/ 3 w 261"/>
                              <a:gd name="T83" fmla="*/ 157 h 262"/>
                              <a:gd name="T84" fmla="*/ 5 w 261"/>
                              <a:gd name="T85" fmla="*/ 167 h 262"/>
                              <a:gd name="T86" fmla="*/ 10 w 261"/>
                              <a:gd name="T87" fmla="*/ 182 h 262"/>
                              <a:gd name="T88" fmla="*/ 13 w 261"/>
                              <a:gd name="T89" fmla="*/ 188 h 262"/>
                              <a:gd name="T90" fmla="*/ 131 w 261"/>
                              <a:gd name="T91" fmla="*/ 262 h 262"/>
                              <a:gd name="T92" fmla="*/ 153 w 261"/>
                              <a:gd name="T93" fmla="*/ 260 h 262"/>
                              <a:gd name="T94" fmla="*/ 156 w 261"/>
                              <a:gd name="T95" fmla="*/ 249 h 262"/>
                              <a:gd name="T96" fmla="*/ 131 w 261"/>
                              <a:gd name="T97" fmla="*/ 252 h 262"/>
                              <a:gd name="T98" fmla="*/ 14 w 261"/>
                              <a:gd name="T99" fmla="*/ 164 h 262"/>
                              <a:gd name="T100" fmla="*/ 11 w 261"/>
                              <a:gd name="T101" fmla="*/ 149 h 262"/>
                              <a:gd name="T102" fmla="*/ 10 w 261"/>
                              <a:gd name="T103" fmla="*/ 131 h 262"/>
                              <a:gd name="T104" fmla="*/ 10 w 261"/>
                              <a:gd name="T105" fmla="*/ 120 h 262"/>
                              <a:gd name="T106" fmla="*/ 131 w 261"/>
                              <a:gd name="T107" fmla="*/ 10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1" h="262">
                                <a:moveTo>
                                  <a:pt x="131" y="10"/>
                                </a:moveTo>
                                <a:cubicBezTo>
                                  <a:pt x="140" y="10"/>
                                  <a:pt x="150" y="11"/>
                                  <a:pt x="159" y="14"/>
                                </a:cubicBezTo>
                                <a:cubicBezTo>
                                  <a:pt x="169" y="16"/>
                                  <a:pt x="178" y="19"/>
                                  <a:pt x="186" y="24"/>
                                </a:cubicBezTo>
                                <a:cubicBezTo>
                                  <a:pt x="191" y="26"/>
                                  <a:pt x="195" y="29"/>
                                  <a:pt x="199" y="32"/>
                                </a:cubicBezTo>
                                <a:cubicBezTo>
                                  <a:pt x="231" y="53"/>
                                  <a:pt x="251" y="90"/>
                                  <a:pt x="251" y="131"/>
                                </a:cubicBezTo>
                                <a:cubicBezTo>
                                  <a:pt x="251" y="143"/>
                                  <a:pt x="250" y="154"/>
                                  <a:pt x="247" y="165"/>
                                </a:cubicBezTo>
                                <a:cubicBezTo>
                                  <a:pt x="250" y="164"/>
                                  <a:pt x="254" y="164"/>
                                  <a:pt x="257" y="163"/>
                                </a:cubicBezTo>
                                <a:cubicBezTo>
                                  <a:pt x="258" y="161"/>
                                  <a:pt x="258" y="159"/>
                                  <a:pt x="259" y="157"/>
                                </a:cubicBezTo>
                                <a:cubicBezTo>
                                  <a:pt x="260" y="149"/>
                                  <a:pt x="261" y="140"/>
                                  <a:pt x="261" y="131"/>
                                </a:cubicBezTo>
                                <a:cubicBezTo>
                                  <a:pt x="261" y="124"/>
                                  <a:pt x="261" y="118"/>
                                  <a:pt x="260" y="111"/>
                                </a:cubicBezTo>
                                <a:cubicBezTo>
                                  <a:pt x="259" y="107"/>
                                  <a:pt x="258" y="103"/>
                                  <a:pt x="257" y="98"/>
                                </a:cubicBezTo>
                                <a:cubicBezTo>
                                  <a:pt x="257" y="96"/>
                                  <a:pt x="256" y="94"/>
                                  <a:pt x="255" y="92"/>
                                </a:cubicBezTo>
                                <a:cubicBezTo>
                                  <a:pt x="253" y="86"/>
                                  <a:pt x="251" y="80"/>
                                  <a:pt x="248" y="75"/>
                                </a:cubicBezTo>
                                <a:cubicBezTo>
                                  <a:pt x="246" y="69"/>
                                  <a:pt x="242" y="63"/>
                                  <a:pt x="239" y="58"/>
                                </a:cubicBezTo>
                                <a:cubicBezTo>
                                  <a:pt x="237" y="55"/>
                                  <a:pt x="234" y="51"/>
                                  <a:pt x="231" y="48"/>
                                </a:cubicBezTo>
                                <a:cubicBezTo>
                                  <a:pt x="229" y="45"/>
                                  <a:pt x="226" y="42"/>
                                  <a:pt x="223" y="39"/>
                                </a:cubicBezTo>
                                <a:cubicBezTo>
                                  <a:pt x="220" y="36"/>
                                  <a:pt x="217" y="33"/>
                                  <a:pt x="214" y="30"/>
                                </a:cubicBezTo>
                                <a:cubicBezTo>
                                  <a:pt x="211" y="28"/>
                                  <a:pt x="208" y="26"/>
                                  <a:pt x="205" y="24"/>
                                </a:cubicBezTo>
                                <a:cubicBezTo>
                                  <a:pt x="204" y="23"/>
                                  <a:pt x="204" y="23"/>
                                  <a:pt x="204" y="23"/>
                                </a:cubicBezTo>
                                <a:cubicBezTo>
                                  <a:pt x="200" y="20"/>
                                  <a:pt x="196" y="18"/>
                                  <a:pt x="192" y="16"/>
                                </a:cubicBezTo>
                                <a:cubicBezTo>
                                  <a:pt x="187" y="13"/>
                                  <a:pt x="181" y="11"/>
                                  <a:pt x="175" y="8"/>
                                </a:cubicBezTo>
                                <a:cubicBezTo>
                                  <a:pt x="172" y="7"/>
                                  <a:pt x="169" y="6"/>
                                  <a:pt x="165" y="5"/>
                                </a:cubicBezTo>
                                <a:cubicBezTo>
                                  <a:pt x="165" y="5"/>
                                  <a:pt x="164" y="5"/>
                                  <a:pt x="163" y="5"/>
                                </a:cubicBezTo>
                                <a:cubicBezTo>
                                  <a:pt x="159" y="4"/>
                                  <a:pt x="155" y="3"/>
                                  <a:pt x="150" y="2"/>
                                </a:cubicBezTo>
                                <a:cubicBezTo>
                                  <a:pt x="144" y="1"/>
                                  <a:pt x="137" y="0"/>
                                  <a:pt x="131" y="0"/>
                                </a:cubicBezTo>
                                <a:cubicBezTo>
                                  <a:pt x="124" y="0"/>
                                  <a:pt x="117" y="1"/>
                                  <a:pt x="111" y="2"/>
                                </a:cubicBezTo>
                                <a:cubicBezTo>
                                  <a:pt x="106" y="3"/>
                                  <a:pt x="102" y="4"/>
                                  <a:pt x="98" y="5"/>
                                </a:cubicBezTo>
                                <a:cubicBezTo>
                                  <a:pt x="94" y="6"/>
                                  <a:pt x="90" y="7"/>
                                  <a:pt x="86" y="8"/>
                                </a:cubicBezTo>
                                <a:cubicBezTo>
                                  <a:pt x="76" y="12"/>
                                  <a:pt x="66" y="17"/>
                                  <a:pt x="58" y="23"/>
                                </a:cubicBezTo>
                                <a:cubicBezTo>
                                  <a:pt x="54" y="25"/>
                                  <a:pt x="51" y="28"/>
                                  <a:pt x="48" y="30"/>
                                </a:cubicBezTo>
                                <a:cubicBezTo>
                                  <a:pt x="44" y="33"/>
                                  <a:pt x="41" y="36"/>
                                  <a:pt x="38" y="39"/>
                                </a:cubicBezTo>
                                <a:cubicBezTo>
                                  <a:pt x="35" y="42"/>
                                  <a:pt x="33" y="45"/>
                                  <a:pt x="30" y="48"/>
                                </a:cubicBezTo>
                                <a:cubicBezTo>
                                  <a:pt x="27" y="51"/>
                                  <a:pt x="25" y="55"/>
                                  <a:pt x="22" y="58"/>
                                </a:cubicBezTo>
                                <a:cubicBezTo>
                                  <a:pt x="19" y="63"/>
                                  <a:pt x="16" y="69"/>
                                  <a:pt x="13" y="75"/>
                                </a:cubicBezTo>
                                <a:cubicBezTo>
                                  <a:pt x="10" y="80"/>
                                  <a:pt x="8" y="86"/>
                                  <a:pt x="6" y="92"/>
                                </a:cubicBezTo>
                                <a:cubicBezTo>
                                  <a:pt x="5" y="94"/>
                                  <a:pt x="5" y="96"/>
                                  <a:pt x="4" y="98"/>
                                </a:cubicBezTo>
                                <a:cubicBezTo>
                                  <a:pt x="3" y="103"/>
                                  <a:pt x="2" y="107"/>
                                  <a:pt x="1" y="111"/>
                                </a:cubicBezTo>
                                <a:cubicBezTo>
                                  <a:pt x="1" y="115"/>
                                  <a:pt x="0" y="119"/>
                                  <a:pt x="0" y="123"/>
                                </a:cubicBezTo>
                                <a:cubicBezTo>
                                  <a:pt x="0" y="126"/>
                                  <a:pt x="0" y="129"/>
                                  <a:pt x="0" y="131"/>
                                </a:cubicBezTo>
                                <a:cubicBezTo>
                                  <a:pt x="0" y="138"/>
                                  <a:pt x="1" y="146"/>
                                  <a:pt x="2" y="153"/>
                                </a:cubicBezTo>
                                <a:cubicBezTo>
                                  <a:pt x="2" y="153"/>
                                  <a:pt x="2" y="153"/>
                                  <a:pt x="2" y="153"/>
                                </a:cubicBezTo>
                                <a:cubicBezTo>
                                  <a:pt x="2" y="154"/>
                                  <a:pt x="2" y="156"/>
                                  <a:pt x="3" y="157"/>
                                </a:cubicBezTo>
                                <a:cubicBezTo>
                                  <a:pt x="3" y="161"/>
                                  <a:pt x="4" y="164"/>
                                  <a:pt x="5" y="167"/>
                                </a:cubicBezTo>
                                <a:cubicBezTo>
                                  <a:pt x="6" y="172"/>
                                  <a:pt x="8" y="177"/>
                                  <a:pt x="10" y="182"/>
                                </a:cubicBezTo>
                                <a:cubicBezTo>
                                  <a:pt x="11" y="184"/>
                                  <a:pt x="12" y="186"/>
                                  <a:pt x="13" y="188"/>
                                </a:cubicBezTo>
                                <a:cubicBezTo>
                                  <a:pt x="34" y="231"/>
                                  <a:pt x="79" y="262"/>
                                  <a:pt x="131" y="262"/>
                                </a:cubicBezTo>
                                <a:cubicBezTo>
                                  <a:pt x="138" y="262"/>
                                  <a:pt x="146" y="261"/>
                                  <a:pt x="153" y="260"/>
                                </a:cubicBezTo>
                                <a:cubicBezTo>
                                  <a:pt x="154" y="256"/>
                                  <a:pt x="155" y="253"/>
                                  <a:pt x="156" y="249"/>
                                </a:cubicBezTo>
                                <a:cubicBezTo>
                                  <a:pt x="148" y="251"/>
                                  <a:pt x="139" y="252"/>
                                  <a:pt x="131" y="252"/>
                                </a:cubicBezTo>
                                <a:cubicBezTo>
                                  <a:pt x="75" y="252"/>
                                  <a:pt x="29" y="215"/>
                                  <a:pt x="14" y="164"/>
                                </a:cubicBezTo>
                                <a:cubicBezTo>
                                  <a:pt x="13" y="159"/>
                                  <a:pt x="12" y="154"/>
                                  <a:pt x="11" y="149"/>
                                </a:cubicBezTo>
                                <a:cubicBezTo>
                                  <a:pt x="10" y="143"/>
                                  <a:pt x="10" y="137"/>
                                  <a:pt x="10" y="131"/>
                                </a:cubicBezTo>
                                <a:cubicBezTo>
                                  <a:pt x="10" y="127"/>
                                  <a:pt x="10" y="124"/>
                                  <a:pt x="10" y="120"/>
                                </a:cubicBezTo>
                                <a:cubicBezTo>
                                  <a:pt x="16" y="58"/>
                                  <a:pt x="68" y="10"/>
                                  <a:pt x="131" y="10"/>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4" name="Freeform 14"/>
                        <wps:cNvSpPr>
                          <a:spLocks noEditPoints="1"/>
                        </wps:cNvSpPr>
                        <wps:spPr bwMode="auto">
                          <a:xfrm>
                            <a:off x="3952875" y="2543175"/>
                            <a:ext cx="474980" cy="474345"/>
                          </a:xfrm>
                          <a:custGeom>
                            <a:avLst/>
                            <a:gdLst>
                              <a:gd name="T0" fmla="*/ 189 w 207"/>
                              <a:gd name="T1" fmla="*/ 46 h 207"/>
                              <a:gd name="T2" fmla="*/ 180 w 207"/>
                              <a:gd name="T3" fmla="*/ 34 h 207"/>
                              <a:gd name="T4" fmla="*/ 161 w 207"/>
                              <a:gd name="T5" fmla="*/ 18 h 207"/>
                              <a:gd name="T6" fmla="*/ 153 w 207"/>
                              <a:gd name="T7" fmla="*/ 13 h 207"/>
                              <a:gd name="T8" fmla="*/ 144 w 207"/>
                              <a:gd name="T9" fmla="*/ 8 h 207"/>
                              <a:gd name="T10" fmla="*/ 104 w 207"/>
                              <a:gd name="T11" fmla="*/ 0 h 207"/>
                              <a:gd name="T12" fmla="*/ 102 w 207"/>
                              <a:gd name="T13" fmla="*/ 0 h 207"/>
                              <a:gd name="T14" fmla="*/ 86 w 207"/>
                              <a:gd name="T15" fmla="*/ 2 h 207"/>
                              <a:gd name="T16" fmla="*/ 86 w 207"/>
                              <a:gd name="T17" fmla="*/ 2 h 207"/>
                              <a:gd name="T18" fmla="*/ 75 w 207"/>
                              <a:gd name="T19" fmla="*/ 4 h 207"/>
                              <a:gd name="T20" fmla="*/ 74 w 207"/>
                              <a:gd name="T21" fmla="*/ 4 h 207"/>
                              <a:gd name="T22" fmla="*/ 63 w 207"/>
                              <a:gd name="T23" fmla="*/ 8 h 207"/>
                              <a:gd name="T24" fmla="*/ 54 w 207"/>
                              <a:gd name="T25" fmla="*/ 13 h 207"/>
                              <a:gd name="T26" fmla="*/ 46 w 207"/>
                              <a:gd name="T27" fmla="*/ 18 h 207"/>
                              <a:gd name="T28" fmla="*/ 27 w 207"/>
                              <a:gd name="T29" fmla="*/ 34 h 207"/>
                              <a:gd name="T30" fmla="*/ 18 w 207"/>
                              <a:gd name="T31" fmla="*/ 46 h 207"/>
                              <a:gd name="T32" fmla="*/ 7 w 207"/>
                              <a:gd name="T33" fmla="*/ 67 h 207"/>
                              <a:gd name="T34" fmla="*/ 3 w 207"/>
                              <a:gd name="T35" fmla="*/ 79 h 207"/>
                              <a:gd name="T36" fmla="*/ 1 w 207"/>
                              <a:gd name="T37" fmla="*/ 95 h 207"/>
                              <a:gd name="T38" fmla="*/ 0 w 207"/>
                              <a:gd name="T39" fmla="*/ 104 h 207"/>
                              <a:gd name="T40" fmla="*/ 2 w 207"/>
                              <a:gd name="T41" fmla="*/ 124 h 207"/>
                              <a:gd name="T42" fmla="*/ 6 w 207"/>
                              <a:gd name="T43" fmla="*/ 139 h 207"/>
                              <a:gd name="T44" fmla="*/ 10 w 207"/>
                              <a:gd name="T45" fmla="*/ 148 h 207"/>
                              <a:gd name="T46" fmla="*/ 14 w 207"/>
                              <a:gd name="T47" fmla="*/ 155 h 207"/>
                              <a:gd name="T48" fmla="*/ 104 w 207"/>
                              <a:gd name="T49" fmla="*/ 207 h 207"/>
                              <a:gd name="T50" fmla="*/ 194 w 207"/>
                              <a:gd name="T51" fmla="*/ 155 h 207"/>
                              <a:gd name="T52" fmla="*/ 197 w 207"/>
                              <a:gd name="T53" fmla="*/ 148 h 207"/>
                              <a:gd name="T54" fmla="*/ 201 w 207"/>
                              <a:gd name="T55" fmla="*/ 139 h 207"/>
                              <a:gd name="T56" fmla="*/ 205 w 207"/>
                              <a:gd name="T57" fmla="*/ 124 h 207"/>
                              <a:gd name="T58" fmla="*/ 207 w 207"/>
                              <a:gd name="T59" fmla="*/ 104 h 207"/>
                              <a:gd name="T60" fmla="*/ 189 w 207"/>
                              <a:gd name="T61" fmla="*/ 46 h 207"/>
                              <a:gd name="T62" fmla="*/ 104 w 207"/>
                              <a:gd name="T63" fmla="*/ 199 h 207"/>
                              <a:gd name="T64" fmla="*/ 8 w 207"/>
                              <a:gd name="T65" fmla="*/ 104 h 207"/>
                              <a:gd name="T66" fmla="*/ 9 w 207"/>
                              <a:gd name="T67" fmla="*/ 93 h 207"/>
                              <a:gd name="T68" fmla="*/ 12 w 207"/>
                              <a:gd name="T69" fmla="*/ 76 h 207"/>
                              <a:gd name="T70" fmla="*/ 17 w 207"/>
                              <a:gd name="T71" fmla="*/ 63 h 207"/>
                              <a:gd name="T72" fmla="*/ 69 w 207"/>
                              <a:gd name="T73" fmla="*/ 14 h 207"/>
                              <a:gd name="T74" fmla="*/ 82 w 207"/>
                              <a:gd name="T75" fmla="*/ 10 h 207"/>
                              <a:gd name="T76" fmla="*/ 99 w 207"/>
                              <a:gd name="T77" fmla="*/ 8 h 207"/>
                              <a:gd name="T78" fmla="*/ 104 w 207"/>
                              <a:gd name="T79" fmla="*/ 8 h 207"/>
                              <a:gd name="T80" fmla="*/ 199 w 207"/>
                              <a:gd name="T81" fmla="*/ 104 h 207"/>
                              <a:gd name="T82" fmla="*/ 104 w 207"/>
                              <a:gd name="T83" fmla="*/ 199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7" h="207">
                                <a:moveTo>
                                  <a:pt x="189" y="46"/>
                                </a:moveTo>
                                <a:cubicBezTo>
                                  <a:pt x="187" y="42"/>
                                  <a:pt x="184" y="38"/>
                                  <a:pt x="180" y="34"/>
                                </a:cubicBezTo>
                                <a:cubicBezTo>
                                  <a:pt x="175" y="28"/>
                                  <a:pt x="168" y="23"/>
                                  <a:pt x="161" y="18"/>
                                </a:cubicBezTo>
                                <a:cubicBezTo>
                                  <a:pt x="159" y="16"/>
                                  <a:pt x="156" y="14"/>
                                  <a:pt x="153" y="13"/>
                                </a:cubicBezTo>
                                <a:cubicBezTo>
                                  <a:pt x="150" y="11"/>
                                  <a:pt x="147" y="10"/>
                                  <a:pt x="144" y="8"/>
                                </a:cubicBezTo>
                                <a:cubicBezTo>
                                  <a:pt x="131" y="3"/>
                                  <a:pt x="118" y="0"/>
                                  <a:pt x="104" y="0"/>
                                </a:cubicBezTo>
                                <a:cubicBezTo>
                                  <a:pt x="103" y="0"/>
                                  <a:pt x="103" y="0"/>
                                  <a:pt x="102" y="0"/>
                                </a:cubicBezTo>
                                <a:cubicBezTo>
                                  <a:pt x="97" y="0"/>
                                  <a:pt x="91" y="1"/>
                                  <a:pt x="86" y="2"/>
                                </a:cubicBezTo>
                                <a:cubicBezTo>
                                  <a:pt x="86" y="2"/>
                                  <a:pt x="86" y="2"/>
                                  <a:pt x="86" y="2"/>
                                </a:cubicBezTo>
                                <a:cubicBezTo>
                                  <a:pt x="82" y="2"/>
                                  <a:pt x="79" y="3"/>
                                  <a:pt x="75" y="4"/>
                                </a:cubicBezTo>
                                <a:cubicBezTo>
                                  <a:pt x="75" y="4"/>
                                  <a:pt x="75" y="4"/>
                                  <a:pt x="74" y="4"/>
                                </a:cubicBezTo>
                                <a:cubicBezTo>
                                  <a:pt x="71" y="5"/>
                                  <a:pt x="67" y="7"/>
                                  <a:pt x="63" y="8"/>
                                </a:cubicBezTo>
                                <a:cubicBezTo>
                                  <a:pt x="60" y="10"/>
                                  <a:pt x="57" y="11"/>
                                  <a:pt x="54" y="13"/>
                                </a:cubicBezTo>
                                <a:cubicBezTo>
                                  <a:pt x="51" y="14"/>
                                  <a:pt x="49" y="16"/>
                                  <a:pt x="46" y="18"/>
                                </a:cubicBezTo>
                                <a:cubicBezTo>
                                  <a:pt x="39" y="23"/>
                                  <a:pt x="33" y="28"/>
                                  <a:pt x="27" y="34"/>
                                </a:cubicBezTo>
                                <a:cubicBezTo>
                                  <a:pt x="24" y="38"/>
                                  <a:pt x="21" y="42"/>
                                  <a:pt x="18" y="46"/>
                                </a:cubicBezTo>
                                <a:cubicBezTo>
                                  <a:pt x="13" y="52"/>
                                  <a:pt x="10" y="60"/>
                                  <a:pt x="7" y="67"/>
                                </a:cubicBezTo>
                                <a:cubicBezTo>
                                  <a:pt x="5" y="71"/>
                                  <a:pt x="4" y="75"/>
                                  <a:pt x="3" y="79"/>
                                </a:cubicBezTo>
                                <a:cubicBezTo>
                                  <a:pt x="2" y="84"/>
                                  <a:pt x="1" y="89"/>
                                  <a:pt x="1" y="95"/>
                                </a:cubicBezTo>
                                <a:cubicBezTo>
                                  <a:pt x="0" y="98"/>
                                  <a:pt x="0" y="101"/>
                                  <a:pt x="0" y="104"/>
                                </a:cubicBezTo>
                                <a:cubicBezTo>
                                  <a:pt x="0" y="111"/>
                                  <a:pt x="1" y="118"/>
                                  <a:pt x="2" y="124"/>
                                </a:cubicBezTo>
                                <a:cubicBezTo>
                                  <a:pt x="3" y="130"/>
                                  <a:pt x="5" y="134"/>
                                  <a:pt x="6" y="139"/>
                                </a:cubicBezTo>
                                <a:cubicBezTo>
                                  <a:pt x="8" y="142"/>
                                  <a:pt x="9" y="145"/>
                                  <a:pt x="10" y="148"/>
                                </a:cubicBezTo>
                                <a:cubicBezTo>
                                  <a:pt x="11" y="151"/>
                                  <a:pt x="13" y="153"/>
                                  <a:pt x="14" y="155"/>
                                </a:cubicBezTo>
                                <a:cubicBezTo>
                                  <a:pt x="32" y="186"/>
                                  <a:pt x="65" y="207"/>
                                  <a:pt x="104" y="207"/>
                                </a:cubicBezTo>
                                <a:cubicBezTo>
                                  <a:pt x="142" y="207"/>
                                  <a:pt x="176" y="186"/>
                                  <a:pt x="194" y="155"/>
                                </a:cubicBezTo>
                                <a:cubicBezTo>
                                  <a:pt x="195" y="153"/>
                                  <a:pt x="196" y="151"/>
                                  <a:pt x="197" y="148"/>
                                </a:cubicBezTo>
                                <a:cubicBezTo>
                                  <a:pt x="198" y="145"/>
                                  <a:pt x="200" y="142"/>
                                  <a:pt x="201" y="139"/>
                                </a:cubicBezTo>
                                <a:cubicBezTo>
                                  <a:pt x="203" y="134"/>
                                  <a:pt x="204" y="130"/>
                                  <a:pt x="205" y="124"/>
                                </a:cubicBezTo>
                                <a:cubicBezTo>
                                  <a:pt x="206" y="118"/>
                                  <a:pt x="207" y="111"/>
                                  <a:pt x="207" y="104"/>
                                </a:cubicBezTo>
                                <a:cubicBezTo>
                                  <a:pt x="207" y="82"/>
                                  <a:pt x="201" y="62"/>
                                  <a:pt x="189" y="46"/>
                                </a:cubicBezTo>
                                <a:close/>
                                <a:moveTo>
                                  <a:pt x="104" y="199"/>
                                </a:moveTo>
                                <a:cubicBezTo>
                                  <a:pt x="51" y="199"/>
                                  <a:pt x="8" y="156"/>
                                  <a:pt x="8" y="104"/>
                                </a:cubicBezTo>
                                <a:cubicBezTo>
                                  <a:pt x="8" y="100"/>
                                  <a:pt x="8" y="96"/>
                                  <a:pt x="9" y="93"/>
                                </a:cubicBezTo>
                                <a:cubicBezTo>
                                  <a:pt x="9" y="87"/>
                                  <a:pt x="10" y="81"/>
                                  <a:pt x="12" y="76"/>
                                </a:cubicBezTo>
                                <a:cubicBezTo>
                                  <a:pt x="13" y="71"/>
                                  <a:pt x="15" y="67"/>
                                  <a:pt x="17" y="63"/>
                                </a:cubicBezTo>
                                <a:cubicBezTo>
                                  <a:pt x="27" y="41"/>
                                  <a:pt x="46" y="23"/>
                                  <a:pt x="69" y="14"/>
                                </a:cubicBezTo>
                                <a:cubicBezTo>
                                  <a:pt x="74" y="13"/>
                                  <a:pt x="78" y="11"/>
                                  <a:pt x="82" y="10"/>
                                </a:cubicBezTo>
                                <a:cubicBezTo>
                                  <a:pt x="88" y="9"/>
                                  <a:pt x="94" y="8"/>
                                  <a:pt x="99" y="8"/>
                                </a:cubicBezTo>
                                <a:cubicBezTo>
                                  <a:pt x="101" y="8"/>
                                  <a:pt x="102" y="8"/>
                                  <a:pt x="104" y="8"/>
                                </a:cubicBezTo>
                                <a:cubicBezTo>
                                  <a:pt x="156" y="8"/>
                                  <a:pt x="199" y="51"/>
                                  <a:pt x="199" y="104"/>
                                </a:cubicBezTo>
                                <a:cubicBezTo>
                                  <a:pt x="199" y="156"/>
                                  <a:pt x="156" y="199"/>
                                  <a:pt x="104" y="199"/>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5" name="Freeform 15"/>
                        <wps:cNvSpPr>
                          <a:spLocks noEditPoints="1"/>
                        </wps:cNvSpPr>
                        <wps:spPr bwMode="auto">
                          <a:xfrm>
                            <a:off x="3619500" y="647700"/>
                            <a:ext cx="559435" cy="558800"/>
                          </a:xfrm>
                          <a:custGeom>
                            <a:avLst/>
                            <a:gdLst>
                              <a:gd name="T0" fmla="*/ 1 w 244"/>
                              <a:gd name="T1" fmla="*/ 128 h 244"/>
                              <a:gd name="T2" fmla="*/ 2 w 244"/>
                              <a:gd name="T3" fmla="*/ 140 h 244"/>
                              <a:gd name="T4" fmla="*/ 6 w 244"/>
                              <a:gd name="T5" fmla="*/ 158 h 244"/>
                              <a:gd name="T6" fmla="*/ 36 w 244"/>
                              <a:gd name="T7" fmla="*/ 208 h 244"/>
                              <a:gd name="T8" fmla="*/ 64 w 244"/>
                              <a:gd name="T9" fmla="*/ 229 h 244"/>
                              <a:gd name="T10" fmla="*/ 122 w 244"/>
                              <a:gd name="T11" fmla="*/ 244 h 244"/>
                              <a:gd name="T12" fmla="*/ 151 w 244"/>
                              <a:gd name="T13" fmla="*/ 240 h 244"/>
                              <a:gd name="T14" fmla="*/ 179 w 244"/>
                              <a:gd name="T15" fmla="*/ 230 h 244"/>
                              <a:gd name="T16" fmla="*/ 180 w 244"/>
                              <a:gd name="T17" fmla="*/ 229 h 244"/>
                              <a:gd name="T18" fmla="*/ 191 w 244"/>
                              <a:gd name="T19" fmla="*/ 222 h 244"/>
                              <a:gd name="T20" fmla="*/ 208 w 244"/>
                              <a:gd name="T21" fmla="*/ 208 h 244"/>
                              <a:gd name="T22" fmla="*/ 239 w 244"/>
                              <a:gd name="T23" fmla="*/ 158 h 244"/>
                              <a:gd name="T24" fmla="*/ 243 w 244"/>
                              <a:gd name="T25" fmla="*/ 140 h 244"/>
                              <a:gd name="T26" fmla="*/ 244 w 244"/>
                              <a:gd name="T27" fmla="*/ 128 h 244"/>
                              <a:gd name="T28" fmla="*/ 244 w 244"/>
                              <a:gd name="T29" fmla="*/ 122 h 244"/>
                              <a:gd name="T30" fmla="*/ 240 w 244"/>
                              <a:gd name="T31" fmla="*/ 91 h 244"/>
                              <a:gd name="T32" fmla="*/ 237 w 244"/>
                              <a:gd name="T33" fmla="*/ 80 h 244"/>
                              <a:gd name="T34" fmla="*/ 234 w 244"/>
                              <a:gd name="T35" fmla="*/ 74 h 244"/>
                              <a:gd name="T36" fmla="*/ 122 w 244"/>
                              <a:gd name="T37" fmla="*/ 0 h 244"/>
                              <a:gd name="T38" fmla="*/ 10 w 244"/>
                              <a:gd name="T39" fmla="*/ 74 h 244"/>
                              <a:gd name="T40" fmla="*/ 8 w 244"/>
                              <a:gd name="T41" fmla="*/ 79 h 244"/>
                              <a:gd name="T42" fmla="*/ 8 w 244"/>
                              <a:gd name="T43" fmla="*/ 80 h 244"/>
                              <a:gd name="T44" fmla="*/ 4 w 244"/>
                              <a:gd name="T45" fmla="*/ 91 h 244"/>
                              <a:gd name="T46" fmla="*/ 4 w 244"/>
                              <a:gd name="T47" fmla="*/ 93 h 244"/>
                              <a:gd name="T48" fmla="*/ 0 w 244"/>
                              <a:gd name="T49" fmla="*/ 122 h 244"/>
                              <a:gd name="T50" fmla="*/ 0 w 244"/>
                              <a:gd name="T51" fmla="*/ 122 h 244"/>
                              <a:gd name="T52" fmla="*/ 1 w 244"/>
                              <a:gd name="T53" fmla="*/ 128 h 244"/>
                              <a:gd name="T54" fmla="*/ 12 w 244"/>
                              <a:gd name="T55" fmla="*/ 97 h 244"/>
                              <a:gd name="T56" fmla="*/ 17 w 244"/>
                              <a:gd name="T57" fmla="*/ 83 h 244"/>
                              <a:gd name="T58" fmla="*/ 122 w 244"/>
                              <a:gd name="T59" fmla="*/ 9 h 244"/>
                              <a:gd name="T60" fmla="*/ 235 w 244"/>
                              <a:gd name="T61" fmla="*/ 122 h 244"/>
                              <a:gd name="T62" fmla="*/ 186 w 244"/>
                              <a:gd name="T63" fmla="*/ 215 h 244"/>
                              <a:gd name="T64" fmla="*/ 173 w 244"/>
                              <a:gd name="T65" fmla="*/ 222 h 244"/>
                              <a:gd name="T66" fmla="*/ 145 w 244"/>
                              <a:gd name="T67" fmla="*/ 232 h 244"/>
                              <a:gd name="T68" fmla="*/ 122 w 244"/>
                              <a:gd name="T69" fmla="*/ 234 h 244"/>
                              <a:gd name="T70" fmla="*/ 10 w 244"/>
                              <a:gd name="T71" fmla="*/ 126 h 244"/>
                              <a:gd name="T72" fmla="*/ 10 w 244"/>
                              <a:gd name="T73" fmla="*/ 122 h 244"/>
                              <a:gd name="T74" fmla="*/ 12 w 244"/>
                              <a:gd name="T75" fmla="*/ 97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4">
                                <a:moveTo>
                                  <a:pt x="1" y="128"/>
                                </a:moveTo>
                                <a:cubicBezTo>
                                  <a:pt x="1" y="132"/>
                                  <a:pt x="1" y="136"/>
                                  <a:pt x="2" y="140"/>
                                </a:cubicBezTo>
                                <a:cubicBezTo>
                                  <a:pt x="3" y="146"/>
                                  <a:pt x="4" y="152"/>
                                  <a:pt x="6" y="158"/>
                                </a:cubicBezTo>
                                <a:cubicBezTo>
                                  <a:pt x="12" y="177"/>
                                  <a:pt x="22" y="194"/>
                                  <a:pt x="36" y="208"/>
                                </a:cubicBezTo>
                                <a:cubicBezTo>
                                  <a:pt x="44" y="216"/>
                                  <a:pt x="54" y="223"/>
                                  <a:pt x="64" y="229"/>
                                </a:cubicBezTo>
                                <a:cubicBezTo>
                                  <a:pt x="81" y="238"/>
                                  <a:pt x="101" y="244"/>
                                  <a:pt x="122" y="244"/>
                                </a:cubicBezTo>
                                <a:cubicBezTo>
                                  <a:pt x="132" y="244"/>
                                  <a:pt x="142" y="242"/>
                                  <a:pt x="151" y="240"/>
                                </a:cubicBezTo>
                                <a:cubicBezTo>
                                  <a:pt x="161" y="238"/>
                                  <a:pt x="170" y="234"/>
                                  <a:pt x="179" y="230"/>
                                </a:cubicBezTo>
                                <a:cubicBezTo>
                                  <a:pt x="179" y="229"/>
                                  <a:pt x="180" y="229"/>
                                  <a:pt x="180" y="229"/>
                                </a:cubicBezTo>
                                <a:cubicBezTo>
                                  <a:pt x="184" y="227"/>
                                  <a:pt x="188" y="225"/>
                                  <a:pt x="191" y="222"/>
                                </a:cubicBezTo>
                                <a:cubicBezTo>
                                  <a:pt x="197" y="218"/>
                                  <a:pt x="203" y="213"/>
                                  <a:pt x="208" y="208"/>
                                </a:cubicBezTo>
                                <a:cubicBezTo>
                                  <a:pt x="222" y="194"/>
                                  <a:pt x="233" y="177"/>
                                  <a:pt x="239" y="158"/>
                                </a:cubicBezTo>
                                <a:cubicBezTo>
                                  <a:pt x="240" y="152"/>
                                  <a:pt x="242" y="146"/>
                                  <a:pt x="243" y="140"/>
                                </a:cubicBezTo>
                                <a:cubicBezTo>
                                  <a:pt x="243" y="136"/>
                                  <a:pt x="244" y="132"/>
                                  <a:pt x="244" y="128"/>
                                </a:cubicBezTo>
                                <a:cubicBezTo>
                                  <a:pt x="244" y="126"/>
                                  <a:pt x="244" y="124"/>
                                  <a:pt x="244" y="122"/>
                                </a:cubicBezTo>
                                <a:cubicBezTo>
                                  <a:pt x="244" y="111"/>
                                  <a:pt x="243" y="101"/>
                                  <a:pt x="240" y="91"/>
                                </a:cubicBezTo>
                                <a:cubicBezTo>
                                  <a:pt x="239" y="87"/>
                                  <a:pt x="238" y="84"/>
                                  <a:pt x="237" y="80"/>
                                </a:cubicBezTo>
                                <a:cubicBezTo>
                                  <a:pt x="236" y="78"/>
                                  <a:pt x="235" y="76"/>
                                  <a:pt x="234" y="74"/>
                                </a:cubicBezTo>
                                <a:cubicBezTo>
                                  <a:pt x="216" y="31"/>
                                  <a:pt x="173" y="0"/>
                                  <a:pt x="122" y="0"/>
                                </a:cubicBezTo>
                                <a:cubicBezTo>
                                  <a:pt x="72" y="0"/>
                                  <a:pt x="29" y="31"/>
                                  <a:pt x="10" y="74"/>
                                </a:cubicBezTo>
                                <a:cubicBezTo>
                                  <a:pt x="9" y="76"/>
                                  <a:pt x="9" y="78"/>
                                  <a:pt x="8" y="79"/>
                                </a:cubicBezTo>
                                <a:cubicBezTo>
                                  <a:pt x="8" y="80"/>
                                  <a:pt x="8" y="80"/>
                                  <a:pt x="8" y="80"/>
                                </a:cubicBezTo>
                                <a:cubicBezTo>
                                  <a:pt x="7" y="84"/>
                                  <a:pt x="5" y="87"/>
                                  <a:pt x="4" y="91"/>
                                </a:cubicBezTo>
                                <a:cubicBezTo>
                                  <a:pt x="4" y="92"/>
                                  <a:pt x="4" y="93"/>
                                  <a:pt x="4" y="93"/>
                                </a:cubicBezTo>
                                <a:cubicBezTo>
                                  <a:pt x="2" y="103"/>
                                  <a:pt x="0" y="112"/>
                                  <a:pt x="0" y="122"/>
                                </a:cubicBezTo>
                                <a:cubicBezTo>
                                  <a:pt x="0" y="122"/>
                                  <a:pt x="0" y="122"/>
                                  <a:pt x="0" y="122"/>
                                </a:cubicBezTo>
                                <a:cubicBezTo>
                                  <a:pt x="1" y="124"/>
                                  <a:pt x="1" y="126"/>
                                  <a:pt x="1" y="128"/>
                                </a:cubicBezTo>
                                <a:close/>
                                <a:moveTo>
                                  <a:pt x="12" y="97"/>
                                </a:moveTo>
                                <a:cubicBezTo>
                                  <a:pt x="13" y="92"/>
                                  <a:pt x="15" y="87"/>
                                  <a:pt x="17" y="83"/>
                                </a:cubicBezTo>
                                <a:cubicBezTo>
                                  <a:pt x="32" y="40"/>
                                  <a:pt x="74" y="9"/>
                                  <a:pt x="122" y="9"/>
                                </a:cubicBezTo>
                                <a:cubicBezTo>
                                  <a:pt x="184" y="9"/>
                                  <a:pt x="235" y="60"/>
                                  <a:pt x="235" y="122"/>
                                </a:cubicBezTo>
                                <a:cubicBezTo>
                                  <a:pt x="235" y="160"/>
                                  <a:pt x="215" y="194"/>
                                  <a:pt x="186" y="215"/>
                                </a:cubicBezTo>
                                <a:cubicBezTo>
                                  <a:pt x="182" y="217"/>
                                  <a:pt x="178" y="220"/>
                                  <a:pt x="173" y="222"/>
                                </a:cubicBezTo>
                                <a:cubicBezTo>
                                  <a:pt x="164" y="227"/>
                                  <a:pt x="155" y="230"/>
                                  <a:pt x="145" y="232"/>
                                </a:cubicBezTo>
                                <a:cubicBezTo>
                                  <a:pt x="138" y="234"/>
                                  <a:pt x="130" y="234"/>
                                  <a:pt x="122" y="234"/>
                                </a:cubicBezTo>
                                <a:cubicBezTo>
                                  <a:pt x="62" y="234"/>
                                  <a:pt x="12" y="186"/>
                                  <a:pt x="10" y="126"/>
                                </a:cubicBezTo>
                                <a:cubicBezTo>
                                  <a:pt x="10" y="125"/>
                                  <a:pt x="10" y="123"/>
                                  <a:pt x="10" y="122"/>
                                </a:cubicBezTo>
                                <a:cubicBezTo>
                                  <a:pt x="10" y="113"/>
                                  <a:pt x="11" y="105"/>
                                  <a:pt x="12" y="97"/>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6" name="Freeform 16"/>
                        <wps:cNvSpPr>
                          <a:spLocks noEditPoints="1"/>
                        </wps:cNvSpPr>
                        <wps:spPr bwMode="auto">
                          <a:xfrm>
                            <a:off x="2390775" y="0"/>
                            <a:ext cx="256540" cy="254635"/>
                          </a:xfrm>
                          <a:custGeom>
                            <a:avLst/>
                            <a:gdLst>
                              <a:gd name="T0" fmla="*/ 3 w 112"/>
                              <a:gd name="T1" fmla="*/ 72 h 111"/>
                              <a:gd name="T2" fmla="*/ 7 w 112"/>
                              <a:gd name="T3" fmla="*/ 82 h 111"/>
                              <a:gd name="T4" fmla="*/ 56 w 112"/>
                              <a:gd name="T5" fmla="*/ 111 h 111"/>
                              <a:gd name="T6" fmla="*/ 105 w 112"/>
                              <a:gd name="T7" fmla="*/ 82 h 111"/>
                              <a:gd name="T8" fmla="*/ 109 w 112"/>
                              <a:gd name="T9" fmla="*/ 72 h 111"/>
                              <a:gd name="T10" fmla="*/ 111 w 112"/>
                              <a:gd name="T11" fmla="*/ 67 h 111"/>
                              <a:gd name="T12" fmla="*/ 112 w 112"/>
                              <a:gd name="T13" fmla="*/ 56 h 111"/>
                              <a:gd name="T14" fmla="*/ 111 w 112"/>
                              <a:gd name="T15" fmla="*/ 45 h 111"/>
                              <a:gd name="T16" fmla="*/ 107 w 112"/>
                              <a:gd name="T17" fmla="*/ 34 h 111"/>
                              <a:gd name="T18" fmla="*/ 105 w 112"/>
                              <a:gd name="T19" fmla="*/ 29 h 111"/>
                              <a:gd name="T20" fmla="*/ 99 w 112"/>
                              <a:gd name="T21" fmla="*/ 20 h 111"/>
                              <a:gd name="T22" fmla="*/ 95 w 112"/>
                              <a:gd name="T23" fmla="*/ 16 h 111"/>
                              <a:gd name="T24" fmla="*/ 56 w 112"/>
                              <a:gd name="T25" fmla="*/ 0 h 111"/>
                              <a:gd name="T26" fmla="*/ 17 w 112"/>
                              <a:gd name="T27" fmla="*/ 16 h 111"/>
                              <a:gd name="T28" fmla="*/ 13 w 112"/>
                              <a:gd name="T29" fmla="*/ 20 h 111"/>
                              <a:gd name="T30" fmla="*/ 7 w 112"/>
                              <a:gd name="T31" fmla="*/ 29 h 111"/>
                              <a:gd name="T32" fmla="*/ 5 w 112"/>
                              <a:gd name="T33" fmla="*/ 34 h 111"/>
                              <a:gd name="T34" fmla="*/ 1 w 112"/>
                              <a:gd name="T35" fmla="*/ 45 h 111"/>
                              <a:gd name="T36" fmla="*/ 0 w 112"/>
                              <a:gd name="T37" fmla="*/ 56 h 111"/>
                              <a:gd name="T38" fmla="*/ 1 w 112"/>
                              <a:gd name="T39" fmla="*/ 67 h 111"/>
                              <a:gd name="T40" fmla="*/ 3 w 112"/>
                              <a:gd name="T41" fmla="*/ 72 h 111"/>
                              <a:gd name="T42" fmla="*/ 56 w 112"/>
                              <a:gd name="T43" fmla="*/ 4 h 111"/>
                              <a:gd name="T44" fmla="*/ 107 w 112"/>
                              <a:gd name="T45" fmla="*/ 56 h 111"/>
                              <a:gd name="T46" fmla="*/ 56 w 112"/>
                              <a:gd name="T47" fmla="*/ 107 h 111"/>
                              <a:gd name="T48" fmla="*/ 4 w 112"/>
                              <a:gd name="T49" fmla="*/ 56 h 111"/>
                              <a:gd name="T50" fmla="*/ 56 w 112"/>
                              <a:gd name="T51" fmla="*/ 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2" h="111">
                                <a:moveTo>
                                  <a:pt x="3" y="72"/>
                                </a:moveTo>
                                <a:cubicBezTo>
                                  <a:pt x="4" y="76"/>
                                  <a:pt x="5" y="79"/>
                                  <a:pt x="7" y="82"/>
                                </a:cubicBezTo>
                                <a:cubicBezTo>
                                  <a:pt x="16" y="100"/>
                                  <a:pt x="35" y="111"/>
                                  <a:pt x="56" y="111"/>
                                </a:cubicBezTo>
                                <a:cubicBezTo>
                                  <a:pt x="77" y="111"/>
                                  <a:pt x="95" y="100"/>
                                  <a:pt x="105" y="82"/>
                                </a:cubicBezTo>
                                <a:cubicBezTo>
                                  <a:pt x="107" y="79"/>
                                  <a:pt x="108" y="76"/>
                                  <a:pt x="109" y="72"/>
                                </a:cubicBezTo>
                                <a:cubicBezTo>
                                  <a:pt x="110" y="71"/>
                                  <a:pt x="110" y="69"/>
                                  <a:pt x="111" y="67"/>
                                </a:cubicBezTo>
                                <a:cubicBezTo>
                                  <a:pt x="111" y="63"/>
                                  <a:pt x="112" y="60"/>
                                  <a:pt x="112" y="56"/>
                                </a:cubicBezTo>
                                <a:cubicBezTo>
                                  <a:pt x="112" y="52"/>
                                  <a:pt x="111" y="48"/>
                                  <a:pt x="111" y="45"/>
                                </a:cubicBezTo>
                                <a:cubicBezTo>
                                  <a:pt x="110" y="41"/>
                                  <a:pt x="109" y="37"/>
                                  <a:pt x="107" y="34"/>
                                </a:cubicBezTo>
                                <a:cubicBezTo>
                                  <a:pt x="107" y="32"/>
                                  <a:pt x="106" y="31"/>
                                  <a:pt x="105" y="29"/>
                                </a:cubicBezTo>
                                <a:cubicBezTo>
                                  <a:pt x="103" y="26"/>
                                  <a:pt x="101" y="23"/>
                                  <a:pt x="99" y="20"/>
                                </a:cubicBezTo>
                                <a:cubicBezTo>
                                  <a:pt x="98" y="19"/>
                                  <a:pt x="97" y="18"/>
                                  <a:pt x="95" y="16"/>
                                </a:cubicBezTo>
                                <a:cubicBezTo>
                                  <a:pt x="85" y="6"/>
                                  <a:pt x="71" y="0"/>
                                  <a:pt x="56" y="0"/>
                                </a:cubicBezTo>
                                <a:cubicBezTo>
                                  <a:pt x="41" y="0"/>
                                  <a:pt x="27" y="6"/>
                                  <a:pt x="17" y="16"/>
                                </a:cubicBezTo>
                                <a:cubicBezTo>
                                  <a:pt x="15" y="18"/>
                                  <a:pt x="14" y="19"/>
                                  <a:pt x="13" y="20"/>
                                </a:cubicBezTo>
                                <a:cubicBezTo>
                                  <a:pt x="11" y="23"/>
                                  <a:pt x="9" y="26"/>
                                  <a:pt x="7" y="29"/>
                                </a:cubicBezTo>
                                <a:cubicBezTo>
                                  <a:pt x="6" y="31"/>
                                  <a:pt x="5" y="32"/>
                                  <a:pt x="5" y="34"/>
                                </a:cubicBezTo>
                                <a:cubicBezTo>
                                  <a:pt x="3" y="37"/>
                                  <a:pt x="2" y="41"/>
                                  <a:pt x="1" y="45"/>
                                </a:cubicBezTo>
                                <a:cubicBezTo>
                                  <a:pt x="1" y="48"/>
                                  <a:pt x="0" y="52"/>
                                  <a:pt x="0" y="56"/>
                                </a:cubicBezTo>
                                <a:cubicBezTo>
                                  <a:pt x="0" y="60"/>
                                  <a:pt x="1" y="63"/>
                                  <a:pt x="1" y="67"/>
                                </a:cubicBezTo>
                                <a:cubicBezTo>
                                  <a:pt x="2" y="69"/>
                                  <a:pt x="2" y="71"/>
                                  <a:pt x="3" y="72"/>
                                </a:cubicBezTo>
                                <a:close/>
                                <a:moveTo>
                                  <a:pt x="56" y="4"/>
                                </a:moveTo>
                                <a:cubicBezTo>
                                  <a:pt x="84" y="4"/>
                                  <a:pt x="107" y="27"/>
                                  <a:pt x="107" y="56"/>
                                </a:cubicBezTo>
                                <a:cubicBezTo>
                                  <a:pt x="107" y="84"/>
                                  <a:pt x="84" y="107"/>
                                  <a:pt x="56" y="107"/>
                                </a:cubicBezTo>
                                <a:cubicBezTo>
                                  <a:pt x="28" y="107"/>
                                  <a:pt x="4" y="84"/>
                                  <a:pt x="4" y="56"/>
                                </a:cubicBezTo>
                                <a:cubicBezTo>
                                  <a:pt x="4" y="27"/>
                                  <a:pt x="28" y="4"/>
                                  <a:pt x="56" y="4"/>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7" name="Freeform 17"/>
                        <wps:cNvSpPr>
                          <a:spLocks noEditPoints="1"/>
                        </wps:cNvSpPr>
                        <wps:spPr bwMode="auto">
                          <a:xfrm>
                            <a:off x="800100" y="790575"/>
                            <a:ext cx="254635" cy="254635"/>
                          </a:xfrm>
                          <a:custGeom>
                            <a:avLst/>
                            <a:gdLst>
                              <a:gd name="T0" fmla="*/ 75 w 111"/>
                              <a:gd name="T1" fmla="*/ 108 h 111"/>
                              <a:gd name="T2" fmla="*/ 111 w 111"/>
                              <a:gd name="T3" fmla="*/ 56 h 111"/>
                              <a:gd name="T4" fmla="*/ 108 w 111"/>
                              <a:gd name="T5" fmla="*/ 37 h 111"/>
                              <a:gd name="T6" fmla="*/ 106 w 111"/>
                              <a:gd name="T7" fmla="*/ 32 h 111"/>
                              <a:gd name="T8" fmla="*/ 102 w 111"/>
                              <a:gd name="T9" fmla="*/ 25 h 111"/>
                              <a:gd name="T10" fmla="*/ 95 w 111"/>
                              <a:gd name="T11" fmla="*/ 16 h 111"/>
                              <a:gd name="T12" fmla="*/ 62 w 111"/>
                              <a:gd name="T13" fmla="*/ 0 h 111"/>
                              <a:gd name="T14" fmla="*/ 62 w 111"/>
                              <a:gd name="T15" fmla="*/ 0 h 111"/>
                              <a:gd name="T16" fmla="*/ 56 w 111"/>
                              <a:gd name="T17" fmla="*/ 0 h 111"/>
                              <a:gd name="T18" fmla="*/ 55 w 111"/>
                              <a:gd name="T19" fmla="*/ 0 h 111"/>
                              <a:gd name="T20" fmla="*/ 38 w 111"/>
                              <a:gd name="T21" fmla="*/ 3 h 111"/>
                              <a:gd name="T22" fmla="*/ 25 w 111"/>
                              <a:gd name="T23" fmla="*/ 10 h 111"/>
                              <a:gd name="T24" fmla="*/ 23 w 111"/>
                              <a:gd name="T25" fmla="*/ 11 h 111"/>
                              <a:gd name="T26" fmla="*/ 10 w 111"/>
                              <a:gd name="T27" fmla="*/ 25 h 111"/>
                              <a:gd name="T28" fmla="*/ 0 w 111"/>
                              <a:gd name="T29" fmla="*/ 56 h 111"/>
                              <a:gd name="T30" fmla="*/ 0 w 111"/>
                              <a:gd name="T31" fmla="*/ 60 h 111"/>
                              <a:gd name="T32" fmla="*/ 34 w 111"/>
                              <a:gd name="T33" fmla="*/ 107 h 111"/>
                              <a:gd name="T34" fmla="*/ 51 w 111"/>
                              <a:gd name="T35" fmla="*/ 111 h 111"/>
                              <a:gd name="T36" fmla="*/ 51 w 111"/>
                              <a:gd name="T37" fmla="*/ 111 h 111"/>
                              <a:gd name="T38" fmla="*/ 56 w 111"/>
                              <a:gd name="T39" fmla="*/ 111 h 111"/>
                              <a:gd name="T40" fmla="*/ 75 w 111"/>
                              <a:gd name="T41" fmla="*/ 108 h 111"/>
                              <a:gd name="T42" fmla="*/ 49 w 111"/>
                              <a:gd name="T43" fmla="*/ 107 h 111"/>
                              <a:gd name="T44" fmla="*/ 33 w 111"/>
                              <a:gd name="T45" fmla="*/ 102 h 111"/>
                              <a:gd name="T46" fmla="*/ 4 w 111"/>
                              <a:gd name="T47" fmla="*/ 56 h 111"/>
                              <a:gd name="T48" fmla="*/ 23 w 111"/>
                              <a:gd name="T49" fmla="*/ 16 h 111"/>
                              <a:gd name="T50" fmla="*/ 38 w 111"/>
                              <a:gd name="T51" fmla="*/ 8 h 111"/>
                              <a:gd name="T52" fmla="*/ 56 w 111"/>
                              <a:gd name="T53" fmla="*/ 4 h 111"/>
                              <a:gd name="T54" fmla="*/ 62 w 111"/>
                              <a:gd name="T55" fmla="*/ 5 h 111"/>
                              <a:gd name="T56" fmla="*/ 107 w 111"/>
                              <a:gd name="T57" fmla="*/ 56 h 111"/>
                              <a:gd name="T58" fmla="*/ 74 w 111"/>
                              <a:gd name="T59" fmla="*/ 104 h 111"/>
                              <a:gd name="T60" fmla="*/ 56 w 111"/>
                              <a:gd name="T61" fmla="*/ 107 h 111"/>
                              <a:gd name="T62" fmla="*/ 49 w 111"/>
                              <a:gd name="T63" fmla="*/ 10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1" h="111">
                                <a:moveTo>
                                  <a:pt x="75" y="108"/>
                                </a:moveTo>
                                <a:cubicBezTo>
                                  <a:pt x="96" y="100"/>
                                  <a:pt x="111" y="80"/>
                                  <a:pt x="111" y="56"/>
                                </a:cubicBezTo>
                                <a:cubicBezTo>
                                  <a:pt x="111" y="49"/>
                                  <a:pt x="110" y="43"/>
                                  <a:pt x="108" y="37"/>
                                </a:cubicBezTo>
                                <a:cubicBezTo>
                                  <a:pt x="107" y="35"/>
                                  <a:pt x="107" y="33"/>
                                  <a:pt x="106" y="32"/>
                                </a:cubicBezTo>
                                <a:cubicBezTo>
                                  <a:pt x="105" y="29"/>
                                  <a:pt x="103" y="27"/>
                                  <a:pt x="102" y="25"/>
                                </a:cubicBezTo>
                                <a:cubicBezTo>
                                  <a:pt x="100" y="22"/>
                                  <a:pt x="98" y="19"/>
                                  <a:pt x="95" y="16"/>
                                </a:cubicBezTo>
                                <a:cubicBezTo>
                                  <a:pt x="86" y="8"/>
                                  <a:pt x="75" y="2"/>
                                  <a:pt x="62" y="0"/>
                                </a:cubicBezTo>
                                <a:cubicBezTo>
                                  <a:pt x="62" y="0"/>
                                  <a:pt x="62" y="0"/>
                                  <a:pt x="62" y="0"/>
                                </a:cubicBezTo>
                                <a:cubicBezTo>
                                  <a:pt x="60" y="0"/>
                                  <a:pt x="58" y="0"/>
                                  <a:pt x="56" y="0"/>
                                </a:cubicBezTo>
                                <a:cubicBezTo>
                                  <a:pt x="56" y="0"/>
                                  <a:pt x="56" y="0"/>
                                  <a:pt x="55" y="0"/>
                                </a:cubicBezTo>
                                <a:cubicBezTo>
                                  <a:pt x="49" y="0"/>
                                  <a:pt x="43" y="1"/>
                                  <a:pt x="38" y="3"/>
                                </a:cubicBezTo>
                                <a:cubicBezTo>
                                  <a:pt x="33" y="5"/>
                                  <a:pt x="29" y="7"/>
                                  <a:pt x="25" y="10"/>
                                </a:cubicBezTo>
                                <a:cubicBezTo>
                                  <a:pt x="24" y="10"/>
                                  <a:pt x="23" y="10"/>
                                  <a:pt x="23" y="11"/>
                                </a:cubicBezTo>
                                <a:cubicBezTo>
                                  <a:pt x="18" y="15"/>
                                  <a:pt x="13" y="19"/>
                                  <a:pt x="10" y="25"/>
                                </a:cubicBezTo>
                                <a:cubicBezTo>
                                  <a:pt x="3" y="34"/>
                                  <a:pt x="0" y="44"/>
                                  <a:pt x="0" y="56"/>
                                </a:cubicBezTo>
                                <a:cubicBezTo>
                                  <a:pt x="0" y="57"/>
                                  <a:pt x="0" y="59"/>
                                  <a:pt x="0" y="60"/>
                                </a:cubicBezTo>
                                <a:cubicBezTo>
                                  <a:pt x="2" y="81"/>
                                  <a:pt x="15" y="99"/>
                                  <a:pt x="34" y="107"/>
                                </a:cubicBezTo>
                                <a:cubicBezTo>
                                  <a:pt x="39" y="109"/>
                                  <a:pt x="45" y="111"/>
                                  <a:pt x="51" y="111"/>
                                </a:cubicBezTo>
                                <a:cubicBezTo>
                                  <a:pt x="51" y="111"/>
                                  <a:pt x="51" y="111"/>
                                  <a:pt x="51" y="111"/>
                                </a:cubicBezTo>
                                <a:cubicBezTo>
                                  <a:pt x="52" y="111"/>
                                  <a:pt x="54" y="111"/>
                                  <a:pt x="56" y="111"/>
                                </a:cubicBezTo>
                                <a:cubicBezTo>
                                  <a:pt x="62" y="111"/>
                                  <a:pt x="69" y="110"/>
                                  <a:pt x="75" y="108"/>
                                </a:cubicBezTo>
                                <a:close/>
                                <a:moveTo>
                                  <a:pt x="49" y="107"/>
                                </a:moveTo>
                                <a:cubicBezTo>
                                  <a:pt x="44" y="106"/>
                                  <a:pt x="38" y="104"/>
                                  <a:pt x="33" y="102"/>
                                </a:cubicBezTo>
                                <a:cubicBezTo>
                                  <a:pt x="16" y="93"/>
                                  <a:pt x="4" y="76"/>
                                  <a:pt x="4" y="56"/>
                                </a:cubicBezTo>
                                <a:cubicBezTo>
                                  <a:pt x="4" y="40"/>
                                  <a:pt x="11" y="26"/>
                                  <a:pt x="23" y="16"/>
                                </a:cubicBezTo>
                                <a:cubicBezTo>
                                  <a:pt x="27" y="12"/>
                                  <a:pt x="32" y="10"/>
                                  <a:pt x="38" y="8"/>
                                </a:cubicBezTo>
                                <a:cubicBezTo>
                                  <a:pt x="43" y="5"/>
                                  <a:pt x="49" y="4"/>
                                  <a:pt x="56" y="4"/>
                                </a:cubicBezTo>
                                <a:cubicBezTo>
                                  <a:pt x="58" y="4"/>
                                  <a:pt x="60" y="4"/>
                                  <a:pt x="62" y="5"/>
                                </a:cubicBezTo>
                                <a:cubicBezTo>
                                  <a:pt x="87" y="8"/>
                                  <a:pt x="107" y="29"/>
                                  <a:pt x="107" y="56"/>
                                </a:cubicBezTo>
                                <a:cubicBezTo>
                                  <a:pt x="107" y="78"/>
                                  <a:pt x="93" y="97"/>
                                  <a:pt x="74" y="104"/>
                                </a:cubicBezTo>
                                <a:cubicBezTo>
                                  <a:pt x="68" y="106"/>
                                  <a:pt x="62" y="107"/>
                                  <a:pt x="56" y="107"/>
                                </a:cubicBezTo>
                                <a:cubicBezTo>
                                  <a:pt x="54" y="107"/>
                                  <a:pt x="51" y="107"/>
                                  <a:pt x="49" y="107"/>
                                </a:cubicBezTo>
                                <a:close/>
                              </a:path>
                            </a:pathLst>
                          </a:custGeom>
                          <a:solidFill>
                            <a:srgbClr val="F7F7F7">
                              <a:alpha val="50000"/>
                            </a:srgbClr>
                          </a:solidFill>
                          <a:ln>
                            <a:noFill/>
                          </a:ln>
                        </wps:spPr>
                        <wps:bodyPr rot="0" vert="horz" wrap="square" lIns="91440" tIns="45720" rIns="91440" bIns="45720" anchor="t" anchorCtr="0" upright="1">
                          <a:noAutofit/>
                        </wps:bodyPr>
                      </wps:wsp>
                      <wps:wsp>
                        <wps:cNvPr id="168" name="Freeform 18"/>
                        <wps:cNvSpPr>
                          <a:spLocks/>
                        </wps:cNvSpPr>
                        <wps:spPr bwMode="auto">
                          <a:xfrm>
                            <a:off x="885825" y="95250"/>
                            <a:ext cx="1478915" cy="1482725"/>
                          </a:xfrm>
                          <a:custGeom>
                            <a:avLst/>
                            <a:gdLst>
                              <a:gd name="T0" fmla="*/ 358 w 645"/>
                              <a:gd name="T1" fmla="*/ 645 h 647"/>
                              <a:gd name="T2" fmla="*/ 435 w 645"/>
                              <a:gd name="T3" fmla="*/ 626 h 647"/>
                              <a:gd name="T4" fmla="*/ 489 w 645"/>
                              <a:gd name="T5" fmla="*/ 600 h 647"/>
                              <a:gd name="T6" fmla="*/ 507 w 645"/>
                              <a:gd name="T7" fmla="*/ 588 h 647"/>
                              <a:gd name="T8" fmla="*/ 527 w 645"/>
                              <a:gd name="T9" fmla="*/ 573 h 647"/>
                              <a:gd name="T10" fmla="*/ 556 w 645"/>
                              <a:gd name="T11" fmla="*/ 546 h 647"/>
                              <a:gd name="T12" fmla="*/ 570 w 645"/>
                              <a:gd name="T13" fmla="*/ 530 h 647"/>
                              <a:gd name="T14" fmla="*/ 576 w 645"/>
                              <a:gd name="T15" fmla="*/ 523 h 647"/>
                              <a:gd name="T16" fmla="*/ 591 w 645"/>
                              <a:gd name="T17" fmla="*/ 503 h 647"/>
                              <a:gd name="T18" fmla="*/ 610 w 645"/>
                              <a:gd name="T19" fmla="*/ 470 h 647"/>
                              <a:gd name="T20" fmla="*/ 625 w 645"/>
                              <a:gd name="T21" fmla="*/ 434 h 647"/>
                              <a:gd name="T22" fmla="*/ 640 w 645"/>
                              <a:gd name="T23" fmla="*/ 380 h 647"/>
                              <a:gd name="T24" fmla="*/ 643 w 645"/>
                              <a:gd name="T25" fmla="*/ 356 h 647"/>
                              <a:gd name="T26" fmla="*/ 643 w 645"/>
                              <a:gd name="T27" fmla="*/ 290 h 647"/>
                              <a:gd name="T28" fmla="*/ 625 w 645"/>
                              <a:gd name="T29" fmla="*/ 212 h 647"/>
                              <a:gd name="T30" fmla="*/ 616 w 645"/>
                              <a:gd name="T31" fmla="*/ 190 h 647"/>
                              <a:gd name="T32" fmla="*/ 598 w 645"/>
                              <a:gd name="T33" fmla="*/ 156 h 647"/>
                              <a:gd name="T34" fmla="*/ 571 w 645"/>
                              <a:gd name="T35" fmla="*/ 118 h 647"/>
                              <a:gd name="T36" fmla="*/ 556 w 645"/>
                              <a:gd name="T37" fmla="*/ 100 h 647"/>
                              <a:gd name="T38" fmla="*/ 507 w 645"/>
                              <a:gd name="T39" fmla="*/ 59 h 647"/>
                              <a:gd name="T40" fmla="*/ 451 w 645"/>
                              <a:gd name="T41" fmla="*/ 27 h 647"/>
                              <a:gd name="T42" fmla="*/ 322 w 645"/>
                              <a:gd name="T43" fmla="*/ 0 h 647"/>
                              <a:gd name="T44" fmla="*/ 218 w 645"/>
                              <a:gd name="T45" fmla="*/ 17 h 647"/>
                              <a:gd name="T46" fmla="*/ 130 w 645"/>
                              <a:gd name="T47" fmla="*/ 63 h 647"/>
                              <a:gd name="T48" fmla="*/ 119 w 645"/>
                              <a:gd name="T49" fmla="*/ 71 h 647"/>
                              <a:gd name="T50" fmla="*/ 90 w 645"/>
                              <a:gd name="T51" fmla="*/ 98 h 647"/>
                              <a:gd name="T52" fmla="*/ 72 w 645"/>
                              <a:gd name="T53" fmla="*/ 118 h 647"/>
                              <a:gd name="T54" fmla="*/ 34 w 645"/>
                              <a:gd name="T55" fmla="*/ 176 h 647"/>
                              <a:gd name="T56" fmla="*/ 10 w 645"/>
                              <a:gd name="T57" fmla="*/ 237 h 647"/>
                              <a:gd name="T58" fmla="*/ 17 w 645"/>
                              <a:gd name="T59" fmla="*/ 289 h 647"/>
                              <a:gd name="T60" fmla="*/ 322 w 645"/>
                              <a:gd name="T61" fmla="*/ 24 h 647"/>
                              <a:gd name="T62" fmla="*/ 564 w 645"/>
                              <a:gd name="T63" fmla="*/ 498 h 647"/>
                              <a:gd name="T64" fmla="*/ 539 w 645"/>
                              <a:gd name="T65" fmla="*/ 528 h 647"/>
                              <a:gd name="T66" fmla="*/ 352 w 645"/>
                              <a:gd name="T67" fmla="*/ 621 h 647"/>
                              <a:gd name="T68" fmla="*/ 322 w 645"/>
                              <a:gd name="T69" fmla="*/ 622 h 647"/>
                              <a:gd name="T70" fmla="*/ 17 w 645"/>
                              <a:gd name="T71" fmla="*/ 430 h 647"/>
                              <a:gd name="T72" fmla="*/ 34 w 645"/>
                              <a:gd name="T73" fmla="*/ 470 h 647"/>
                              <a:gd name="T74" fmla="*/ 44 w 645"/>
                              <a:gd name="T75" fmla="*/ 488 h 647"/>
                              <a:gd name="T76" fmla="*/ 77 w 645"/>
                              <a:gd name="T77" fmla="*/ 535 h 647"/>
                              <a:gd name="T78" fmla="*/ 104 w 645"/>
                              <a:gd name="T79" fmla="*/ 563 h 647"/>
                              <a:gd name="T80" fmla="*/ 154 w 645"/>
                              <a:gd name="T81" fmla="*/ 600 h 647"/>
                              <a:gd name="T82" fmla="*/ 211 w 645"/>
                              <a:gd name="T83" fmla="*/ 627 h 647"/>
                              <a:gd name="T84" fmla="*/ 323 w 645"/>
                              <a:gd name="T85" fmla="*/ 647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5" h="647">
                                <a:moveTo>
                                  <a:pt x="339" y="646"/>
                                </a:moveTo>
                                <a:cubicBezTo>
                                  <a:pt x="345" y="646"/>
                                  <a:pt x="351" y="645"/>
                                  <a:pt x="358" y="645"/>
                                </a:cubicBezTo>
                                <a:cubicBezTo>
                                  <a:pt x="383" y="642"/>
                                  <a:pt x="407" y="636"/>
                                  <a:pt x="430" y="628"/>
                                </a:cubicBezTo>
                                <a:cubicBezTo>
                                  <a:pt x="432" y="627"/>
                                  <a:pt x="433" y="627"/>
                                  <a:pt x="435" y="626"/>
                                </a:cubicBezTo>
                                <a:cubicBezTo>
                                  <a:pt x="449" y="621"/>
                                  <a:pt x="463" y="615"/>
                                  <a:pt x="476" y="608"/>
                                </a:cubicBezTo>
                                <a:cubicBezTo>
                                  <a:pt x="480" y="605"/>
                                  <a:pt x="485" y="602"/>
                                  <a:pt x="489" y="600"/>
                                </a:cubicBezTo>
                                <a:cubicBezTo>
                                  <a:pt x="492" y="598"/>
                                  <a:pt x="495" y="596"/>
                                  <a:pt x="498" y="594"/>
                                </a:cubicBezTo>
                                <a:cubicBezTo>
                                  <a:pt x="501" y="592"/>
                                  <a:pt x="504" y="590"/>
                                  <a:pt x="507" y="588"/>
                                </a:cubicBezTo>
                                <a:cubicBezTo>
                                  <a:pt x="510" y="586"/>
                                  <a:pt x="513" y="584"/>
                                  <a:pt x="516" y="581"/>
                                </a:cubicBezTo>
                                <a:cubicBezTo>
                                  <a:pt x="520" y="578"/>
                                  <a:pt x="524" y="576"/>
                                  <a:pt x="527" y="573"/>
                                </a:cubicBezTo>
                                <a:cubicBezTo>
                                  <a:pt x="533" y="568"/>
                                  <a:pt x="539" y="563"/>
                                  <a:pt x="545" y="557"/>
                                </a:cubicBezTo>
                                <a:cubicBezTo>
                                  <a:pt x="548" y="554"/>
                                  <a:pt x="552" y="550"/>
                                  <a:pt x="556" y="546"/>
                                </a:cubicBezTo>
                                <a:cubicBezTo>
                                  <a:pt x="557" y="544"/>
                                  <a:pt x="559" y="542"/>
                                  <a:pt x="561" y="541"/>
                                </a:cubicBezTo>
                                <a:cubicBezTo>
                                  <a:pt x="564" y="537"/>
                                  <a:pt x="567" y="534"/>
                                  <a:pt x="570" y="530"/>
                                </a:cubicBezTo>
                                <a:cubicBezTo>
                                  <a:pt x="570" y="530"/>
                                  <a:pt x="571" y="529"/>
                                  <a:pt x="571" y="529"/>
                                </a:cubicBezTo>
                                <a:cubicBezTo>
                                  <a:pt x="573" y="527"/>
                                  <a:pt x="574" y="525"/>
                                  <a:pt x="576" y="523"/>
                                </a:cubicBezTo>
                                <a:cubicBezTo>
                                  <a:pt x="578" y="520"/>
                                  <a:pt x="580" y="518"/>
                                  <a:pt x="581" y="516"/>
                                </a:cubicBezTo>
                                <a:cubicBezTo>
                                  <a:pt x="584" y="511"/>
                                  <a:pt x="588" y="507"/>
                                  <a:pt x="591" y="503"/>
                                </a:cubicBezTo>
                                <a:cubicBezTo>
                                  <a:pt x="596" y="495"/>
                                  <a:pt x="601" y="487"/>
                                  <a:pt x="605" y="479"/>
                                </a:cubicBezTo>
                                <a:cubicBezTo>
                                  <a:pt x="607" y="476"/>
                                  <a:pt x="608" y="473"/>
                                  <a:pt x="610" y="470"/>
                                </a:cubicBezTo>
                                <a:cubicBezTo>
                                  <a:pt x="612" y="466"/>
                                  <a:pt x="614" y="461"/>
                                  <a:pt x="616" y="456"/>
                                </a:cubicBezTo>
                                <a:cubicBezTo>
                                  <a:pt x="620" y="449"/>
                                  <a:pt x="623" y="442"/>
                                  <a:pt x="625" y="434"/>
                                </a:cubicBezTo>
                                <a:cubicBezTo>
                                  <a:pt x="630" y="422"/>
                                  <a:pt x="634" y="409"/>
                                  <a:pt x="637" y="396"/>
                                </a:cubicBezTo>
                                <a:cubicBezTo>
                                  <a:pt x="638" y="391"/>
                                  <a:pt x="639" y="386"/>
                                  <a:pt x="640" y="380"/>
                                </a:cubicBezTo>
                                <a:cubicBezTo>
                                  <a:pt x="641" y="375"/>
                                  <a:pt x="642" y="370"/>
                                  <a:pt x="642" y="364"/>
                                </a:cubicBezTo>
                                <a:cubicBezTo>
                                  <a:pt x="643" y="362"/>
                                  <a:pt x="643" y="359"/>
                                  <a:pt x="643" y="356"/>
                                </a:cubicBezTo>
                                <a:cubicBezTo>
                                  <a:pt x="644" y="345"/>
                                  <a:pt x="645" y="334"/>
                                  <a:pt x="645" y="323"/>
                                </a:cubicBezTo>
                                <a:cubicBezTo>
                                  <a:pt x="645" y="312"/>
                                  <a:pt x="644" y="301"/>
                                  <a:pt x="643" y="290"/>
                                </a:cubicBezTo>
                                <a:cubicBezTo>
                                  <a:pt x="641" y="266"/>
                                  <a:pt x="636" y="242"/>
                                  <a:pt x="628" y="220"/>
                                </a:cubicBezTo>
                                <a:cubicBezTo>
                                  <a:pt x="627" y="217"/>
                                  <a:pt x="626" y="215"/>
                                  <a:pt x="625" y="212"/>
                                </a:cubicBezTo>
                                <a:cubicBezTo>
                                  <a:pt x="624" y="210"/>
                                  <a:pt x="623" y="207"/>
                                  <a:pt x="623" y="205"/>
                                </a:cubicBezTo>
                                <a:cubicBezTo>
                                  <a:pt x="621" y="200"/>
                                  <a:pt x="619" y="195"/>
                                  <a:pt x="616" y="190"/>
                                </a:cubicBezTo>
                                <a:cubicBezTo>
                                  <a:pt x="615" y="188"/>
                                  <a:pt x="614" y="186"/>
                                  <a:pt x="613" y="183"/>
                                </a:cubicBezTo>
                                <a:cubicBezTo>
                                  <a:pt x="608" y="174"/>
                                  <a:pt x="604" y="165"/>
                                  <a:pt x="598" y="156"/>
                                </a:cubicBezTo>
                                <a:cubicBezTo>
                                  <a:pt x="591" y="145"/>
                                  <a:pt x="584" y="134"/>
                                  <a:pt x="576" y="124"/>
                                </a:cubicBezTo>
                                <a:cubicBezTo>
                                  <a:pt x="574" y="122"/>
                                  <a:pt x="573" y="120"/>
                                  <a:pt x="571" y="118"/>
                                </a:cubicBezTo>
                                <a:cubicBezTo>
                                  <a:pt x="568" y="114"/>
                                  <a:pt x="564" y="110"/>
                                  <a:pt x="561" y="106"/>
                                </a:cubicBezTo>
                                <a:cubicBezTo>
                                  <a:pt x="559" y="104"/>
                                  <a:pt x="557" y="102"/>
                                  <a:pt x="556" y="100"/>
                                </a:cubicBezTo>
                                <a:cubicBezTo>
                                  <a:pt x="546" y="90"/>
                                  <a:pt x="535" y="80"/>
                                  <a:pt x="524" y="71"/>
                                </a:cubicBezTo>
                                <a:cubicBezTo>
                                  <a:pt x="519" y="67"/>
                                  <a:pt x="513" y="63"/>
                                  <a:pt x="507" y="59"/>
                                </a:cubicBezTo>
                                <a:cubicBezTo>
                                  <a:pt x="504" y="57"/>
                                  <a:pt x="501" y="55"/>
                                  <a:pt x="498" y="53"/>
                                </a:cubicBezTo>
                                <a:cubicBezTo>
                                  <a:pt x="483" y="43"/>
                                  <a:pt x="468" y="34"/>
                                  <a:pt x="451" y="27"/>
                                </a:cubicBezTo>
                                <a:cubicBezTo>
                                  <a:pt x="438" y="21"/>
                                  <a:pt x="424" y="16"/>
                                  <a:pt x="410" y="12"/>
                                </a:cubicBezTo>
                                <a:cubicBezTo>
                                  <a:pt x="382" y="4"/>
                                  <a:pt x="352" y="0"/>
                                  <a:pt x="322" y="0"/>
                                </a:cubicBezTo>
                                <a:cubicBezTo>
                                  <a:pt x="291" y="0"/>
                                  <a:pt x="261" y="4"/>
                                  <a:pt x="233" y="12"/>
                                </a:cubicBezTo>
                                <a:cubicBezTo>
                                  <a:pt x="228" y="14"/>
                                  <a:pt x="223" y="15"/>
                                  <a:pt x="218" y="17"/>
                                </a:cubicBezTo>
                                <a:cubicBezTo>
                                  <a:pt x="192" y="26"/>
                                  <a:pt x="168" y="38"/>
                                  <a:pt x="145" y="52"/>
                                </a:cubicBezTo>
                                <a:cubicBezTo>
                                  <a:pt x="140" y="56"/>
                                  <a:pt x="135" y="59"/>
                                  <a:pt x="130" y="63"/>
                                </a:cubicBezTo>
                                <a:cubicBezTo>
                                  <a:pt x="129" y="64"/>
                                  <a:pt x="128" y="65"/>
                                  <a:pt x="127" y="65"/>
                                </a:cubicBezTo>
                                <a:cubicBezTo>
                                  <a:pt x="124" y="67"/>
                                  <a:pt x="122" y="69"/>
                                  <a:pt x="119" y="71"/>
                                </a:cubicBezTo>
                                <a:cubicBezTo>
                                  <a:pt x="114" y="75"/>
                                  <a:pt x="109" y="80"/>
                                  <a:pt x="105" y="84"/>
                                </a:cubicBezTo>
                                <a:cubicBezTo>
                                  <a:pt x="100" y="88"/>
                                  <a:pt x="95" y="93"/>
                                  <a:pt x="90" y="98"/>
                                </a:cubicBezTo>
                                <a:cubicBezTo>
                                  <a:pt x="86" y="102"/>
                                  <a:pt x="82" y="107"/>
                                  <a:pt x="77" y="112"/>
                                </a:cubicBezTo>
                                <a:cubicBezTo>
                                  <a:pt x="76" y="114"/>
                                  <a:pt x="74" y="116"/>
                                  <a:pt x="72" y="118"/>
                                </a:cubicBezTo>
                                <a:cubicBezTo>
                                  <a:pt x="61" y="132"/>
                                  <a:pt x="50" y="147"/>
                                  <a:pt x="41" y="162"/>
                                </a:cubicBezTo>
                                <a:cubicBezTo>
                                  <a:pt x="39" y="167"/>
                                  <a:pt x="36" y="172"/>
                                  <a:pt x="34" y="176"/>
                                </a:cubicBezTo>
                                <a:cubicBezTo>
                                  <a:pt x="26" y="192"/>
                                  <a:pt x="19" y="208"/>
                                  <a:pt x="14" y="225"/>
                                </a:cubicBezTo>
                                <a:cubicBezTo>
                                  <a:pt x="12" y="229"/>
                                  <a:pt x="11" y="233"/>
                                  <a:pt x="10" y="237"/>
                                </a:cubicBezTo>
                                <a:cubicBezTo>
                                  <a:pt x="5" y="255"/>
                                  <a:pt x="2" y="273"/>
                                  <a:pt x="0" y="291"/>
                                </a:cubicBezTo>
                                <a:cubicBezTo>
                                  <a:pt x="5" y="290"/>
                                  <a:pt x="11" y="289"/>
                                  <a:pt x="17" y="289"/>
                                </a:cubicBezTo>
                                <a:cubicBezTo>
                                  <a:pt x="19" y="289"/>
                                  <a:pt x="22" y="290"/>
                                  <a:pt x="24" y="290"/>
                                </a:cubicBezTo>
                                <a:cubicBezTo>
                                  <a:pt x="41" y="141"/>
                                  <a:pt x="168" y="24"/>
                                  <a:pt x="322" y="24"/>
                                </a:cubicBezTo>
                                <a:cubicBezTo>
                                  <a:pt x="487" y="24"/>
                                  <a:pt x="621" y="158"/>
                                  <a:pt x="621" y="323"/>
                                </a:cubicBezTo>
                                <a:cubicBezTo>
                                  <a:pt x="621" y="389"/>
                                  <a:pt x="600" y="449"/>
                                  <a:pt x="564" y="498"/>
                                </a:cubicBezTo>
                                <a:cubicBezTo>
                                  <a:pt x="561" y="503"/>
                                  <a:pt x="557" y="508"/>
                                  <a:pt x="553" y="512"/>
                                </a:cubicBezTo>
                                <a:cubicBezTo>
                                  <a:pt x="549" y="518"/>
                                  <a:pt x="544" y="523"/>
                                  <a:pt x="539" y="528"/>
                                </a:cubicBezTo>
                                <a:cubicBezTo>
                                  <a:pt x="496" y="574"/>
                                  <a:pt x="438" y="607"/>
                                  <a:pt x="373" y="618"/>
                                </a:cubicBezTo>
                                <a:cubicBezTo>
                                  <a:pt x="366" y="619"/>
                                  <a:pt x="359" y="620"/>
                                  <a:pt x="352" y="621"/>
                                </a:cubicBezTo>
                                <a:cubicBezTo>
                                  <a:pt x="346" y="621"/>
                                  <a:pt x="340" y="622"/>
                                  <a:pt x="334" y="622"/>
                                </a:cubicBezTo>
                                <a:cubicBezTo>
                                  <a:pt x="330" y="622"/>
                                  <a:pt x="326" y="622"/>
                                  <a:pt x="322" y="622"/>
                                </a:cubicBezTo>
                                <a:cubicBezTo>
                                  <a:pt x="193" y="622"/>
                                  <a:pt x="83" y="540"/>
                                  <a:pt x="41" y="426"/>
                                </a:cubicBezTo>
                                <a:cubicBezTo>
                                  <a:pt x="33" y="429"/>
                                  <a:pt x="25" y="430"/>
                                  <a:pt x="17" y="430"/>
                                </a:cubicBezTo>
                                <a:cubicBezTo>
                                  <a:pt x="17" y="430"/>
                                  <a:pt x="17" y="430"/>
                                  <a:pt x="16" y="430"/>
                                </a:cubicBezTo>
                                <a:cubicBezTo>
                                  <a:pt x="21" y="444"/>
                                  <a:pt x="27" y="457"/>
                                  <a:pt x="34" y="470"/>
                                </a:cubicBezTo>
                                <a:cubicBezTo>
                                  <a:pt x="35" y="474"/>
                                  <a:pt x="37" y="477"/>
                                  <a:pt x="39" y="480"/>
                                </a:cubicBezTo>
                                <a:cubicBezTo>
                                  <a:pt x="41" y="483"/>
                                  <a:pt x="42" y="485"/>
                                  <a:pt x="44" y="488"/>
                                </a:cubicBezTo>
                                <a:cubicBezTo>
                                  <a:pt x="52" y="502"/>
                                  <a:pt x="62" y="516"/>
                                  <a:pt x="72" y="529"/>
                                </a:cubicBezTo>
                                <a:cubicBezTo>
                                  <a:pt x="74" y="531"/>
                                  <a:pt x="76" y="533"/>
                                  <a:pt x="77" y="535"/>
                                </a:cubicBezTo>
                                <a:cubicBezTo>
                                  <a:pt x="82" y="541"/>
                                  <a:pt x="88" y="546"/>
                                  <a:pt x="93" y="552"/>
                                </a:cubicBezTo>
                                <a:cubicBezTo>
                                  <a:pt x="97" y="555"/>
                                  <a:pt x="101" y="559"/>
                                  <a:pt x="104" y="563"/>
                                </a:cubicBezTo>
                                <a:cubicBezTo>
                                  <a:pt x="108" y="566"/>
                                  <a:pt x="112" y="569"/>
                                  <a:pt x="116" y="573"/>
                                </a:cubicBezTo>
                                <a:cubicBezTo>
                                  <a:pt x="128" y="583"/>
                                  <a:pt x="141" y="592"/>
                                  <a:pt x="154" y="600"/>
                                </a:cubicBezTo>
                                <a:cubicBezTo>
                                  <a:pt x="159" y="602"/>
                                  <a:pt x="163" y="605"/>
                                  <a:pt x="168" y="608"/>
                                </a:cubicBezTo>
                                <a:cubicBezTo>
                                  <a:pt x="181" y="615"/>
                                  <a:pt x="196" y="622"/>
                                  <a:pt x="211" y="627"/>
                                </a:cubicBezTo>
                                <a:cubicBezTo>
                                  <a:pt x="245" y="640"/>
                                  <a:pt x="283" y="647"/>
                                  <a:pt x="322" y="647"/>
                                </a:cubicBezTo>
                                <a:cubicBezTo>
                                  <a:pt x="322" y="647"/>
                                  <a:pt x="323" y="647"/>
                                  <a:pt x="323" y="647"/>
                                </a:cubicBezTo>
                                <a:cubicBezTo>
                                  <a:pt x="328" y="647"/>
                                  <a:pt x="334" y="646"/>
                                  <a:pt x="339" y="646"/>
                                </a:cubicBezTo>
                                <a:close/>
                              </a:path>
                            </a:pathLst>
                          </a:custGeom>
                          <a:solidFill>
                            <a:srgbClr val="F7F7F7">
                              <a:alpha val="50000"/>
                            </a:srgb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582BB5" id="FifthElementAnd(n)" o:spid="_x0000_s1026" style="position:absolute;margin-left:15pt;margin-top:18.1pt;width:520.4pt;height:374.15pt;z-index:251672063;mso-position-horizontal-relative:page;mso-position-vertical-relative:page;mso-width-relative:margin;mso-height-relative:margin" coordsize="47656,3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">
                <o:lock v:ext="edit" aspectratio="t"/>
                <v:shape id="Freeform 5" o:spid="_x0000_s1027" style="position:absolute;left:44291;top:30861;width:3365;height:3397;visibility:visible;mso-wrap-style:square;v-text-anchor:top" coordsize="14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vQcIA&#10;AADcAAAADwAAAGRycy9kb3ducmV2LnhtbERPTWvCQBC9F/oflhF6KTppIVaiq5SC0JPQKFJvQ3bM&#10;BrOzIbvV+O+7guBtHu9zFqvBterMfWi8aHibZKBYKm8aqTXstuvxDFSIJIZaL6zhygFWy+enBRXG&#10;X+SHz2WsVQqRUJAGG2NXIIbKsqMw8R1L4o6+dxQT7Gs0PV1SuGvxPcum6KiR1GCp4y/L1an8cxpK&#10;3ONp9nHYrPcW3esQ8t+pOWj9Mho+56AiD/Ehvru/TZqf53B7Jl2A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29BwgAAANwAAAAPAAAAAAAAAAAAAAAAAJgCAABkcnMvZG93&#10;bnJldi54bWxQSwUGAAAAAAQABAD1AAAAhwMAAAAA&#10;" path="m74,c33,,,34,,74v,41,33,74,74,74c114,148,147,115,147,74,147,34,114,,74,xm74,142c36,142,6,112,6,74,6,37,36,6,74,6v37,,68,31,68,68c142,112,111,142,74,142xe" fillcolor="#f7f7f7" stroked="f">
                  <v:fill opacity="32896f"/>
                  <v:path arrowok="t" o:connecttype="custom" o:connectlocs="169420,0;0,169863;169420,339725;336550,169863;169420,0;169420,325952;13737,169863;169420,13773;325103,169863;169420,325952" o:connectangles="0,0,0,0,0,0,0,0,0,0"/>
                  <o:lock v:ext="edit" verticies="t"/>
                </v:shape>
                <v:shape id="Freeform 6" o:spid="_x0000_s1028" style="position:absolute;left:44862;top:31813;width:991;height:1143;visibility:visible;mso-wrap-style:square;v-text-anchor:top" coordsize="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AN78A&#10;AADcAAAADwAAAGRycy9kb3ducmV2LnhtbERPzYrCMBC+C75DGGFvNlVYkWosIii9KGt3H2BoxrbY&#10;TEoTa3x7s7Cwt/n4fmebB9OJkQbXWlawSFIQxJXVLdcKfr6P8zUI55E1dpZJwYsc5LvpZIuZtk++&#10;0lj6WsQQdhkqaLzvMyld1ZBBl9ieOHI3Oxj0EQ611AM+Y7jp5DJNV9Jgy7GhwZ4ODVX38mEUtOWp&#10;KKrX0pzPHGz9dcFHsKjUxyzsNyA8Bf8v/nMXOs7/XMHvM/EC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hIA3vwAAANwAAAAPAAAAAAAAAAAAAAAAAJgCAABkcnMvZG93bnJl&#10;di54bWxQSwUGAAAAAAQABAD1AAAAhAMAAAAA&#10;" path="m32,c28,,26,,23,2,19,3,16,7,16,7,15,1,15,1,15,1,,1,,1,,1,,7,,7,,7v,,1,,3,c5,8,7,8,7,8v,35,,35,,35c1,46,1,46,1,46v,4,,4,,4c23,50,23,50,23,50v,-4,,-4,,-4c17,43,17,43,17,43v,,,-24,,-28c17,12,20,10,21,9,22,8,25,7,30,7v1,,2,,2,c36,5,39,4,43,3,40,1,35,,32,xe" fillcolor="#f7f7f7" stroked="f">
                  <v:fill opacity="32896f"/>
                  <v:path arrowok="t" o:connecttype="custom" o:connectlocs="73719,0;52986,4572;36860,16002;34556,2286;0,2286;0,16002;6911,16002;16126,18288;16126,98298;2304,105156;2304,114300;52986,114300;52986,105156;39163,98298;39163,34290;48378,20574;69112,16002;73719,16002;99060,6858;73719,0" o:connectangles="0,0,0,0,0,0,0,0,0,0,0,0,0,0,0,0,0,0,0,0"/>
                </v:shape>
                <v:shape id="Freeform 7" o:spid="_x0000_s1029" style="position:absolute;left:45624;top:32004;width:477;height:939;visibility:visible;mso-wrap-style:square;v-text-anchor:top" coordsize="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3ocEA&#10;AADcAAAADwAAAGRycy9kb3ducmV2LnhtbERPS4vCMBC+C/sfwizsTVMFH1RTEUHdgx7UvextaKZp&#10;sZmUJmp3f70RBG/z8T1nsexsLW7U+sqxguEgAUGcO12xUfBz3vRnIHxA1lg7JgV/5GGZffQWmGp3&#10;5yPdTsGIGMI+RQVlCE0qpc9LsugHriGOXOFaiyHC1kjd4j2G21qOkmQiLVYcG0psaF1SfjldrYIE&#10;q0N+5t32fz/yv40pOoN4VOrrs1vNQQTqwlv8cn/rOH88hecz8QK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Ft6HBAAAA3AAAAA8AAAAAAAAAAAAAAAAAmAIAAGRycy9kb3du&#10;cmV2LnhtbFBLBQYAAAAABAAEAPUAAACGAwAAAAA=&#10;" path="m15,5c15,4,15,2,14,,11,,8,1,5,2v,1,,2,,2c5,7,5,34,5,34,,37,,37,,37v,4,,4,,4c21,41,21,41,21,41v,-4,,-4,,-4c15,34,15,34,15,34v,,,-27,,-29xe" fillcolor="#f7f7f7" stroked="f">
                  <v:fill opacity="32896f"/>
                  <v:path arrowok="t" o:connecttype="custom" o:connectlocs="34018,11461;31750,0;11339,4584;11339,9169;11339,77935;0,84811;0,93980;47625,93980;47625,84811;34018,77935;34018,11461" o:connectangles="0,0,0,0,0,0,0,0,0,0,0"/>
                </v:shape>
                <v:shape id="Freeform 8" o:spid="_x0000_s1030" style="position:absolute;left:25622;top:20193;width:9811;height:5086;visibility:visible;mso-wrap-style:square;v-text-anchor:top" coordsize="42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EoMUA&#10;AADcAAAADwAAAGRycy9kb3ducmV2LnhtbESPQWvCQBCF74L/YZmCF9FNBduQugkqCN7apv6AITtN&#10;QrOzMbuNsb++cyj0NsN78943u2JynRppCK1nA4/rBBRx5W3LtYHLx2mVggoR2WLnmQzcKUCRz2c7&#10;zKy/8TuNZayVhHDI0EATY59pHaqGHIa174lF+/SDwyjrUGs74E3CXac3SfKkHbYsDQ32dGyo+iq/&#10;nQGdvo3n6eCW203yHHx6bX9e+9KYxcO0fwEVaYr/5r/rsxX8rdDK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0SgxQAAANwAAAAPAAAAAAAAAAAAAAAAAJgCAABkcnMv&#10;ZG93bnJldi54bWxQSwUGAAAAAAQABAD1AAAAigMAAAAA&#10;" path="m425,180v-30,9,-62,14,-96,14c193,194,75,115,17,,12,10,7,19,,28,14,53,30,75,49,96v2,3,5,6,8,9c61,109,65,114,70,118v13,12,27,24,41,34c173,196,248,222,329,222v9,,17,-1,26,-1c380,219,404,215,428,209v-2,-9,-3,-17,-3,-26c425,182,425,181,425,180xe" fillcolor="#f7f7f7" stroked="f">
                  <v:fill opacity="32896f"/>
                  <v:path arrowok="t" o:connecttype="custom" o:connectlocs="974198,412407;754144,444483;38968,0;0,64152;112319,219950;130657,240571;160456,270356;254438,348255;754144,508635;813742,506344;981075,478850;974198,419280;974198,412407" o:connectangles="0,0,0,0,0,0,0,0,0,0,0,0,0"/>
                </v:shape>
                <v:shape id="Freeform 9" o:spid="_x0000_s1031" style="position:absolute;left:16192;top:12858;width:10065;height:9900;visibility:visible;mso-wrap-style:square;v-text-anchor:top" coordsize="43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sesIA&#10;AADcAAAADwAAAGRycy9kb3ducmV2LnhtbERPS4vCMBC+C/sfwix401SXFa1G2S0rehJ8HDyOzdgU&#10;m0lpotZ/vxEEb/PxPWe2aG0lbtT40rGCQT8BQZw7XXKh4LBf9sYgfEDWWDkmBQ/ysJh/dGaYanfn&#10;Ld12oRAxhH2KCkwIdSqlzw1Z9H1XE0fu7BqLIcKmkLrBewy3lRwmyUhaLDk2GKwpM5RfdlerYHl5&#10;HAZJkf2dRl+ZD+ONOfrVr1Ldz/ZnCiJQG97il3ut4/zvCTyfi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Ox6wgAAANwAAAAPAAAAAAAAAAAAAAAAAJgCAABkcnMvZG93&#10;bnJldi54bWxQSwUGAAAAAAQABAD1AAAAhwMAAAAA&#10;" path="m419,302v1,-1,2,-3,2,-4c424,291,427,285,429,278v2,-7,4,-14,5,-21c436,249,437,242,437,235v1,-8,2,-15,2,-23c439,201,438,190,436,179v-2,-14,-6,-28,-11,-42c424,133,422,128,420,124v-2,-4,-4,-9,-6,-13c409,103,405,95,400,88v-1,-2,-2,-3,-3,-4c396,82,394,81,393,79,388,73,383,66,377,61v-1,-1,-1,-2,-2,-3c374,58,374,57,374,57v-3,-2,-6,-5,-8,-8c340,26,309,9,275,v-4,5,-7,10,-11,14c301,23,334,41,360,67v5,4,9,8,12,13c381,89,389,100,395,111v17,30,27,65,27,101c422,236,418,259,411,280v-5,12,-10,24,-17,35c391,320,388,325,385,330v-37,51,-98,85,-166,85c107,415,16,324,16,212v,-25,5,-49,13,-71c23,141,17,142,11,142,4,164,,188,,212v,38,9,74,26,105c35,333,45,347,57,360v14,16,31,30,50,41c109,402,112,404,115,405v3,3,7,5,11,6c141,418,155,423,171,427v15,3,32,5,48,5c229,432,238,431,247,430v5,,9,-1,14,-2c265,427,270,426,274,425v4,-1,9,-2,13,-4c300,417,312,412,324,405v6,-3,13,-7,19,-12c346,391,350,389,353,387v15,-12,28,-26,40,-41c396,342,400,337,403,333v3,-5,6,-11,9,-16c415,312,417,307,419,302xe" fillcolor="#f7f7f7" stroked="f">
                  <v:fill opacity="32896f"/>
                  <v:path arrowok="t" o:connecttype="custom" o:connectlocs="960622,692059;965207,682893;983548,637061;995012,588938;1001890,538523;1006475,485816;999597,410194;974378,313947;962915,284157;949159,254366;917062,201660;910184,192493;901013,181035;864330,139787;859745,132912;857453,130620;839111,112288;630480,0;605261,32082;825355,153536;852867,183327;905598,254366;967500,485816;942281,641644;903306,721849;882672,756223;502091,951008;36682,485816;66487,323114;25219,325405;0,485816;59609,726433;130681,824971;245314,918926;263655,928092;288874,941842;392044,978507;502091,989965;566285,985382;598383,980799;628187,973924;657992,964758;742820,928092;786380,900593;809307,886844;901013,792889;923939,763098;944573,726433;960622,692059" o:connectangles="0,0,0,0,0,0,0,0,0,0,0,0,0,0,0,0,0,0,0,0,0,0,0,0,0,0,0,0,0,0,0,0,0,0,0,0,0,0,0,0,0,0,0,0,0,0,0,0,0"/>
                </v:shape>
                <v:shape id="Freeform 10" o:spid="_x0000_s1032" style="position:absolute;left:24955;top:8001;width:10935;height:6438;visibility:visible;mso-wrap-style:square;v-text-anchor:top" coordsize="47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FBcMA&#10;AADcAAAADwAAAGRycy9kb3ducmV2LnhtbESPQWvCQBCF74L/YRnBm27sQSV1lVAsFEoOWul5mp0m&#10;odnZsLua+O+dg9DbDO/Ne9/sDqPr1I1CbD0bWC0zUMSVty3XBi5f74stqJiQLXaeycCdIhz208kO&#10;c+sHPtHtnGolIRxzNNCk1Odax6ohh3Hpe2LRfn1wmGQNtbYBBwl3nX7JsrV22LI0NNjTW0PV3/nq&#10;DJSfWFypuPx0wR7H7+2Q3KYsjZnPxuIVVKIx/Zuf1x9W8NeCL8/IBH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RFBcMAAADcAAAADwAAAAAAAAAAAAAAAACYAgAAZHJzL2Rv&#10;d25yZXYueG1sUEsFBgAAAAAEAAQA9QAAAIgDAAAAAA==&#10;" path="m52,157c30,187,12,221,,257v8,7,15,16,22,24c64,135,198,28,357,28v41,,80,7,116,20c473,38,475,29,477,19,439,7,399,,357,,309,,264,9,222,25v-2,1,-4,1,-5,2c212,29,207,31,202,33v-8,4,-16,8,-24,12c170,50,162,54,154,59v-3,3,-7,5,-10,7c137,71,130,76,124,81v-5,4,-9,7,-13,11c106,96,102,100,98,104v-5,4,-9,8,-13,13c83,119,81,121,79,123v-6,7,-12,14,-18,21c58,148,55,153,52,157xe" fillcolor="#f7f7f7" stroked="f">
                  <v:fill opacity="32896f"/>
                  <v:path arrowok="t" o:connecttype="custom" o:connectlocs="119204,359753;0,588896;50433,643890;818383,64160;1084300,109988;1093470,43537;818383,0;508911,57286;497449,61868;463063,75617;408045,103114;353028,135194;330104,151234;284256,185605;254455,210811;224654,238308;194853,268097;181099,281845;139836,329965;119204,359753" o:connectangles="0,0,0,0,0,0,0,0,0,0,0,0,0,0,0,0,0,0,0,0"/>
                </v:shape>
                <v:shape id="Freeform 11" o:spid="_x0000_s1033" style="position:absolute;left:39719;top:12001;width:2083;height:9493;visibility:visible;mso-wrap-style:square;v-text-anchor:top" coordsize="9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cXMAA&#10;AADcAAAADwAAAGRycy9kb3ducmV2LnhtbERPy6rCMBDdX/Afwgjurqm3IlqNIoIo6sbHBwzN2Bab&#10;SUlytf69EQR3czjPmS1aU4s7OV9ZVjDoJyCIc6srLhRczuvfMQgfkDXWlknBkzws5p2fGWbaPvhI&#10;91MoRAxhn6GCMoQmk9LnJRn0fdsQR+5qncEQoSukdviI4aaWf0kykgYrjg0lNrQqKb+d/o2CtPXp&#10;7nDj1f66ceNkf9im1WSoVK/bLqcgArXhK/64tzrOHw3g/Uy8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FcXMAAAADcAAAADwAAAAAAAAAAAAAAAACYAgAAZHJzL2Rvd25y&#10;ZXYueG1sUEsFBgAAAAAEAAQA9QAAAIUDAAAAAA==&#10;" path="m26,414v2,-3,4,-5,5,-8c36,398,41,391,45,383,61,353,73,322,81,288v2,-9,4,-18,5,-27c88,251,89,242,90,232v,-9,1,-19,1,-29c91,145,77,90,53,40,48,29,42,19,36,8,35,6,33,3,31,1,31,,31,,31,,22,4,14,8,4,11,41,66,62,132,62,203,62,277,39,346,,403v9,3,18,6,26,11xe" fillcolor="#f7f7f7" stroked="f">
                  <v:fill opacity="32896f"/>
                  <v:path arrowok="t" o:connecttype="custom" o:connectlocs="59509,949325;70953,930981;102996,878240;185392,660400;196836,598488;205991,531989;208280,465490;121306,91722;82396,18344;70953,2293;70953,0;9155,25224;141905,465490;0,924101;59509,949325" o:connectangles="0,0,0,0,0,0,0,0,0,0,0,0,0,0,0"/>
                </v:shape>
                <v:shape id="Freeform 12" o:spid="_x0000_s1034" style="position:absolute;top:18478;width:8026;height:8045;visibility:visible;mso-wrap-style:square;v-text-anchor:top" coordsize="35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D3sAA&#10;AADcAAAADwAAAGRycy9kb3ducmV2LnhtbERPS4vCMBC+C/6HMAveNN2CVbtGkRXB61ov3oZm+mCb&#10;SW2y2vrrN4LgbT6+56y3vWnEjTpXW1bwOYtAEOdW11wqOGeH6RKE88gaG8ukYCAH2814tMZU2zv/&#10;0O3kSxFC2KWooPK+TaV0eUUG3cy2xIErbGfQB9iVUnd4D+GmkXEUJdJgzaGhwpa+K8p/T39Gwe76&#10;YFo0RTbYZTa/JLFc7YdCqclHv/sC4an3b/HLfdRhfhLD85lw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MD3sAAAADcAAAADwAAAAAAAAAAAAAAAACYAgAAZHJzL2Rvd25y&#10;ZXYueG1sUEsFBgAAAAAEAAQA9QAAAIUDAAAAAA==&#10;" path="m329,92v-3,-5,-6,-10,-9,-14c317,73,314,68,310,64v-3,-4,-7,-8,-11,-12c295,48,291,44,286,40v-4,-3,-9,-7,-13,-10c264,24,254,18,243,14,222,5,199,,175,,152,,129,5,109,13v-2,1,-4,2,-6,3c94,20,85,25,77,30v-4,3,-7,5,-11,8c64,40,62,41,61,43v-4,3,-7,6,-10,9c46,57,41,62,37,68v-3,3,-5,6,-7,10c27,82,24,87,21,92v-3,5,-5,10,-8,15c11,113,9,118,8,123v-2,6,-4,11,-5,17c1,152,,163,,175v,13,1,24,3,36c4,216,6,222,8,227v,3,1,6,2,9c12,240,13,243,15,247v1,3,3,5,4,8c20,257,21,259,22,262v3,4,5,8,8,11c32,278,35,282,39,285v3,4,6,8,9,11c80,330,125,351,175,351v51,,97,-23,130,-58c310,287,315,280,320,273v2,-2,3,-4,5,-7c331,257,336,246,340,236v6,-19,10,-39,10,-61c350,151,345,128,336,107v-2,-5,-4,-10,-7,-15xm175,338c86,338,13,265,13,175,13,86,86,13,175,13v89,,162,73,162,162c337,265,264,338,175,338xe" fillcolor="#f7f7f7" stroked="f">
                  <v:fill opacity="32896f"/>
                  <v:path arrowok="t" o:connecttype="custom" o:connectlocs="754482,210878;733842,178788;710910,146698;685684,119192;655872,91686;626059,68765;557261,32090;401320,0;249965,29798;236205,36674;176581,68765;151355,87102;139889,98562;116956,119192;84851,155866;68798,178788;48158,210878;29812,245260;18346,281935;6880,320901;0,401126;6880,483644;18346,520318;22933,540948;34399,566161;43572,584499;50452,600544;68798,625757;89437,653263;110076,678477;401320,804545;699443,671600;733842,625757;745309,609712;779707,540948;802640,401126;770534,245260;754482,210878;401320,774747;29812,401126;401320,29798;772828,401126;401320,774747" o:connectangles="0,0,0,0,0,0,0,0,0,0,0,0,0,0,0,0,0,0,0,0,0,0,0,0,0,0,0,0,0,0,0,0,0,0,0,0,0,0,0,0,0,0,0"/>
                  <o:lock v:ext="edit" verticies="t"/>
                </v:shape>
                <v:shape id="Freeform 13" o:spid="_x0000_s1035" style="position:absolute;left:35718;top:21336;width:5982;height:6007;visibility:visible;mso-wrap-style:square;v-text-anchor:top" coordsize="26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ohMAA&#10;AADcAAAADwAAAGRycy9kb3ducmV2LnhtbERP22oCMRB9L/Qfwgi+1awWtGyNIgWhUETUfsCYzG6W&#10;biZLkq7r3xtB8G0O5zrL9eBa0VOIjWcF00kBglh703Ct4Pe0ffsAEROywdYzKbhShPXq9WWJpfEX&#10;PlB/TLXIIRxLVGBT6kopo7bkME58R5y5ygeHKcNQSxPwksNdK2dFMZcOG84NFjv6sqT/jv9OwV7+&#10;bKrdYnfQ26ir8zlIOzO9UuPRsPkEkWhIT/HD/W3y/Pk73J/JF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9ohMAAAADcAAAADwAAAAAAAAAAAAAAAACYAgAAZHJzL2Rvd25y&#10;ZXYueG1sUEsFBgAAAAAEAAQA9QAAAIUDAAAAAA==&#10;" path="m131,10v9,,19,1,28,4c169,16,178,19,186,24v5,2,9,5,13,8c231,53,251,90,251,131v,12,-1,23,-4,34c250,164,254,164,257,163v1,-2,1,-4,2,-6c260,149,261,140,261,131v,-7,,-13,-1,-20c259,107,258,103,257,98v,-2,-1,-4,-2,-6c253,86,251,80,248,75v-2,-6,-6,-12,-9,-17c237,55,234,51,231,48v-2,-3,-5,-6,-8,-9c220,36,217,33,214,30v-3,-2,-6,-4,-9,-6c204,23,204,23,204,23v-4,-3,-8,-5,-12,-7c187,13,181,11,175,8,172,7,169,6,165,5v,,-1,,-2,c159,4,155,3,150,2,144,1,137,,131,v-7,,-14,1,-20,2c106,3,102,4,98,5,94,6,90,7,86,8,76,12,66,17,58,23v-4,2,-7,5,-10,7c44,33,41,36,38,39v-3,3,-5,6,-8,9c27,51,25,55,22,58v-3,5,-6,11,-9,17c10,80,8,86,6,92,5,94,5,96,4,98v-1,5,-2,9,-3,13c1,115,,119,,123v,3,,6,,8c,138,1,146,2,153v,,,,,c2,154,2,156,3,157v,4,1,7,2,10c6,172,8,177,10,182v1,2,2,4,3,6c34,231,79,262,131,262v7,,15,-1,22,-2c154,256,155,253,156,249v-8,2,-17,3,-25,3c75,252,29,215,14,164v-1,-5,-2,-10,-3,-15c10,143,10,137,10,131v,-4,,-7,,-11c16,58,68,10,131,10xe" fillcolor="#f7f7f7" stroked="f">
                  <v:fill opacity="32896f"/>
                  <v:path arrowok="t" o:connecttype="custom" o:connectlocs="300231,22928;364402,32099;426282,55027;456076,73369;575252,300355;566084,378310;589003,373724;593586,359967;598170,300355;595878,254499;589003,224693;584419,210936;568376,171959;547750,132982;529415,110054;511080,89419;490454,68784;469827,55027;467535,52734;440033,36685;401072,18342;378153,11464;373570,11464;343776,4586;300231,0;254394,4586;224600,11464;197098,18342;132927,52734;110008,68784;87090,89419;68755,110054;50420,132982;29794,171959;13751,210936;9167,224693;2292,254499;0,282013;0,300355;4584,350796;4584,350796;6876,359967;11459,382895;22918,417287;29794,431044;300231,600710;350651,596124;357527,570904;300231,577782;32086,376017;25210,341625;22918,300355;22918,275134;300231,22928" o:connectangles="0,0,0,0,0,0,0,0,0,0,0,0,0,0,0,0,0,0,0,0,0,0,0,0,0,0,0,0,0,0,0,0,0,0,0,0,0,0,0,0,0,0,0,0,0,0,0,0,0,0,0,0,0,0"/>
                </v:shape>
                <v:shape id="Freeform 14" o:spid="_x0000_s1036" style="position:absolute;left:39528;top:25431;width:4750;height:4744;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bksMA&#10;AADcAAAADwAAAGRycy9kb3ducmV2LnhtbERP32vCMBB+F/Y/hBv4ZtNNEekaZRYGYwxRNxDfbs2t&#10;LWsuWRO1/vdGEHy7j+/n5YvetOJInW8sK3hKUhDEpdUNVwq+v95GMxA+IGtsLZOCM3lYzB8GOWba&#10;nnhDx22oRAxhn6GCOgSXSenLmgz6xDriyP3azmCIsKuk7vAUw00rn9N0Kg02HBtqdFTUVP5tD0aB&#10;Kw+6+FwWq5/9/w7H/mO9XNlKqeFj//oCIlAf7uKb+13H+dMJXJ+JF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4bksMAAADcAAAADwAAAAAAAAAAAAAAAACYAgAAZHJzL2Rv&#10;d25yZXYueG1sUEsFBgAAAAAEAAQA9QAAAIgDAAAAAA==&#10;" path="m189,46v-2,-4,-5,-8,-9,-12c175,28,168,23,161,18v-2,-2,-5,-4,-8,-5c150,11,147,10,144,8,131,3,118,,104,v-1,,-1,,-2,c97,,91,1,86,2v,,,,,c82,2,79,3,75,4v,,,,-1,c71,5,67,7,63,8v-3,2,-6,3,-9,5c51,14,49,16,46,18,39,23,33,28,27,34v-3,4,-6,8,-9,12c13,52,10,60,7,67,5,71,4,75,3,79,2,84,1,89,1,95,,98,,101,,104v,7,1,14,2,20c3,130,5,134,6,139v2,3,3,6,4,9c11,151,13,153,14,155v18,31,51,52,90,52c142,207,176,186,194,155v1,-2,2,-4,3,-7c198,145,200,142,201,139v2,-5,3,-9,4,-15c206,118,207,111,207,104v,-22,-6,-42,-18,-58xm104,199c51,199,8,156,8,104v,-4,,-8,1,-11c9,87,10,81,12,76v1,-5,3,-9,5,-13c27,41,46,23,69,14v5,-1,9,-3,13,-4c88,9,94,8,99,8v2,,3,,5,c156,8,199,51,199,104v,52,-43,95,-95,95xe" fillcolor="#f7f7f7" stroked="f">
                  <v:fill opacity="32896f"/>
                  <v:path arrowok="t" o:connecttype="custom" o:connectlocs="433677,105410;413026,77912;369429,41247;351072,29790;330421,18332;238637,0;234048,0;197335,4583;197335,4583;172094,9166;169800,9166;144559,18332;123908,29790;105551,41247;61954,77912;41303,105410;16062,153532;6884,181030;2295,217695;0,238318;4589,284149;13768,318522;22946,339145;32124,355186;238637,474345;445150,355186;452034,339145;461212,318522;470391,284149;474980,238318;433677,105410;238637,456013;18357,238318;20651,213112;27535,174156;39008,144366;158327,32081;188156,22915;227164,18332;238637,18332;456623,238318;238637,456013" o:connectangles="0,0,0,0,0,0,0,0,0,0,0,0,0,0,0,0,0,0,0,0,0,0,0,0,0,0,0,0,0,0,0,0,0,0,0,0,0,0,0,0,0,0"/>
                  <o:lock v:ext="edit" verticies="t"/>
                </v:shape>
                <v:shape id="Freeform 15" o:spid="_x0000_s1037" style="position:absolute;left:36195;top:6477;width:5594;height:5588;visibility:visible;mso-wrap-style:square;v-text-anchor:top" coordsize="24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2tsUA&#10;AADcAAAADwAAAGRycy9kb3ducmV2LnhtbERP22oCMRB9F/yHMAXfNNuCl26NUkorIlJwW4q+DZvp&#10;7uJmsk2irn69EQq+zeFcZzpvTS2O5HxlWcHjIAFBnFtdcaHg++ujPwHhA7LG2jIpOJOH+azbmWKq&#10;7Yk3dMxCIWII+xQVlCE0qZQ+L8mgH9iGOHK/1hkMEbpCaoenGG5q+ZQkI2mw4thQYkNvJeX77GAU&#10;rMeT58v76u+ss11hdfbzudi6g1K9h/b1BUSgNtzF/+6l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7a2xQAAANwAAAAPAAAAAAAAAAAAAAAAAJgCAABkcnMv&#10;ZG93bnJldi54bWxQSwUGAAAAAAQABAD1AAAAigMAAAAA&#10;" path="m1,128v,4,,8,1,12c3,146,4,152,6,158v6,19,16,36,30,50c44,216,54,223,64,229v17,9,37,15,58,15c132,244,142,242,151,240v10,-2,19,-6,28,-10c179,229,180,229,180,229v4,-2,8,-4,11,-7c197,218,203,213,208,208v14,-14,25,-31,31,-50c240,152,242,146,243,140v,-4,1,-8,1,-12c244,126,244,124,244,122v,-11,-1,-21,-4,-31c239,87,238,84,237,80v-1,-2,-2,-4,-3,-6c216,31,173,,122,,72,,29,31,10,74,9,76,9,78,8,79v,1,,1,,1c7,84,5,87,4,91v,1,,2,,2c2,103,,112,,122v,,,,,c1,124,1,126,1,128xm12,97v1,-5,3,-10,5,-14c32,40,74,9,122,9v62,,113,51,113,113c235,160,215,194,186,215v-4,2,-8,5,-13,7c164,227,155,230,145,232v-7,2,-15,2,-23,2c62,234,12,186,10,126v,-1,,-3,,-4c10,113,11,105,12,97xe" fillcolor="#f7f7f7" stroked="f">
                  <v:fill opacity="32896f"/>
                  <v:path arrowok="t" o:connecttype="custom" o:connectlocs="2293,293141;4586,320623;13757,361846;82540,476354;146737,524448;279718,558800;346208,549639;410405,526738;412698,524448;437918,508416;476895,476354;547971,361846;557142,320623;559435,293141;559435,279400;550264,208405;543386,183213;536507,169472;279718,0;22928,169472;18342,180923;18342,183213;9171,208405;9171,212985;0,279400;0,279400;2293,293141;27513,222146;38977,190084;279718,20611;538800,279400;426455,492385;396649,508416;332451,531318;279718,535898;22928,288561;22928,279400;27513,222146" o:connectangles="0,0,0,0,0,0,0,0,0,0,0,0,0,0,0,0,0,0,0,0,0,0,0,0,0,0,0,0,0,0,0,0,0,0,0,0,0,0"/>
                  <o:lock v:ext="edit" verticies="t"/>
                </v:shape>
                <v:shape id="Freeform 16" o:spid="_x0000_s1038" style="position:absolute;left:23907;width:2566;height:2546;visibility:visible;mso-wrap-style:square;v-text-anchor:top" coordsize="1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7KMIA&#10;AADcAAAADwAAAGRycy9kb3ducmV2LnhtbERP3WrCMBS+F/YO4Qx2p6kyinRGkWGhMNhm9QHOmrOm&#10;W3NSmrTWtzeDgXfn4/s9m91kWzFS7xvHCpaLBARx5XTDtYLzKZ+vQfiArLF1TAqu5GG3fZhtMNPu&#10;wkcay1CLGMI+QwUmhC6T0leGLPqF64gj9+16iyHCvpa6x0sMt61cJUkqLTYcGwx29Gqo+i0Hq+CH&#10;v4r3/Xr5+SaHj87mB1M/a6PU0+O0fwERaAp38b+70HF+msLfM/EC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7sowgAAANwAAAAPAAAAAAAAAAAAAAAAAJgCAABkcnMvZG93&#10;bnJldi54bWxQSwUGAAAAAAQABAD1AAAAhwMAAAAA&#10;" path="m3,72v1,4,2,7,4,10c16,100,35,111,56,111v21,,39,-11,49,-29c107,79,108,76,109,72v1,-1,1,-3,2,-5c111,63,112,60,112,56v,-4,-1,-8,-1,-11c110,41,109,37,107,34v,-2,-1,-3,-2,-5c103,26,101,23,99,20,98,19,97,18,95,16,85,6,71,,56,,41,,27,6,17,16v-2,2,-3,3,-4,4c11,23,9,26,7,29,6,31,5,32,5,34,3,37,2,41,1,45,1,48,,52,,56v,4,1,7,1,11c2,69,2,71,3,72xm56,4v28,,51,23,51,52c107,84,84,107,56,107,28,107,4,84,4,56,4,27,28,4,56,4xe" fillcolor="#f7f7f7" stroked="f">
                  <v:fill opacity="32896f"/>
                  <v:path arrowok="t" o:connecttype="custom" o:connectlocs="6872,165169;16034,188109;128270,254635;240506,188109;249668,165169;254249,153699;256540,128465;254249,103230;245087,77996;240506,66526;226763,45880;217601,36704;128270,0;38939,36704;29777,45880;16034,66526;11453,77996;2291,103230;0,128465;2291,153699;6872,165169;128270,9176;245087,128465;128270,245459;9162,128465;128270,9176" o:connectangles="0,0,0,0,0,0,0,0,0,0,0,0,0,0,0,0,0,0,0,0,0,0,0,0,0,0"/>
                  <o:lock v:ext="edit" verticies="t"/>
                </v:shape>
                <v:shape id="Freeform 17" o:spid="_x0000_s1039" style="position:absolute;left:8001;top:7905;width:2546;height:2547;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83sMA&#10;AADcAAAADwAAAGRycy9kb3ducmV2LnhtbERPTWsCMRC9F/wPYQRvNWvRtd0aRQqCFwtaC3obNuNm&#10;MZksm+iu/74pFHqbx/ucxap3VtypDbVnBZNxBoK49LrmSsHxa/P8CiJEZI3WMyl4UIDVcvC0wEL7&#10;jvd0P8RKpBAOBSowMTaFlKE05DCMfUOcuItvHcYE20rqFrsU7qx8ybJcOqw5NRhs6MNQeT3cnAJ9&#10;607WzKbnXdhlb93+2+af041So2G/fgcRqY//4j/3Vqf5+Rx+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83sMAAADcAAAADwAAAAAAAAAAAAAAAACYAgAAZHJzL2Rv&#10;d25yZXYueG1sUEsFBgAAAAAEAAQA9QAAAIgDAAAAAA==&#10;" path="m75,108v21,-8,36,-28,36,-52c111,49,110,43,108,37v-1,-2,-1,-4,-2,-5c105,29,103,27,102,25v-2,-3,-4,-6,-7,-9c86,8,75,2,62,v,,,,,c60,,58,,56,v,,,,-1,c49,,43,1,38,3,33,5,29,7,25,10v-1,,-2,,-2,1c18,15,13,19,10,25,3,34,,44,,56v,1,,3,,4c2,81,15,99,34,107v5,2,11,4,17,4c51,111,51,111,51,111v1,,3,,5,c62,111,69,110,75,108xm49,107v-5,-1,-11,-3,-16,-5c16,93,4,76,4,56,4,40,11,26,23,16v4,-4,9,-6,15,-8c43,5,49,4,56,4v2,,4,,6,1c87,8,107,29,107,56v,22,-14,41,-33,48c68,106,62,107,56,107v-2,,-5,,-7,xe" fillcolor="#f7f7f7" stroked="f">
                  <v:fill opacity="32896f"/>
                  <v:path arrowok="t" o:connecttype="custom" o:connectlocs="172051,247753;254635,128465;247753,84878;243165,73408;233989,57350;217931,36704;142229,0;142229,0;128465,0;126170,0;87172,6882;57350,22940;52762,25234;22940,57350;0,128465;0,137641;77996,245459;116994,254635;116994,254635;128465,254635;172051,247753;112406,245459;75702,233989;9176,128465;52762,36704;87172,18352;128465,9176;142229,11470;245459,128465;169757,238577;128465,245459;112406,245459" o:connectangles="0,0,0,0,0,0,0,0,0,0,0,0,0,0,0,0,0,0,0,0,0,0,0,0,0,0,0,0,0,0,0,0"/>
                  <o:lock v:ext="edit" verticies="t"/>
                </v:shape>
                <v:shape id="Freeform 18" o:spid="_x0000_s1040" style="position:absolute;left:8858;top:952;width:14789;height:14827;visibility:visible;mso-wrap-style:square;v-text-anchor:top" coordsize="64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7z8YA&#10;AADcAAAADwAAAGRycy9kb3ducmV2LnhtbESPS2sCQRCE74H8h6EFL0FnY4LK6igi+ICAEKP3Zqfd&#10;hzs9y86om39vHwK5dVPVVV/Pl52r1Z3aUHo28D5MQBFn3pacGzj9bAZTUCEiW6w9k4FfCrBcvL7M&#10;MbX+wd90P8ZcSQiHFA0UMTap1iEryGEY+oZYtItvHUZZ21zbFh8S7mo9SpKxdliyNBTY0Lqg7Hq8&#10;OQPnJG4+qupz16y/Jt159VZtd4fKmH6vW81AReriv/nvem8Ffyy08oxMo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q7z8YAAADcAAAADwAAAAAAAAAAAAAAAACYAgAAZHJz&#10;L2Rvd25yZXYueG1sUEsFBgAAAAAEAAQA9QAAAIsDAAAAAA==&#10;" path="m339,646v6,,12,-1,19,-1c383,642,407,636,430,628v2,-1,3,-1,5,-2c449,621,463,615,476,608v4,-3,9,-6,13,-8c492,598,495,596,498,594v3,-2,6,-4,9,-6c510,586,513,584,516,581v4,-3,8,-5,11,-8c533,568,539,563,545,557v3,-3,7,-7,11,-11c557,544,559,542,561,541v3,-4,6,-7,9,-11c570,530,571,529,571,529v2,-2,3,-4,5,-6c578,520,580,518,581,516v3,-5,7,-9,10,-13c596,495,601,487,605,479v2,-3,3,-6,5,-9c612,466,614,461,616,456v4,-7,7,-14,9,-22c630,422,634,409,637,396v1,-5,2,-10,3,-16c641,375,642,370,642,364v1,-2,1,-5,1,-8c644,345,645,334,645,323v,-11,-1,-22,-2,-33c641,266,636,242,628,220v-1,-3,-2,-5,-3,-8c624,210,623,207,623,205v-2,-5,-4,-10,-7,-15c615,188,614,186,613,183v-5,-9,-9,-18,-15,-27c591,145,584,134,576,124v-2,-2,-3,-4,-5,-6c568,114,564,110,561,106v-2,-2,-4,-4,-5,-6c546,90,535,80,524,71,519,67,513,63,507,59v-3,-2,-6,-4,-9,-6c483,43,468,34,451,27,438,21,424,16,410,12,382,4,352,,322,,291,,261,4,233,12v-5,2,-10,3,-15,5c192,26,168,38,145,52v-5,4,-10,7,-15,11c129,64,128,65,127,65v-3,2,-5,4,-8,6c114,75,109,80,105,84v-5,4,-10,9,-15,14c86,102,82,107,77,112v-1,2,-3,4,-5,6c61,132,50,147,41,162v-2,5,-5,10,-7,14c26,192,19,208,14,225v-2,4,-3,8,-4,12c5,255,2,273,,291v5,-1,11,-2,17,-2c19,289,22,290,24,290,41,141,168,24,322,24v165,,299,134,299,299c621,389,600,449,564,498v-3,5,-7,10,-11,14c549,518,544,523,539,528v-43,46,-101,79,-166,90c366,619,359,620,352,621v-6,,-12,1,-18,1c330,622,326,622,322,622,193,622,83,540,41,426v-8,3,-16,4,-24,4c17,430,17,430,16,430v5,14,11,27,18,40c35,474,37,477,39,480v2,3,3,5,5,8c52,502,62,516,72,529v2,2,4,4,5,6c82,541,88,546,93,552v4,3,8,7,11,11c108,566,112,569,116,573v12,10,25,19,38,27c159,602,163,605,168,608v13,7,28,14,43,19c245,640,283,647,322,647v,,1,,1,c328,647,334,646,339,646xe" fillcolor="#f7f7f7" stroked="f">
                  <v:fill opacity="32896f"/>
                  <v:path arrowok="t" o:connecttype="custom" o:connectlocs="820855,1478142;997408,1434599;1121224,1375015;1162496,1347515;1208354,1313140;1274848,1251264;1306948,1214597;1320705,1198555;1355099,1152721;1398664,1077095;1433057,994595;1467451,870843;1474329,815843;1474329,664591;1433057,485839;1412421,435422;1371149,357504;1309241,270420;1274848,229169;1162496,135210;1034094,61876;738311,0;499850,38959;298076,144377;272854,162710;206360,224586;165088,270420;77958,403338;22929,543131;38979,662299;738311,55001;1293191,1141263;1235869,1210014;807098,1423141;738311,1425433;38979,985428;77958,1077095;100887,1118346;176553,1226055;238461,1290223;353105,1375015;483800,1436891;740604,1482725" o:connectangles="0,0,0,0,0,0,0,0,0,0,0,0,0,0,0,0,0,0,0,0,0,0,0,0,0,0,0,0,0,0,0,0,0,0,0,0,0,0,0,0,0,0,0"/>
                </v:shape>
                <w10:wrap anchorx="page" anchory="page"/>
                <w10:anchorlock/>
              </v:group>
            </w:pict>
          </mc:Fallback>
        </mc:AlternateContent>
      </w:r>
      <w:r w:rsidRPr="007857E2">
        <w:rPr>
          <w:noProof/>
          <w:lang w:eastAsia="da-DK"/>
        </w:rPr>
        <mc:AlternateContent>
          <mc:Choice Requires="wps">
            <w:drawing>
              <wp:anchor distT="0" distB="0" distL="114300" distR="114300" simplePos="0" relativeHeight="251673087" behindDoc="0" locked="1" layoutInCell="1" allowOverlap="1" wp14:anchorId="24F1CB5D" wp14:editId="6B136568">
                <wp:simplePos x="0" y="0"/>
                <wp:positionH relativeFrom="page">
                  <wp:align>left</wp:align>
                </wp:positionH>
                <wp:positionV relativeFrom="page">
                  <wp:align>top</wp:align>
                </wp:positionV>
                <wp:extent cx="7560000" cy="252000"/>
                <wp:effectExtent l="0" t="0" r="3175" b="0"/>
                <wp:wrapNone/>
                <wp:docPr id="1" name="WhiteBorder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8D1B" id="WhiteBorderTop" o:spid="_x0000_s1026" style="position:absolute;margin-left:0;margin-top:0;width:595.3pt;height:19.85pt;z-index:251673087;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" stroked="f">
                <v:stroke joinstyle="round"/>
                <v:path arrowok="t"/>
                <o:lock v:ext="edit" aspectratio="t"/>
                <w10:wrap anchorx="page" anchory="page"/>
                <w10:anchorlock/>
              </v:rect>
            </w:pict>
          </mc:Fallback>
        </mc:AlternateContent>
      </w:r>
      <w:r w:rsidRPr="007857E2">
        <w:rPr>
          <w:noProof/>
          <w:lang w:eastAsia="da-DK"/>
        </w:rPr>
        <mc:AlternateContent>
          <mc:Choice Requires="wps">
            <w:drawing>
              <wp:anchor distT="0" distB="0" distL="114300" distR="114300" simplePos="0" relativeHeight="251674111" behindDoc="0" locked="1" layoutInCell="1" allowOverlap="1" wp14:anchorId="62263094" wp14:editId="6E2289E2">
                <wp:simplePos x="0" y="0"/>
                <wp:positionH relativeFrom="page">
                  <wp:align>left</wp:align>
                </wp:positionH>
                <wp:positionV relativeFrom="page">
                  <wp:align>bottom</wp:align>
                </wp:positionV>
                <wp:extent cx="7560000" cy="252000"/>
                <wp:effectExtent l="0" t="0" r="3175" b="0"/>
                <wp:wrapNone/>
                <wp:docPr id="3" name="WhiteBorderBott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F761" id="WhiteBorderBottom" o:spid="_x0000_s1026" style="position:absolute;margin-left:0;margin-top:0;width:595.3pt;height:19.85pt;z-index:251674111;visibility:visible;mso-wrap-style:non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" stroked="f">
                <v:stroke joinstyle="round"/>
                <v:path arrowok="t"/>
                <o:lock v:ext="edit" aspectratio="t"/>
                <w10:wrap anchorx="page" anchory="page"/>
                <w10:anchorlock/>
              </v:rect>
            </w:pict>
          </mc:Fallback>
        </mc:AlternateContent>
      </w:r>
      <w:r w:rsidRPr="007857E2">
        <w:rPr>
          <w:noProof/>
          <w:lang w:eastAsia="da-DK"/>
        </w:rPr>
        <mc:AlternateContent>
          <mc:Choice Requires="wps">
            <w:drawing>
              <wp:anchor distT="0" distB="0" distL="114300" distR="114300" simplePos="0" relativeHeight="251675135" behindDoc="0" locked="1" layoutInCell="1" allowOverlap="1" wp14:anchorId="3E10A76D" wp14:editId="1FF3D20C">
                <wp:simplePos x="0" y="0"/>
                <wp:positionH relativeFrom="leftMargin">
                  <wp:align>left</wp:align>
                </wp:positionH>
                <wp:positionV relativeFrom="page">
                  <wp:align>top</wp:align>
                </wp:positionV>
                <wp:extent cx="252000" cy="10692000"/>
                <wp:effectExtent l="0" t="0" r="0" b="0"/>
                <wp:wrapNone/>
                <wp:docPr id="169" name="WhiteBorder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1B93F" id="WhiteBorderLeft" o:spid="_x0000_s1026" style="position:absolute;margin-left:0;margin-top:0;width:19.85pt;height:841.9pt;z-index:251675135;visibility:visible;mso-wrap-style:none;mso-width-percent:0;mso-height-percent:0;mso-wrap-distance-left:9pt;mso-wrap-distance-top:0;mso-wrap-distance-right:9pt;mso-wrap-distance-bottom:0;mso-position-horizontal:left;mso-position-horizontal-relative:lef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" stroked="f">
                <v:stroke joinstyle="round"/>
                <v:path arrowok="t"/>
                <w10:wrap anchorx="margin" anchory="page"/>
                <w10:anchorlock/>
              </v:rect>
            </w:pict>
          </mc:Fallback>
        </mc:AlternateContent>
      </w:r>
      <w:r w:rsidRPr="007857E2">
        <w:rPr>
          <w:noProof/>
          <w:lang w:eastAsia="da-DK"/>
        </w:rPr>
        <mc:AlternateContent>
          <mc:Choice Requires="wps">
            <w:drawing>
              <wp:anchor distT="0" distB="0" distL="114300" distR="114300" simplePos="0" relativeHeight="251676159" behindDoc="0" locked="1" layoutInCell="1" allowOverlap="1" wp14:anchorId="67CDDAD7" wp14:editId="5F516B0E">
                <wp:simplePos x="0" y="0"/>
                <wp:positionH relativeFrom="rightMargin">
                  <wp:align>right</wp:align>
                </wp:positionH>
                <wp:positionV relativeFrom="page">
                  <wp:align>top</wp:align>
                </wp:positionV>
                <wp:extent cx="252000" cy="10692000"/>
                <wp:effectExtent l="0" t="0" r="0" b="0"/>
                <wp:wrapNone/>
                <wp:docPr id="7" name="WhiteBorder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7C83" id="WhiteBorderRight" o:spid="_x0000_s1026" style="position:absolute;margin-left:-31.35pt;margin-top:0;width:19.85pt;height:841.9pt;z-index:251676159;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" stroked="f">
                <v:stroke joinstyle="round"/>
                <v:path arrowok="t"/>
                <w10:wrap anchorx="margin" anchory="page"/>
                <w10:anchorlock/>
              </v:rect>
            </w:pict>
          </mc:Fallback>
        </mc:AlternateContent>
      </w:r>
    </w:p>
    <w:tbl>
      <w:tblPr>
        <w:tblpPr w:leftFromText="142" w:rightFromText="142" w:horzAnchor="page" w:tblpX="965" w:tblpYSpec="bottom"/>
        <w:tblOverlap w:val="never"/>
        <w:tblW w:w="0" w:type="auto"/>
        <w:tblLayout w:type="fixed"/>
        <w:tblCellMar>
          <w:left w:w="0" w:type="dxa"/>
          <w:right w:w="0" w:type="dxa"/>
        </w:tblCellMar>
        <w:tblLook w:val="04A0" w:firstRow="1" w:lastRow="0" w:firstColumn="1" w:lastColumn="0" w:noHBand="0" w:noVBand="1"/>
        <w:tblCaption w:val="FrontpageTable"/>
      </w:tblPr>
      <w:tblGrid>
        <w:gridCol w:w="9923"/>
      </w:tblGrid>
      <w:tr w:rsidR="003C7174" w:rsidRPr="007857E2" w:rsidTr="00A81ED8">
        <w:trPr>
          <w:trHeight w:val="1021"/>
        </w:trPr>
        <w:tc>
          <w:tcPr>
            <w:tcW w:w="9923" w:type="dxa"/>
            <w:shd w:val="clear" w:color="auto" w:fill="auto"/>
          </w:tcPr>
          <w:p w:rsidR="003C7174" w:rsidRPr="007857E2" w:rsidRDefault="003C7174" w:rsidP="00A81ED8">
            <w:pPr>
              <w:pStyle w:val="Trompet"/>
            </w:pPr>
            <w:r w:rsidRPr="007857E2">
              <w:t>Aalborg Universitetshospital</w:t>
            </w:r>
          </w:p>
        </w:tc>
      </w:tr>
      <w:tr w:rsidR="003C7174" w:rsidRPr="007857E2" w:rsidTr="00A81ED8">
        <w:trPr>
          <w:trHeight w:val="3062"/>
        </w:trPr>
        <w:tc>
          <w:tcPr>
            <w:tcW w:w="9923" w:type="dxa"/>
            <w:shd w:val="clear" w:color="auto" w:fill="auto"/>
            <w:vAlign w:val="bottom"/>
          </w:tcPr>
          <w:p w:rsidR="000D6F14" w:rsidRDefault="006E69DD" w:rsidP="006E69DD">
            <w:pPr>
              <w:pStyle w:val="Forsidetitel"/>
              <w:framePr w:hSpace="0" w:wrap="auto" w:hAnchor="text" w:xAlign="left" w:yAlign="inline"/>
              <w:suppressOverlap w:val="0"/>
              <w:rPr>
                <w:lang w:val="da-DK"/>
              </w:rPr>
            </w:pPr>
            <w:r w:rsidRPr="007857E2">
              <w:rPr>
                <w:lang w:val="da-DK"/>
              </w:rPr>
              <w:t xml:space="preserve">Vejledning til </w:t>
            </w:r>
          </w:p>
          <w:p w:rsidR="003C7174" w:rsidRPr="007857E2" w:rsidRDefault="006E69DD" w:rsidP="006E69DD">
            <w:pPr>
              <w:pStyle w:val="Forsidetitel"/>
              <w:framePr w:hSpace="0" w:wrap="auto" w:hAnchor="text" w:xAlign="left" w:yAlign="inline"/>
              <w:suppressOverlap w:val="0"/>
              <w:rPr>
                <w:lang w:val="da-DK"/>
              </w:rPr>
            </w:pPr>
            <w:r w:rsidRPr="007857E2">
              <w:rPr>
                <w:lang w:val="da-DK"/>
              </w:rPr>
              <w:t>hospital</w:t>
            </w:r>
            <w:r w:rsidR="003C7174" w:rsidRPr="007857E2">
              <w:rPr>
                <w:lang w:val="da-DK"/>
              </w:rPr>
              <w:t>spraktik</w:t>
            </w:r>
          </w:p>
        </w:tc>
      </w:tr>
      <w:tr w:rsidR="003C7174" w:rsidRPr="007857E2" w:rsidTr="00A81ED8">
        <w:trPr>
          <w:trHeight w:val="907"/>
        </w:trPr>
        <w:tc>
          <w:tcPr>
            <w:tcW w:w="9923" w:type="dxa"/>
            <w:shd w:val="clear" w:color="auto" w:fill="auto"/>
            <w:vAlign w:val="bottom"/>
          </w:tcPr>
          <w:p w:rsidR="003C7174" w:rsidRPr="007857E2" w:rsidRDefault="00A127B2" w:rsidP="006E69DD">
            <w:pPr>
              <w:pStyle w:val="Forsideundertitel"/>
              <w:numPr>
                <w:ilvl w:val="0"/>
                <w:numId w:val="22"/>
              </w:numPr>
              <w:rPr>
                <w:sz w:val="30"/>
                <w:lang w:val="da-DK"/>
              </w:rPr>
            </w:pPr>
            <w:r>
              <w:rPr>
                <w:lang w:val="da-DK"/>
              </w:rPr>
              <w:t>En del af erhv</w:t>
            </w:r>
            <w:r w:rsidR="006E69DD" w:rsidRPr="007857E2">
              <w:rPr>
                <w:lang w:val="da-DK"/>
              </w:rPr>
              <w:t>ervspraktikken</w:t>
            </w:r>
            <w:r w:rsidR="003C7174" w:rsidRPr="007857E2">
              <w:rPr>
                <w:lang w:val="da-DK"/>
              </w:rPr>
              <w:t xml:space="preserve"> til elever i 9. og 10. klasse</w:t>
            </w:r>
          </w:p>
        </w:tc>
      </w:tr>
      <w:tr w:rsidR="003C7174" w:rsidRPr="007857E2" w:rsidTr="00A81ED8">
        <w:trPr>
          <w:trHeight w:val="1871"/>
        </w:trPr>
        <w:tc>
          <w:tcPr>
            <w:tcW w:w="9923" w:type="dxa"/>
            <w:shd w:val="clear" w:color="auto" w:fill="auto"/>
            <w:vAlign w:val="bottom"/>
          </w:tcPr>
          <w:p w:rsidR="003C7174" w:rsidRPr="007857E2" w:rsidRDefault="003C7174" w:rsidP="00A81ED8"/>
        </w:tc>
      </w:tr>
    </w:tbl>
    <w:p w:rsidR="003C7174" w:rsidRPr="007857E2" w:rsidRDefault="003C7174" w:rsidP="003C7174">
      <w:pPr>
        <w:tabs>
          <w:tab w:val="left" w:pos="6096"/>
        </w:tabs>
      </w:pPr>
    </w:p>
    <w:bookmarkEnd w:id="1"/>
    <w:p w:rsidR="00BB1E86" w:rsidRPr="007857E2" w:rsidRDefault="00BB1E86" w:rsidP="00D340F5"/>
    <w:p w:rsidR="008D5FF2" w:rsidRPr="007857E2" w:rsidRDefault="008D5FF2" w:rsidP="00D340F5">
      <w:pPr>
        <w:sectPr w:rsidR="008D5FF2" w:rsidRPr="007857E2" w:rsidSect="005A6F99">
          <w:headerReference w:type="even" r:id="rId9"/>
          <w:headerReference w:type="default" r:id="rId10"/>
          <w:footerReference w:type="even" r:id="rId11"/>
          <w:footerReference w:type="default" r:id="rId12"/>
          <w:headerReference w:type="first" r:id="rId13"/>
          <w:footerReference w:type="first" r:id="rId14"/>
          <w:pgSz w:w="11906" w:h="16838" w:code="9"/>
          <w:pgMar w:top="1021" w:right="1871" w:bottom="1077" w:left="1021" w:header="567" w:footer="584" w:gutter="0"/>
          <w:pgNumType w:start="1"/>
          <w:cols w:space="708"/>
          <w:docGrid w:linePitch="360"/>
        </w:sectPr>
      </w:pPr>
    </w:p>
    <w:p w:rsidR="004C6223" w:rsidRPr="007857E2" w:rsidRDefault="004C6223" w:rsidP="005A6F99">
      <w:pPr>
        <w:pStyle w:val="Overskrift"/>
        <w:tabs>
          <w:tab w:val="left" w:pos="2410"/>
          <w:tab w:val="left" w:pos="3119"/>
          <w:tab w:val="left" w:pos="3261"/>
          <w:tab w:val="left" w:pos="3686"/>
          <w:tab w:val="left" w:pos="3969"/>
          <w:tab w:val="left" w:pos="5103"/>
        </w:tabs>
      </w:pPr>
      <w:r w:rsidRPr="007857E2">
        <w:lastRenderedPageBreak/>
        <w:t>Indhold</w:t>
      </w:r>
    </w:p>
    <w:p w:rsidR="00683F94" w:rsidRDefault="00934DC8">
      <w:pPr>
        <w:pStyle w:val="Indholdsfortegnelse1"/>
        <w:tabs>
          <w:tab w:val="right" w:leader="dot" w:pos="9316"/>
        </w:tabs>
        <w:rPr>
          <w:rFonts w:asciiTheme="minorHAnsi" w:eastAsiaTheme="minorEastAsia" w:hAnsiTheme="minorHAnsi"/>
          <w:b w:val="0"/>
          <w:noProof/>
          <w:sz w:val="22"/>
          <w:szCs w:val="22"/>
          <w:lang w:eastAsia="da-DK"/>
        </w:rPr>
      </w:pPr>
      <w:r w:rsidRPr="007857E2">
        <w:fldChar w:fldCharType="begin"/>
      </w:r>
      <w:r w:rsidRPr="007857E2">
        <w:instrText xml:space="preserve"> TOC \o "1-2" \t "Overskrift 1 uden nummerering;1" </w:instrText>
      </w:r>
      <w:r w:rsidRPr="007857E2">
        <w:fldChar w:fldCharType="separate"/>
      </w:r>
      <w:r w:rsidR="00683F94">
        <w:rPr>
          <w:noProof/>
        </w:rPr>
        <w:t>1</w:t>
      </w:r>
      <w:r w:rsidR="00683F94">
        <w:rPr>
          <w:rFonts w:asciiTheme="minorHAnsi" w:eastAsiaTheme="minorEastAsia" w:hAnsiTheme="minorHAnsi"/>
          <w:b w:val="0"/>
          <w:noProof/>
          <w:sz w:val="22"/>
          <w:szCs w:val="22"/>
          <w:lang w:eastAsia="da-DK"/>
        </w:rPr>
        <w:tab/>
      </w:r>
      <w:r w:rsidR="00683F94">
        <w:rPr>
          <w:noProof/>
        </w:rPr>
        <w:t>Præsentation af tilbuddet</w:t>
      </w:r>
      <w:r w:rsidR="00683F94">
        <w:rPr>
          <w:noProof/>
        </w:rPr>
        <w:tab/>
      </w:r>
      <w:r w:rsidR="00683F94">
        <w:rPr>
          <w:noProof/>
        </w:rPr>
        <w:fldChar w:fldCharType="begin"/>
      </w:r>
      <w:r w:rsidR="00683F94">
        <w:rPr>
          <w:noProof/>
        </w:rPr>
        <w:instrText xml:space="preserve"> PAGEREF _Toc17712243 \h </w:instrText>
      </w:r>
      <w:r w:rsidR="00683F94">
        <w:rPr>
          <w:noProof/>
        </w:rPr>
      </w:r>
      <w:r w:rsidR="00683F94">
        <w:rPr>
          <w:noProof/>
        </w:rPr>
        <w:fldChar w:fldCharType="separate"/>
      </w:r>
      <w:r w:rsidR="00A127B2">
        <w:rPr>
          <w:noProof/>
        </w:rPr>
        <w:t>3</w:t>
      </w:r>
      <w:r w:rsidR="00683F94">
        <w:rPr>
          <w:noProof/>
        </w:rPr>
        <w:fldChar w:fldCharType="end"/>
      </w:r>
    </w:p>
    <w:p w:rsidR="00683F94" w:rsidRDefault="00683F94">
      <w:pPr>
        <w:pStyle w:val="Indholdsfortegnelse1"/>
        <w:tabs>
          <w:tab w:val="right" w:leader="dot" w:pos="9316"/>
        </w:tabs>
        <w:rPr>
          <w:rFonts w:asciiTheme="minorHAnsi" w:eastAsiaTheme="minorEastAsia" w:hAnsiTheme="minorHAnsi"/>
          <w:b w:val="0"/>
          <w:noProof/>
          <w:sz w:val="22"/>
          <w:szCs w:val="22"/>
          <w:lang w:eastAsia="da-DK"/>
        </w:rPr>
      </w:pPr>
      <w:r>
        <w:rPr>
          <w:noProof/>
        </w:rPr>
        <w:t>2</w:t>
      </w:r>
      <w:r>
        <w:rPr>
          <w:rFonts w:asciiTheme="minorHAnsi" w:eastAsiaTheme="minorEastAsia" w:hAnsiTheme="minorHAnsi"/>
          <w:b w:val="0"/>
          <w:noProof/>
          <w:sz w:val="22"/>
          <w:szCs w:val="22"/>
          <w:lang w:eastAsia="da-DK"/>
        </w:rPr>
        <w:tab/>
      </w:r>
      <w:r>
        <w:rPr>
          <w:noProof/>
        </w:rPr>
        <w:t>Om hospitalet</w:t>
      </w:r>
      <w:r>
        <w:rPr>
          <w:noProof/>
        </w:rPr>
        <w:tab/>
      </w:r>
      <w:r>
        <w:rPr>
          <w:noProof/>
        </w:rPr>
        <w:fldChar w:fldCharType="begin"/>
      </w:r>
      <w:r>
        <w:rPr>
          <w:noProof/>
        </w:rPr>
        <w:instrText xml:space="preserve"> PAGEREF _Toc17712244 \h </w:instrText>
      </w:r>
      <w:r>
        <w:rPr>
          <w:noProof/>
        </w:rPr>
      </w:r>
      <w:r>
        <w:rPr>
          <w:noProof/>
        </w:rPr>
        <w:fldChar w:fldCharType="separate"/>
      </w:r>
      <w:r w:rsidR="00A127B2">
        <w:rPr>
          <w:noProof/>
        </w:rPr>
        <w:t>4</w:t>
      </w:r>
      <w:r>
        <w:rPr>
          <w:noProof/>
        </w:rPr>
        <w:fldChar w:fldCharType="end"/>
      </w:r>
    </w:p>
    <w:p w:rsidR="00683F94" w:rsidRDefault="00683F94">
      <w:pPr>
        <w:pStyle w:val="Indholdsfortegnelse1"/>
        <w:tabs>
          <w:tab w:val="right" w:leader="dot" w:pos="9316"/>
        </w:tabs>
        <w:rPr>
          <w:rFonts w:asciiTheme="minorHAnsi" w:eastAsiaTheme="minorEastAsia" w:hAnsiTheme="minorHAnsi"/>
          <w:b w:val="0"/>
          <w:noProof/>
          <w:sz w:val="22"/>
          <w:szCs w:val="22"/>
          <w:lang w:eastAsia="da-DK"/>
        </w:rPr>
      </w:pPr>
      <w:r>
        <w:rPr>
          <w:noProof/>
        </w:rPr>
        <w:t>3</w:t>
      </w:r>
      <w:r>
        <w:rPr>
          <w:rFonts w:asciiTheme="minorHAnsi" w:eastAsiaTheme="minorEastAsia" w:hAnsiTheme="minorHAnsi"/>
          <w:b w:val="0"/>
          <w:noProof/>
          <w:sz w:val="22"/>
          <w:szCs w:val="22"/>
          <w:lang w:eastAsia="da-DK"/>
        </w:rPr>
        <w:tab/>
      </w:r>
      <w:r>
        <w:rPr>
          <w:noProof/>
        </w:rPr>
        <w:t>Hospitalspraktiktilbuddet</w:t>
      </w:r>
      <w:r>
        <w:rPr>
          <w:noProof/>
        </w:rPr>
        <w:tab/>
      </w:r>
      <w:r>
        <w:rPr>
          <w:noProof/>
        </w:rPr>
        <w:fldChar w:fldCharType="begin"/>
      </w:r>
      <w:r>
        <w:rPr>
          <w:noProof/>
        </w:rPr>
        <w:instrText xml:space="preserve"> PAGEREF _Toc17712245 \h </w:instrText>
      </w:r>
      <w:r>
        <w:rPr>
          <w:noProof/>
        </w:rPr>
      </w:r>
      <w:r>
        <w:rPr>
          <w:noProof/>
        </w:rPr>
        <w:fldChar w:fldCharType="separate"/>
      </w:r>
      <w:r w:rsidR="00A127B2">
        <w:rPr>
          <w:noProof/>
        </w:rPr>
        <w:t>5</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3.1 Ugeprogram</w:t>
      </w:r>
      <w:r>
        <w:rPr>
          <w:noProof/>
        </w:rPr>
        <w:tab/>
      </w:r>
      <w:r>
        <w:rPr>
          <w:noProof/>
        </w:rPr>
        <w:fldChar w:fldCharType="begin"/>
      </w:r>
      <w:r>
        <w:rPr>
          <w:noProof/>
        </w:rPr>
        <w:instrText xml:space="preserve"> PAGEREF _Toc17712246 \h </w:instrText>
      </w:r>
      <w:r>
        <w:rPr>
          <w:noProof/>
        </w:rPr>
      </w:r>
      <w:r>
        <w:rPr>
          <w:noProof/>
        </w:rPr>
        <w:fldChar w:fldCharType="separate"/>
      </w:r>
      <w:r w:rsidR="00A127B2">
        <w:rPr>
          <w:noProof/>
        </w:rPr>
        <w:t>6</w:t>
      </w:r>
      <w:r>
        <w:rPr>
          <w:noProof/>
        </w:rPr>
        <w:fldChar w:fldCharType="end"/>
      </w:r>
    </w:p>
    <w:p w:rsidR="00683F94" w:rsidRDefault="00683F94">
      <w:pPr>
        <w:pStyle w:val="Indholdsfortegnelse1"/>
        <w:tabs>
          <w:tab w:val="right" w:leader="dot" w:pos="9316"/>
        </w:tabs>
        <w:rPr>
          <w:rFonts w:asciiTheme="minorHAnsi" w:eastAsiaTheme="minorEastAsia" w:hAnsiTheme="minorHAnsi"/>
          <w:b w:val="0"/>
          <w:noProof/>
          <w:sz w:val="22"/>
          <w:szCs w:val="22"/>
          <w:lang w:eastAsia="da-DK"/>
        </w:rPr>
      </w:pPr>
      <w:r>
        <w:rPr>
          <w:noProof/>
        </w:rPr>
        <w:t>4</w:t>
      </w:r>
      <w:r>
        <w:rPr>
          <w:rFonts w:asciiTheme="minorHAnsi" w:eastAsiaTheme="minorEastAsia" w:hAnsiTheme="minorHAnsi"/>
          <w:b w:val="0"/>
          <w:noProof/>
          <w:sz w:val="22"/>
          <w:szCs w:val="22"/>
          <w:lang w:eastAsia="da-DK"/>
        </w:rPr>
        <w:tab/>
      </w:r>
      <w:r>
        <w:rPr>
          <w:noProof/>
        </w:rPr>
        <w:t>Praktiske oplysninger</w:t>
      </w:r>
      <w:r>
        <w:rPr>
          <w:noProof/>
        </w:rPr>
        <w:tab/>
      </w:r>
      <w:r>
        <w:rPr>
          <w:noProof/>
        </w:rPr>
        <w:fldChar w:fldCharType="begin"/>
      </w:r>
      <w:r>
        <w:rPr>
          <w:noProof/>
        </w:rPr>
        <w:instrText xml:space="preserve"> PAGEREF _Toc17712247 \h </w:instrText>
      </w:r>
      <w:r>
        <w:rPr>
          <w:noProof/>
        </w:rPr>
      </w:r>
      <w:r>
        <w:rPr>
          <w:noProof/>
        </w:rPr>
        <w:fldChar w:fldCharType="separate"/>
      </w:r>
      <w:r w:rsidR="00A127B2">
        <w:rPr>
          <w:noProof/>
        </w:rPr>
        <w:t>7</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4.1 Forventninger til dig som erhvervspraktikant</w:t>
      </w:r>
      <w:r>
        <w:rPr>
          <w:noProof/>
        </w:rPr>
        <w:tab/>
      </w:r>
      <w:r>
        <w:rPr>
          <w:noProof/>
        </w:rPr>
        <w:fldChar w:fldCharType="begin"/>
      </w:r>
      <w:r>
        <w:rPr>
          <w:noProof/>
        </w:rPr>
        <w:instrText xml:space="preserve"> PAGEREF _Toc17712248 \h </w:instrText>
      </w:r>
      <w:r>
        <w:rPr>
          <w:noProof/>
        </w:rPr>
      </w:r>
      <w:r>
        <w:rPr>
          <w:noProof/>
        </w:rPr>
        <w:fldChar w:fldCharType="separate"/>
      </w:r>
      <w:r w:rsidR="00A127B2">
        <w:rPr>
          <w:noProof/>
        </w:rPr>
        <w:t>7</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4.2 Tavshedspligt</w:t>
      </w:r>
      <w:r>
        <w:rPr>
          <w:noProof/>
        </w:rPr>
        <w:tab/>
      </w:r>
      <w:r>
        <w:rPr>
          <w:noProof/>
        </w:rPr>
        <w:fldChar w:fldCharType="begin"/>
      </w:r>
      <w:r>
        <w:rPr>
          <w:noProof/>
        </w:rPr>
        <w:instrText xml:space="preserve"> PAGEREF _Toc17712249 \h </w:instrText>
      </w:r>
      <w:r>
        <w:rPr>
          <w:noProof/>
        </w:rPr>
      </w:r>
      <w:r>
        <w:rPr>
          <w:noProof/>
        </w:rPr>
        <w:fldChar w:fldCharType="separate"/>
      </w:r>
      <w:r w:rsidR="00A127B2">
        <w:rPr>
          <w:noProof/>
        </w:rPr>
        <w:t>7</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4.3 Hygiejne</w:t>
      </w:r>
      <w:r>
        <w:rPr>
          <w:noProof/>
        </w:rPr>
        <w:tab/>
      </w:r>
      <w:r>
        <w:rPr>
          <w:noProof/>
        </w:rPr>
        <w:fldChar w:fldCharType="begin"/>
      </w:r>
      <w:r>
        <w:rPr>
          <w:noProof/>
        </w:rPr>
        <w:instrText xml:space="preserve"> PAGEREF _Toc17712250 \h </w:instrText>
      </w:r>
      <w:r>
        <w:rPr>
          <w:noProof/>
        </w:rPr>
      </w:r>
      <w:r>
        <w:rPr>
          <w:noProof/>
        </w:rPr>
        <w:fldChar w:fldCharType="separate"/>
      </w:r>
      <w:r w:rsidR="00A127B2">
        <w:rPr>
          <w:noProof/>
        </w:rPr>
        <w:t>7</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4.4 Uniformshygiejne</w:t>
      </w:r>
      <w:r>
        <w:rPr>
          <w:noProof/>
        </w:rPr>
        <w:tab/>
      </w:r>
      <w:r>
        <w:rPr>
          <w:noProof/>
        </w:rPr>
        <w:fldChar w:fldCharType="begin"/>
      </w:r>
      <w:r>
        <w:rPr>
          <w:noProof/>
        </w:rPr>
        <w:instrText xml:space="preserve"> PAGEREF _Toc17712251 \h </w:instrText>
      </w:r>
      <w:r>
        <w:rPr>
          <w:noProof/>
        </w:rPr>
      </w:r>
      <w:r>
        <w:rPr>
          <w:noProof/>
        </w:rPr>
        <w:fldChar w:fldCharType="separate"/>
      </w:r>
      <w:r w:rsidR="00A127B2">
        <w:rPr>
          <w:noProof/>
        </w:rPr>
        <w:t>7</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4.5 Håndhygiejne</w:t>
      </w:r>
      <w:r>
        <w:rPr>
          <w:noProof/>
        </w:rPr>
        <w:tab/>
      </w:r>
      <w:r>
        <w:rPr>
          <w:noProof/>
        </w:rPr>
        <w:fldChar w:fldCharType="begin"/>
      </w:r>
      <w:r>
        <w:rPr>
          <w:noProof/>
        </w:rPr>
        <w:instrText xml:space="preserve"> PAGEREF _Toc17712252 \h </w:instrText>
      </w:r>
      <w:r>
        <w:rPr>
          <w:noProof/>
        </w:rPr>
      </w:r>
      <w:r>
        <w:rPr>
          <w:noProof/>
        </w:rPr>
        <w:fldChar w:fldCharType="separate"/>
      </w:r>
      <w:r w:rsidR="00A127B2">
        <w:rPr>
          <w:noProof/>
        </w:rPr>
        <w:t>8</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4.6 Sikkerhed</w:t>
      </w:r>
      <w:r>
        <w:rPr>
          <w:noProof/>
        </w:rPr>
        <w:tab/>
      </w:r>
      <w:r>
        <w:rPr>
          <w:noProof/>
        </w:rPr>
        <w:fldChar w:fldCharType="begin"/>
      </w:r>
      <w:r>
        <w:rPr>
          <w:noProof/>
        </w:rPr>
        <w:instrText xml:space="preserve"> PAGEREF _Toc17712253 \h </w:instrText>
      </w:r>
      <w:r>
        <w:rPr>
          <w:noProof/>
        </w:rPr>
      </w:r>
      <w:r>
        <w:rPr>
          <w:noProof/>
        </w:rPr>
        <w:fldChar w:fldCharType="separate"/>
      </w:r>
      <w:r w:rsidR="00A127B2">
        <w:rPr>
          <w:noProof/>
        </w:rPr>
        <w:t>8</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4.7 Professionel optræden</w:t>
      </w:r>
      <w:r>
        <w:rPr>
          <w:noProof/>
        </w:rPr>
        <w:tab/>
      </w:r>
      <w:r>
        <w:rPr>
          <w:noProof/>
        </w:rPr>
        <w:fldChar w:fldCharType="begin"/>
      </w:r>
      <w:r>
        <w:rPr>
          <w:noProof/>
        </w:rPr>
        <w:instrText xml:space="preserve"> PAGEREF _Toc17712254 \h </w:instrText>
      </w:r>
      <w:r>
        <w:rPr>
          <w:noProof/>
        </w:rPr>
      </w:r>
      <w:r>
        <w:rPr>
          <w:noProof/>
        </w:rPr>
        <w:fldChar w:fldCharType="separate"/>
      </w:r>
      <w:r w:rsidR="00A127B2">
        <w:rPr>
          <w:noProof/>
        </w:rPr>
        <w:t>8</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4.8 Gældende personalepolitikker</w:t>
      </w:r>
      <w:r>
        <w:rPr>
          <w:noProof/>
        </w:rPr>
        <w:tab/>
      </w:r>
      <w:r>
        <w:rPr>
          <w:noProof/>
        </w:rPr>
        <w:fldChar w:fldCharType="begin"/>
      </w:r>
      <w:r>
        <w:rPr>
          <w:noProof/>
        </w:rPr>
        <w:instrText xml:space="preserve"> PAGEREF _Toc17712255 \h </w:instrText>
      </w:r>
      <w:r>
        <w:rPr>
          <w:noProof/>
        </w:rPr>
      </w:r>
      <w:r>
        <w:rPr>
          <w:noProof/>
        </w:rPr>
        <w:fldChar w:fldCharType="separate"/>
      </w:r>
      <w:r w:rsidR="00A127B2">
        <w:rPr>
          <w:noProof/>
        </w:rPr>
        <w:t>9</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4.9 Tobakspolitikken</w:t>
      </w:r>
      <w:r>
        <w:rPr>
          <w:noProof/>
        </w:rPr>
        <w:tab/>
      </w:r>
      <w:r>
        <w:rPr>
          <w:noProof/>
        </w:rPr>
        <w:fldChar w:fldCharType="begin"/>
      </w:r>
      <w:r>
        <w:rPr>
          <w:noProof/>
        </w:rPr>
        <w:instrText xml:space="preserve"> PAGEREF _Toc17712256 \h </w:instrText>
      </w:r>
      <w:r>
        <w:rPr>
          <w:noProof/>
        </w:rPr>
      </w:r>
      <w:r>
        <w:rPr>
          <w:noProof/>
        </w:rPr>
        <w:fldChar w:fldCharType="separate"/>
      </w:r>
      <w:r w:rsidR="00A127B2">
        <w:rPr>
          <w:noProof/>
        </w:rPr>
        <w:t>9</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4.10 Duftpolitik</w:t>
      </w:r>
      <w:r>
        <w:rPr>
          <w:noProof/>
        </w:rPr>
        <w:tab/>
      </w:r>
      <w:r>
        <w:rPr>
          <w:noProof/>
        </w:rPr>
        <w:fldChar w:fldCharType="begin"/>
      </w:r>
      <w:r>
        <w:rPr>
          <w:noProof/>
        </w:rPr>
        <w:instrText xml:space="preserve"> PAGEREF _Toc17712257 \h </w:instrText>
      </w:r>
      <w:r>
        <w:rPr>
          <w:noProof/>
        </w:rPr>
      </w:r>
      <w:r>
        <w:rPr>
          <w:noProof/>
        </w:rPr>
        <w:fldChar w:fldCharType="separate"/>
      </w:r>
      <w:r w:rsidR="00A127B2">
        <w:rPr>
          <w:noProof/>
        </w:rPr>
        <w:t>9</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4.11 Hvis du bliver syg under praktikopholdet</w:t>
      </w:r>
      <w:r>
        <w:rPr>
          <w:noProof/>
        </w:rPr>
        <w:tab/>
      </w:r>
      <w:r>
        <w:rPr>
          <w:noProof/>
        </w:rPr>
        <w:fldChar w:fldCharType="begin"/>
      </w:r>
      <w:r>
        <w:rPr>
          <w:noProof/>
        </w:rPr>
        <w:instrText xml:space="preserve"> PAGEREF _Toc17712258 \h </w:instrText>
      </w:r>
      <w:r>
        <w:rPr>
          <w:noProof/>
        </w:rPr>
      </w:r>
      <w:r>
        <w:rPr>
          <w:noProof/>
        </w:rPr>
        <w:fldChar w:fldCharType="separate"/>
      </w:r>
      <w:r w:rsidR="00A127B2">
        <w:rPr>
          <w:noProof/>
        </w:rPr>
        <w:t>9</w:t>
      </w:r>
      <w:r>
        <w:rPr>
          <w:noProof/>
        </w:rPr>
        <w:fldChar w:fldCharType="end"/>
      </w:r>
    </w:p>
    <w:p w:rsidR="00683F94" w:rsidRDefault="00683F94">
      <w:pPr>
        <w:pStyle w:val="Indholdsfortegnelse1"/>
        <w:tabs>
          <w:tab w:val="right" w:leader="dot" w:pos="9316"/>
        </w:tabs>
        <w:rPr>
          <w:rFonts w:asciiTheme="minorHAnsi" w:eastAsiaTheme="minorEastAsia" w:hAnsiTheme="minorHAnsi"/>
          <w:b w:val="0"/>
          <w:noProof/>
          <w:sz w:val="22"/>
          <w:szCs w:val="22"/>
          <w:lang w:eastAsia="da-DK"/>
        </w:rPr>
      </w:pPr>
      <w:r>
        <w:rPr>
          <w:noProof/>
        </w:rPr>
        <w:t>5</w:t>
      </w:r>
      <w:r>
        <w:rPr>
          <w:rFonts w:asciiTheme="minorHAnsi" w:eastAsiaTheme="minorEastAsia" w:hAnsiTheme="minorHAnsi"/>
          <w:b w:val="0"/>
          <w:noProof/>
          <w:sz w:val="22"/>
          <w:szCs w:val="22"/>
          <w:lang w:eastAsia="da-DK"/>
        </w:rPr>
        <w:tab/>
      </w:r>
      <w:r>
        <w:rPr>
          <w:noProof/>
        </w:rPr>
        <w:t>Præsentation af faggrupper</w:t>
      </w:r>
      <w:r>
        <w:rPr>
          <w:noProof/>
        </w:rPr>
        <w:tab/>
      </w:r>
      <w:r>
        <w:rPr>
          <w:noProof/>
        </w:rPr>
        <w:fldChar w:fldCharType="begin"/>
      </w:r>
      <w:r>
        <w:rPr>
          <w:noProof/>
        </w:rPr>
        <w:instrText xml:space="preserve"> PAGEREF _Toc17712259 \h </w:instrText>
      </w:r>
      <w:r>
        <w:rPr>
          <w:noProof/>
        </w:rPr>
      </w:r>
      <w:r>
        <w:rPr>
          <w:noProof/>
        </w:rPr>
        <w:fldChar w:fldCharType="separate"/>
      </w:r>
      <w:r w:rsidR="00A127B2">
        <w:rPr>
          <w:noProof/>
        </w:rPr>
        <w:t>10</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 Bioanalytiker</w:t>
      </w:r>
      <w:r>
        <w:rPr>
          <w:noProof/>
        </w:rPr>
        <w:tab/>
      </w:r>
      <w:r>
        <w:rPr>
          <w:noProof/>
        </w:rPr>
        <w:fldChar w:fldCharType="begin"/>
      </w:r>
      <w:r>
        <w:rPr>
          <w:noProof/>
        </w:rPr>
        <w:instrText xml:space="preserve"> PAGEREF _Toc17712260 \h </w:instrText>
      </w:r>
      <w:r>
        <w:rPr>
          <w:noProof/>
        </w:rPr>
      </w:r>
      <w:r>
        <w:rPr>
          <w:noProof/>
        </w:rPr>
        <w:fldChar w:fldCharType="separate"/>
      </w:r>
      <w:r w:rsidR="00A127B2">
        <w:rPr>
          <w:noProof/>
        </w:rPr>
        <w:t>10</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5.2 Dialyseteknikker</w:t>
      </w:r>
      <w:r>
        <w:rPr>
          <w:noProof/>
        </w:rPr>
        <w:tab/>
      </w:r>
      <w:r>
        <w:rPr>
          <w:noProof/>
        </w:rPr>
        <w:fldChar w:fldCharType="begin"/>
      </w:r>
      <w:r>
        <w:rPr>
          <w:noProof/>
        </w:rPr>
        <w:instrText xml:space="preserve"> PAGEREF _Toc17712261 \h </w:instrText>
      </w:r>
      <w:r>
        <w:rPr>
          <w:noProof/>
        </w:rPr>
      </w:r>
      <w:r>
        <w:rPr>
          <w:noProof/>
        </w:rPr>
        <w:fldChar w:fldCharType="separate"/>
      </w:r>
      <w:r w:rsidR="00A127B2">
        <w:rPr>
          <w:noProof/>
        </w:rPr>
        <w:t>10</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5.3 Diætist</w:t>
      </w:r>
      <w:r>
        <w:rPr>
          <w:noProof/>
        </w:rPr>
        <w:tab/>
      </w:r>
      <w:r>
        <w:rPr>
          <w:noProof/>
        </w:rPr>
        <w:fldChar w:fldCharType="begin"/>
      </w:r>
      <w:r>
        <w:rPr>
          <w:noProof/>
        </w:rPr>
        <w:instrText xml:space="preserve"> PAGEREF _Toc17712262 \h </w:instrText>
      </w:r>
      <w:r>
        <w:rPr>
          <w:noProof/>
        </w:rPr>
      </w:r>
      <w:r>
        <w:rPr>
          <w:noProof/>
        </w:rPr>
        <w:fldChar w:fldCharType="separate"/>
      </w:r>
      <w:r w:rsidR="00A127B2">
        <w:rPr>
          <w:noProof/>
        </w:rPr>
        <w:t>10</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5.4 Ergoterapeut</w:t>
      </w:r>
      <w:r>
        <w:rPr>
          <w:noProof/>
        </w:rPr>
        <w:tab/>
      </w:r>
      <w:r>
        <w:rPr>
          <w:noProof/>
        </w:rPr>
        <w:fldChar w:fldCharType="begin"/>
      </w:r>
      <w:r>
        <w:rPr>
          <w:noProof/>
        </w:rPr>
        <w:instrText xml:space="preserve"> PAGEREF _Toc17712263 \h </w:instrText>
      </w:r>
      <w:r>
        <w:rPr>
          <w:noProof/>
        </w:rPr>
      </w:r>
      <w:r>
        <w:rPr>
          <w:noProof/>
        </w:rPr>
        <w:fldChar w:fldCharType="separate"/>
      </w:r>
      <w:r w:rsidR="00A127B2">
        <w:rPr>
          <w:noProof/>
        </w:rPr>
        <w:t>10</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5.5 Ernæringsassistent</w:t>
      </w:r>
      <w:r>
        <w:rPr>
          <w:noProof/>
        </w:rPr>
        <w:tab/>
      </w:r>
      <w:r>
        <w:rPr>
          <w:noProof/>
        </w:rPr>
        <w:fldChar w:fldCharType="begin"/>
      </w:r>
      <w:r>
        <w:rPr>
          <w:noProof/>
        </w:rPr>
        <w:instrText xml:space="preserve"> PAGEREF _Toc17712264 \h </w:instrText>
      </w:r>
      <w:r>
        <w:rPr>
          <w:noProof/>
        </w:rPr>
      </w:r>
      <w:r>
        <w:rPr>
          <w:noProof/>
        </w:rPr>
        <w:fldChar w:fldCharType="separate"/>
      </w:r>
      <w:r w:rsidR="00A127B2">
        <w:rPr>
          <w:noProof/>
        </w:rPr>
        <w:t>11</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5.6 Fysiker</w:t>
      </w:r>
      <w:r>
        <w:rPr>
          <w:noProof/>
        </w:rPr>
        <w:tab/>
      </w:r>
      <w:r>
        <w:rPr>
          <w:noProof/>
        </w:rPr>
        <w:fldChar w:fldCharType="begin"/>
      </w:r>
      <w:r>
        <w:rPr>
          <w:noProof/>
        </w:rPr>
        <w:instrText xml:space="preserve"> PAGEREF _Toc17712265 \h </w:instrText>
      </w:r>
      <w:r>
        <w:rPr>
          <w:noProof/>
        </w:rPr>
      </w:r>
      <w:r>
        <w:rPr>
          <w:noProof/>
        </w:rPr>
        <w:fldChar w:fldCharType="separate"/>
      </w:r>
      <w:r w:rsidR="00A127B2">
        <w:rPr>
          <w:noProof/>
        </w:rPr>
        <w:t>11</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5.7 Fysioterapeut</w:t>
      </w:r>
      <w:r>
        <w:rPr>
          <w:noProof/>
        </w:rPr>
        <w:tab/>
      </w:r>
      <w:r>
        <w:rPr>
          <w:noProof/>
        </w:rPr>
        <w:fldChar w:fldCharType="begin"/>
      </w:r>
      <w:r>
        <w:rPr>
          <w:noProof/>
        </w:rPr>
        <w:instrText xml:space="preserve"> PAGEREF _Toc17712266 \h </w:instrText>
      </w:r>
      <w:r>
        <w:rPr>
          <w:noProof/>
        </w:rPr>
      </w:r>
      <w:r>
        <w:rPr>
          <w:noProof/>
        </w:rPr>
        <w:fldChar w:fldCharType="separate"/>
      </w:r>
      <w:r w:rsidR="00A127B2">
        <w:rPr>
          <w:noProof/>
        </w:rPr>
        <w:t>11</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5.8 Læge</w:t>
      </w:r>
      <w:r>
        <w:rPr>
          <w:noProof/>
        </w:rPr>
        <w:tab/>
      </w:r>
      <w:r>
        <w:rPr>
          <w:noProof/>
        </w:rPr>
        <w:fldChar w:fldCharType="begin"/>
      </w:r>
      <w:r>
        <w:rPr>
          <w:noProof/>
        </w:rPr>
        <w:instrText xml:space="preserve"> PAGEREF _Toc17712267 \h </w:instrText>
      </w:r>
      <w:r>
        <w:rPr>
          <w:noProof/>
        </w:rPr>
      </w:r>
      <w:r>
        <w:rPr>
          <w:noProof/>
        </w:rPr>
        <w:fldChar w:fldCharType="separate"/>
      </w:r>
      <w:r w:rsidR="00A127B2">
        <w:rPr>
          <w:noProof/>
        </w:rPr>
        <w:t>11</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5.9 Lægesekretær</w:t>
      </w:r>
      <w:r>
        <w:rPr>
          <w:noProof/>
        </w:rPr>
        <w:tab/>
      </w:r>
      <w:r>
        <w:rPr>
          <w:noProof/>
        </w:rPr>
        <w:fldChar w:fldCharType="begin"/>
      </w:r>
      <w:r>
        <w:rPr>
          <w:noProof/>
        </w:rPr>
        <w:instrText xml:space="preserve"> PAGEREF _Toc17712268 \h </w:instrText>
      </w:r>
      <w:r>
        <w:rPr>
          <w:noProof/>
        </w:rPr>
      </w:r>
      <w:r>
        <w:rPr>
          <w:noProof/>
        </w:rPr>
        <w:fldChar w:fldCharType="separate"/>
      </w:r>
      <w:r w:rsidR="00A127B2">
        <w:rPr>
          <w:noProof/>
        </w:rPr>
        <w:t>11</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5.10 Portør</w:t>
      </w:r>
      <w:r>
        <w:rPr>
          <w:noProof/>
        </w:rPr>
        <w:tab/>
      </w:r>
      <w:r>
        <w:rPr>
          <w:noProof/>
        </w:rPr>
        <w:fldChar w:fldCharType="begin"/>
      </w:r>
      <w:r>
        <w:rPr>
          <w:noProof/>
        </w:rPr>
        <w:instrText xml:space="preserve"> PAGEREF _Toc17712269 \h </w:instrText>
      </w:r>
      <w:r>
        <w:rPr>
          <w:noProof/>
        </w:rPr>
      </w:r>
      <w:r>
        <w:rPr>
          <w:noProof/>
        </w:rPr>
        <w:fldChar w:fldCharType="separate"/>
      </w:r>
      <w:r w:rsidR="00A127B2">
        <w:rPr>
          <w:noProof/>
        </w:rPr>
        <w:t>12</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5.11 Professionsbachelor i sundhed og ernæring</w:t>
      </w:r>
      <w:r>
        <w:rPr>
          <w:noProof/>
        </w:rPr>
        <w:tab/>
      </w:r>
      <w:r>
        <w:rPr>
          <w:noProof/>
        </w:rPr>
        <w:fldChar w:fldCharType="begin"/>
      </w:r>
      <w:r>
        <w:rPr>
          <w:noProof/>
        </w:rPr>
        <w:instrText xml:space="preserve"> PAGEREF _Toc17712270 \h </w:instrText>
      </w:r>
      <w:r>
        <w:rPr>
          <w:noProof/>
        </w:rPr>
      </w:r>
      <w:r>
        <w:rPr>
          <w:noProof/>
        </w:rPr>
        <w:fldChar w:fldCharType="separate"/>
      </w:r>
      <w:r w:rsidR="00A127B2">
        <w:rPr>
          <w:noProof/>
        </w:rPr>
        <w:t>12</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5.12 Radiograf</w:t>
      </w:r>
      <w:r>
        <w:rPr>
          <w:noProof/>
        </w:rPr>
        <w:tab/>
      </w:r>
      <w:r>
        <w:rPr>
          <w:noProof/>
        </w:rPr>
        <w:fldChar w:fldCharType="begin"/>
      </w:r>
      <w:r>
        <w:rPr>
          <w:noProof/>
        </w:rPr>
        <w:instrText xml:space="preserve"> PAGEREF _Toc17712271 \h </w:instrText>
      </w:r>
      <w:r>
        <w:rPr>
          <w:noProof/>
        </w:rPr>
      </w:r>
      <w:r>
        <w:rPr>
          <w:noProof/>
        </w:rPr>
        <w:fldChar w:fldCharType="separate"/>
      </w:r>
      <w:r w:rsidR="00A127B2">
        <w:rPr>
          <w:noProof/>
        </w:rPr>
        <w:t>12</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5.13 Social- og sundhedsassistent</w:t>
      </w:r>
      <w:r>
        <w:rPr>
          <w:noProof/>
        </w:rPr>
        <w:tab/>
      </w:r>
      <w:r>
        <w:rPr>
          <w:noProof/>
        </w:rPr>
        <w:fldChar w:fldCharType="begin"/>
      </w:r>
      <w:r>
        <w:rPr>
          <w:noProof/>
        </w:rPr>
        <w:instrText xml:space="preserve"> PAGEREF _Toc17712272 \h </w:instrText>
      </w:r>
      <w:r>
        <w:rPr>
          <w:noProof/>
        </w:rPr>
      </w:r>
      <w:r>
        <w:rPr>
          <w:noProof/>
        </w:rPr>
        <w:fldChar w:fldCharType="separate"/>
      </w:r>
      <w:r w:rsidR="00A127B2">
        <w:rPr>
          <w:noProof/>
        </w:rPr>
        <w:t>12</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5.14 Socialrådgiver</w:t>
      </w:r>
      <w:r>
        <w:rPr>
          <w:noProof/>
        </w:rPr>
        <w:tab/>
      </w:r>
      <w:r>
        <w:rPr>
          <w:noProof/>
        </w:rPr>
        <w:fldChar w:fldCharType="begin"/>
      </w:r>
      <w:r>
        <w:rPr>
          <w:noProof/>
        </w:rPr>
        <w:instrText xml:space="preserve"> PAGEREF _Toc17712273 \h </w:instrText>
      </w:r>
      <w:r>
        <w:rPr>
          <w:noProof/>
        </w:rPr>
      </w:r>
      <w:r>
        <w:rPr>
          <w:noProof/>
        </w:rPr>
        <w:fldChar w:fldCharType="separate"/>
      </w:r>
      <w:r w:rsidR="00A127B2">
        <w:rPr>
          <w:noProof/>
        </w:rPr>
        <w:t>12</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5.15 Stråleterapeut/-sygeplejerske</w:t>
      </w:r>
      <w:r>
        <w:rPr>
          <w:noProof/>
        </w:rPr>
        <w:tab/>
      </w:r>
      <w:r>
        <w:rPr>
          <w:noProof/>
        </w:rPr>
        <w:fldChar w:fldCharType="begin"/>
      </w:r>
      <w:r>
        <w:rPr>
          <w:noProof/>
        </w:rPr>
        <w:instrText xml:space="preserve"> PAGEREF _Toc17712274 \h </w:instrText>
      </w:r>
      <w:r>
        <w:rPr>
          <w:noProof/>
        </w:rPr>
      </w:r>
      <w:r>
        <w:rPr>
          <w:noProof/>
        </w:rPr>
        <w:fldChar w:fldCharType="separate"/>
      </w:r>
      <w:r w:rsidR="00A127B2">
        <w:rPr>
          <w:noProof/>
        </w:rPr>
        <w:t>13</w:t>
      </w:r>
      <w:r>
        <w:rPr>
          <w:noProof/>
        </w:rPr>
        <w:fldChar w:fldCharType="end"/>
      </w:r>
    </w:p>
    <w:p w:rsidR="00683F94" w:rsidRDefault="00683F94">
      <w:pPr>
        <w:pStyle w:val="Indholdsfortegnelse2"/>
        <w:tabs>
          <w:tab w:val="right" w:leader="dot" w:pos="9316"/>
        </w:tabs>
        <w:rPr>
          <w:rFonts w:asciiTheme="minorHAnsi" w:eastAsiaTheme="minorEastAsia" w:hAnsiTheme="minorHAnsi"/>
          <w:noProof/>
          <w:sz w:val="22"/>
          <w:szCs w:val="22"/>
          <w:lang w:eastAsia="da-DK"/>
        </w:rPr>
      </w:pPr>
      <w:r>
        <w:rPr>
          <w:noProof/>
        </w:rPr>
        <w:t>5.16 Sygeplejerske</w:t>
      </w:r>
      <w:r>
        <w:rPr>
          <w:noProof/>
        </w:rPr>
        <w:tab/>
      </w:r>
      <w:r>
        <w:rPr>
          <w:noProof/>
        </w:rPr>
        <w:fldChar w:fldCharType="begin"/>
      </w:r>
      <w:r>
        <w:rPr>
          <w:noProof/>
        </w:rPr>
        <w:instrText xml:space="preserve"> PAGEREF _Toc17712275 \h </w:instrText>
      </w:r>
      <w:r>
        <w:rPr>
          <w:noProof/>
        </w:rPr>
      </w:r>
      <w:r>
        <w:rPr>
          <w:noProof/>
        </w:rPr>
        <w:fldChar w:fldCharType="separate"/>
      </w:r>
      <w:r w:rsidR="00A127B2">
        <w:rPr>
          <w:noProof/>
        </w:rPr>
        <w:t>13</w:t>
      </w:r>
      <w:r>
        <w:rPr>
          <w:noProof/>
        </w:rPr>
        <w:fldChar w:fldCharType="end"/>
      </w:r>
    </w:p>
    <w:p w:rsidR="004C6223" w:rsidRPr="007857E2" w:rsidRDefault="00934DC8" w:rsidP="00D340F5">
      <w:r w:rsidRPr="007857E2">
        <w:fldChar w:fldCharType="end"/>
      </w:r>
    </w:p>
    <w:p w:rsidR="00A51F6E" w:rsidRPr="007857E2" w:rsidRDefault="00A51F6E" w:rsidP="002B0816">
      <w:pPr>
        <w:tabs>
          <w:tab w:val="left" w:pos="7088"/>
        </w:tabs>
      </w:pPr>
    </w:p>
    <w:p w:rsidR="004C6223" w:rsidRPr="007857E2" w:rsidRDefault="004C6223" w:rsidP="00D340F5"/>
    <w:p w:rsidR="004C6223" w:rsidRPr="007857E2" w:rsidRDefault="004C6223" w:rsidP="00D340F5">
      <w:pPr>
        <w:sectPr w:rsidR="004C6223" w:rsidRPr="007857E2" w:rsidSect="002B0816">
          <w:headerReference w:type="default" r:id="rId15"/>
          <w:footerReference w:type="default" r:id="rId16"/>
          <w:pgSz w:w="11906" w:h="16838" w:code="9"/>
          <w:pgMar w:top="1021" w:right="1871" w:bottom="1077" w:left="709" w:header="397" w:footer="584" w:gutter="0"/>
          <w:cols w:space="708"/>
          <w:docGrid w:linePitch="360"/>
        </w:sectPr>
      </w:pPr>
    </w:p>
    <w:p w:rsidR="00555EEF" w:rsidRPr="007857E2" w:rsidRDefault="003C7174" w:rsidP="00934DC8">
      <w:pPr>
        <w:pStyle w:val="Overskrift1"/>
      </w:pPr>
      <w:bookmarkStart w:id="4" w:name="_Toc17712243"/>
      <w:r w:rsidRPr="007857E2">
        <w:lastRenderedPageBreak/>
        <w:t>Præsentation af tilbuddet</w:t>
      </w:r>
      <w:bookmarkEnd w:id="4"/>
    </w:p>
    <w:p w:rsidR="003C7174" w:rsidRPr="007857E2" w:rsidRDefault="003C7174" w:rsidP="003C7174">
      <w:r w:rsidRPr="007857E2">
        <w:t>Aalborg universitetshospital har tradition for at modtage erhvervspraktikanter i forskellige dele af de fagområder, som er beskæftiget ved hospitalet. Det er en prioriteret opgave for hospitalet, da vi vægter højt at være med til at understøtte jeres muligheder for at vælge rigtigt i fremtiden for netop jeres karrierevej. Derfor vil vi gerne give jer så bredt et indblik i hverdagen på et hospital så muligt, så jeres fremtidige valg af uddannelse kan foregå på så reflekteret et grundlag som muligt.</w:t>
      </w:r>
    </w:p>
    <w:p w:rsidR="003C7174" w:rsidRPr="007857E2" w:rsidRDefault="003C7174" w:rsidP="003C7174"/>
    <w:p w:rsidR="003C7174" w:rsidRPr="007857E2" w:rsidRDefault="003C7174" w:rsidP="003C7174">
      <w:r w:rsidRPr="007857E2">
        <w:t>Dermed ønsker vi, at I får et bredt indtryk af, hvordan hverdagen på et hospital fungerer og dermed også hvordan det kan være at arbejde indenfor sundhedsvæsenet.</w:t>
      </w:r>
    </w:p>
    <w:p w:rsidR="003C7174" w:rsidRPr="007857E2" w:rsidRDefault="003C7174" w:rsidP="003C7174"/>
    <w:p w:rsidR="003C7174" w:rsidRPr="007857E2" w:rsidRDefault="003C7174" w:rsidP="003C7174">
      <w:pPr>
        <w:pStyle w:val="Overskrift1"/>
      </w:pPr>
      <w:bookmarkStart w:id="5" w:name="_Toc17712244"/>
      <w:r w:rsidRPr="007857E2">
        <w:lastRenderedPageBreak/>
        <w:t>Om hospitalet</w:t>
      </w:r>
      <w:bookmarkEnd w:id="5"/>
    </w:p>
    <w:p w:rsidR="003C7174" w:rsidRPr="007857E2" w:rsidRDefault="003C7174" w:rsidP="003C7174">
      <w:r w:rsidRPr="007857E2">
        <w:t>Aalborg universitetshospital er det største hospital i region Nordjylland. Det består af matriklerne Aalborg nord og syd, Hobro</w:t>
      </w:r>
      <w:r w:rsidR="006E69DD" w:rsidRPr="007857E2">
        <w:t>,</w:t>
      </w:r>
      <w:r w:rsidRPr="007857E2">
        <w:t xml:space="preserve"> Farsø</w:t>
      </w:r>
      <w:r w:rsidR="006E69DD" w:rsidRPr="007857E2">
        <w:t xml:space="preserve"> og Thisted</w:t>
      </w:r>
      <w:r w:rsidRPr="007857E2">
        <w:t>.</w:t>
      </w:r>
    </w:p>
    <w:p w:rsidR="00A275B0" w:rsidRPr="007857E2" w:rsidRDefault="00A275B0" w:rsidP="003C7174"/>
    <w:p w:rsidR="005B0B0D" w:rsidRDefault="003C7174" w:rsidP="003C7174">
      <w:r w:rsidRPr="007857E2">
        <w:t>Det er regionsrådet, der beslutter rammerne for hospitalets virke</w:t>
      </w:r>
      <w:r w:rsidR="00A275B0" w:rsidRPr="007857E2">
        <w:t xml:space="preserve"> og budget. Aalborg universitetshospital er en stor arbejdsplads med en personalenormering svarende ti</w:t>
      </w:r>
      <w:r w:rsidR="005B0B0D">
        <w:t>l 6.708</w:t>
      </w:r>
      <w:r w:rsidR="00870028" w:rsidRPr="007857E2">
        <w:t xml:space="preserve"> </w:t>
      </w:r>
      <w:r w:rsidR="00A275B0" w:rsidRPr="007857E2">
        <w:t xml:space="preserve">fuldtidsstillinger. </w:t>
      </w:r>
    </w:p>
    <w:p w:rsidR="003C7174" w:rsidRPr="007857E2" w:rsidRDefault="00A275B0" w:rsidP="003C7174">
      <w:r w:rsidRPr="007857E2">
        <w:t xml:space="preserve">Hospitalets budgetramme er på ca. </w:t>
      </w:r>
      <w:r w:rsidR="005B0B0D">
        <w:t>5.</w:t>
      </w:r>
      <w:r w:rsidR="002D75EA">
        <w:t>7</w:t>
      </w:r>
      <w:r w:rsidR="00870028" w:rsidRPr="007857E2">
        <w:t xml:space="preserve"> </w:t>
      </w:r>
      <w:r w:rsidRPr="007857E2">
        <w:t>milliard kroner til den samlede opgaveløsning på hospitalet.</w:t>
      </w:r>
    </w:p>
    <w:p w:rsidR="00A275B0" w:rsidRPr="007857E2" w:rsidRDefault="00A275B0" w:rsidP="003C7174"/>
    <w:p w:rsidR="00870028" w:rsidRPr="007857E2" w:rsidRDefault="00A275B0" w:rsidP="003C7174">
      <w:r w:rsidRPr="007857E2">
        <w:t>Aalborg universitetshospital indlægger årligt ca.</w:t>
      </w:r>
      <w:r w:rsidR="005B0B0D">
        <w:t xml:space="preserve"> 8</w:t>
      </w:r>
      <w:r w:rsidR="002D75EA">
        <w:t>6.106</w:t>
      </w:r>
      <w:r w:rsidRPr="007857E2">
        <w:t xml:space="preserve"> patienter, </w:t>
      </w:r>
      <w:r w:rsidR="002D75EA">
        <w:t>800.431</w:t>
      </w:r>
      <w:r w:rsidR="00870028" w:rsidRPr="007857E2">
        <w:t xml:space="preserve"> </w:t>
      </w:r>
      <w:r w:rsidRPr="007857E2">
        <w:t>patienter ses i ambulatorierne og der udføres</w:t>
      </w:r>
      <w:r w:rsidR="005B0B0D">
        <w:t xml:space="preserve"> 10</w:t>
      </w:r>
      <w:r w:rsidR="002D75EA">
        <w:t>5.569</w:t>
      </w:r>
      <w:r w:rsidRPr="007857E2">
        <w:t xml:space="preserve"> operationer årligt. </w:t>
      </w:r>
    </w:p>
    <w:p w:rsidR="00870028" w:rsidRPr="007857E2" w:rsidRDefault="00870028" w:rsidP="003C7174"/>
    <w:p w:rsidR="00A275B0" w:rsidRPr="007857E2" w:rsidRDefault="00870028" w:rsidP="003C7174">
      <w:r w:rsidRPr="007857E2">
        <w:t xml:space="preserve">Se evt. </w:t>
      </w:r>
      <w:r w:rsidR="00A275B0" w:rsidRPr="007857E2">
        <w:t>vi</w:t>
      </w:r>
      <w:r w:rsidRPr="007857E2">
        <w:t>deo om mere fakta på hospitalet:</w:t>
      </w:r>
    </w:p>
    <w:p w:rsidR="00870028" w:rsidRPr="007857E2" w:rsidRDefault="00B06FEE" w:rsidP="00870028">
      <w:hyperlink r:id="rId17" w:history="1">
        <w:r w:rsidR="00870028" w:rsidRPr="007857E2">
          <w:rPr>
            <w:rStyle w:val="Hyperlink"/>
          </w:rPr>
          <w:t>http://www.aalborguh.rn.dk/da/Genveje/Om-Aalborg-Universitetshospital/Film-om-Aalborg-Universitetshospital/Fakta-film</w:t>
        </w:r>
      </w:hyperlink>
    </w:p>
    <w:p w:rsidR="00870028" w:rsidRPr="007857E2" w:rsidRDefault="00870028" w:rsidP="003C7174"/>
    <w:p w:rsidR="00870028" w:rsidRPr="007857E2" w:rsidRDefault="00870028" w:rsidP="003C7174"/>
    <w:p w:rsidR="00A275B0" w:rsidRPr="007857E2" w:rsidRDefault="00A275B0" w:rsidP="003C7174">
      <w:pPr>
        <w:rPr>
          <w:b/>
        </w:rPr>
      </w:pPr>
      <w:r w:rsidRPr="007857E2">
        <w:rPr>
          <w:b/>
        </w:rPr>
        <w:t>Hospitalets postadresse og telefon</w:t>
      </w:r>
    </w:p>
    <w:p w:rsidR="00A275B0" w:rsidRPr="007857E2" w:rsidRDefault="00A275B0" w:rsidP="003C7174"/>
    <w:p w:rsidR="00A275B0" w:rsidRPr="007857E2" w:rsidRDefault="00A275B0" w:rsidP="003C7174">
      <w:pPr>
        <w:rPr>
          <w:b/>
        </w:rPr>
      </w:pPr>
      <w:r w:rsidRPr="007857E2">
        <w:rPr>
          <w:b/>
        </w:rPr>
        <w:t>Aalborg Universitetshospital</w:t>
      </w:r>
    </w:p>
    <w:p w:rsidR="00A275B0" w:rsidRPr="007857E2" w:rsidRDefault="00A275B0" w:rsidP="003C7174">
      <w:r w:rsidRPr="007857E2">
        <w:t>Hobrovej 18-22</w:t>
      </w:r>
    </w:p>
    <w:p w:rsidR="00A275B0" w:rsidRPr="007857E2" w:rsidRDefault="00A275B0" w:rsidP="003C7174">
      <w:r w:rsidRPr="007857E2">
        <w:t>9000 Aalborg</w:t>
      </w:r>
    </w:p>
    <w:p w:rsidR="00A275B0" w:rsidRPr="007857E2" w:rsidRDefault="00A275B0" w:rsidP="003C7174">
      <w:r w:rsidRPr="007857E2">
        <w:t>9766</w:t>
      </w:r>
      <w:r w:rsidR="00870028" w:rsidRPr="007857E2">
        <w:t xml:space="preserve"> 0000</w:t>
      </w:r>
    </w:p>
    <w:p w:rsidR="00A275B0" w:rsidRPr="007857E2" w:rsidRDefault="00B06FEE" w:rsidP="003C7174">
      <w:hyperlink r:id="rId18" w:history="1">
        <w:r w:rsidR="00A275B0" w:rsidRPr="007857E2">
          <w:rPr>
            <w:rStyle w:val="Hyperlink"/>
          </w:rPr>
          <w:t>www.aalborgUH.dk</w:t>
        </w:r>
      </w:hyperlink>
      <w:r w:rsidR="00A275B0" w:rsidRPr="007857E2">
        <w:t xml:space="preserve"> </w:t>
      </w:r>
    </w:p>
    <w:p w:rsidR="00A275B0" w:rsidRPr="007857E2" w:rsidRDefault="00A275B0" w:rsidP="003C7174">
      <w:r w:rsidRPr="007857E2">
        <w:t xml:space="preserve">E-mail: </w:t>
      </w:r>
      <w:hyperlink r:id="rId19" w:history="1">
        <w:r w:rsidR="00920DF0" w:rsidRPr="007857E2">
          <w:rPr>
            <w:rStyle w:val="Hyperlink"/>
          </w:rPr>
          <w:t>aalborgUH@rn.dk</w:t>
        </w:r>
      </w:hyperlink>
      <w:r w:rsidR="00920DF0" w:rsidRPr="007857E2">
        <w:t xml:space="preserve"> </w:t>
      </w:r>
    </w:p>
    <w:p w:rsidR="00920DF0" w:rsidRPr="007857E2" w:rsidRDefault="006E69DD" w:rsidP="00920DF0">
      <w:pPr>
        <w:pStyle w:val="Overskrift1"/>
      </w:pPr>
      <w:bookmarkStart w:id="6" w:name="_Toc17712245"/>
      <w:r w:rsidRPr="007857E2">
        <w:lastRenderedPageBreak/>
        <w:t>Hospitalsp</w:t>
      </w:r>
      <w:r w:rsidR="00920DF0" w:rsidRPr="007857E2">
        <w:t>raktiktilbuddet</w:t>
      </w:r>
      <w:bookmarkEnd w:id="6"/>
    </w:p>
    <w:p w:rsidR="00920DF0" w:rsidRPr="007857E2" w:rsidRDefault="00920DF0" w:rsidP="00920DF0">
      <w:r w:rsidRPr="007857E2">
        <w:t xml:space="preserve">Aalborg Universitetshospital tilbyder erhvervspraktik hvert år i en uge </w:t>
      </w:r>
      <w:r w:rsidR="00107E2D">
        <w:t xml:space="preserve">på matriklerne i Aalborg. </w:t>
      </w:r>
      <w:r w:rsidR="002D75EA">
        <w:t>D</w:t>
      </w:r>
      <w:r w:rsidR="006E69DD" w:rsidRPr="007857E2">
        <w:t>er er mulighed for et hospital</w:t>
      </w:r>
      <w:r w:rsidRPr="007857E2">
        <w:t>spraktikforløb i uge 48, hvor der vil være plads til 30 elever</w:t>
      </w:r>
      <w:r w:rsidR="006E69DD" w:rsidRPr="007857E2">
        <w:t>, som udvælges efter jeres motiverede ansøgning.</w:t>
      </w:r>
    </w:p>
    <w:p w:rsidR="00920DF0" w:rsidRPr="007857E2" w:rsidRDefault="00920DF0" w:rsidP="00920DF0"/>
    <w:p w:rsidR="00920DF0" w:rsidRPr="007857E2" w:rsidRDefault="00920DF0" w:rsidP="00920DF0">
      <w:r w:rsidRPr="007857E2">
        <w:t xml:space="preserve">Når du kommer i din </w:t>
      </w:r>
      <w:proofErr w:type="gramStart"/>
      <w:r w:rsidR="006E69DD" w:rsidRPr="007857E2">
        <w:t>hospital</w:t>
      </w:r>
      <w:r w:rsidRPr="007857E2">
        <w:t>spraktik</w:t>
      </w:r>
      <w:proofErr w:type="gramEnd"/>
      <w:r w:rsidRPr="007857E2">
        <w:t xml:space="preserve"> vil du møde forskellige faggrupper, hvor valgmulighederne har været listet op</w:t>
      </w:r>
      <w:r w:rsidR="00651700" w:rsidRPr="007857E2">
        <w:t>, da du ansøgte om at komme i hospitalspraktik</w:t>
      </w:r>
      <w:r w:rsidRPr="007857E2">
        <w:t>. Din konkrete uge planlægges efter dine prioriteter, så vidt det er muligt. Men også så du vil opleve en verden du måske ikke umiddelbart har tænkt på som værende i din bevidsthed.</w:t>
      </w:r>
    </w:p>
    <w:p w:rsidR="00012EF3" w:rsidRPr="007857E2" w:rsidRDefault="00012EF3" w:rsidP="00920DF0"/>
    <w:p w:rsidR="00012EF3" w:rsidRPr="007857E2" w:rsidRDefault="00012EF3" w:rsidP="00920DF0">
      <w:r w:rsidRPr="007857E2">
        <w:t>Du vil blive præsenteret for et helt konkret ugeprogram for netop din uge. Det er tanken, at alle erhvervspraktikan</w:t>
      </w:r>
      <w:r w:rsidR="005635EB" w:rsidRPr="007857E2">
        <w:t>ter følges ad i makkerpar i de fi</w:t>
      </w:r>
      <w:r w:rsidRPr="007857E2">
        <w:t>re dage, hvor I er ude hos de enkelte faggrupper. Således I altid har en at kunne finde rundt sammen med.</w:t>
      </w:r>
    </w:p>
    <w:p w:rsidR="00012EF3" w:rsidRPr="007857E2" w:rsidRDefault="00012EF3">
      <w:pPr>
        <w:jc w:val="both"/>
        <w:rPr>
          <w:rFonts w:eastAsiaTheme="majorEastAsia" w:cstheme="majorBidi"/>
          <w:bCs/>
          <w:sz w:val="40"/>
          <w:szCs w:val="26"/>
        </w:rPr>
      </w:pPr>
      <w:r w:rsidRPr="007857E2">
        <w:br w:type="page"/>
      </w:r>
    </w:p>
    <w:p w:rsidR="00934DC8" w:rsidRPr="007857E2" w:rsidRDefault="009B06C3" w:rsidP="00934DC8">
      <w:pPr>
        <w:pStyle w:val="Overskrift2"/>
        <w:numPr>
          <w:ilvl w:val="1"/>
          <w:numId w:val="14"/>
        </w:numPr>
        <w:tabs>
          <w:tab w:val="left" w:pos="4111"/>
        </w:tabs>
      </w:pPr>
      <w:bookmarkStart w:id="7" w:name="_Toc17712246"/>
      <w:r>
        <w:lastRenderedPageBreak/>
        <w:t>3.1 U</w:t>
      </w:r>
      <w:r w:rsidR="00920DF0" w:rsidRPr="007857E2">
        <w:t>geprogram</w:t>
      </w:r>
      <w:bookmarkEnd w:id="7"/>
    </w:p>
    <w:p w:rsidR="00870028" w:rsidRPr="007857E2" w:rsidRDefault="00870028" w:rsidP="00870028"/>
    <w:tbl>
      <w:tblPr>
        <w:tblStyle w:val="Tabel-Gitter"/>
        <w:tblW w:w="0" w:type="auto"/>
        <w:tblLook w:val="04A0" w:firstRow="1" w:lastRow="0" w:firstColumn="1" w:lastColumn="0" w:noHBand="0" w:noVBand="1"/>
      </w:tblPr>
      <w:tblGrid>
        <w:gridCol w:w="2405"/>
        <w:gridCol w:w="3294"/>
        <w:gridCol w:w="3305"/>
      </w:tblGrid>
      <w:tr w:rsidR="00870028" w:rsidRPr="007857E2" w:rsidTr="00D71BB8">
        <w:tc>
          <w:tcPr>
            <w:tcW w:w="2405" w:type="dxa"/>
            <w:shd w:val="clear" w:color="auto" w:fill="FFC000"/>
          </w:tcPr>
          <w:p w:rsidR="00870028" w:rsidRPr="007857E2" w:rsidRDefault="00651700" w:rsidP="00A81ED8">
            <w:pPr>
              <w:rPr>
                <w:b/>
              </w:rPr>
            </w:pPr>
            <w:r w:rsidRPr="007857E2">
              <w:rPr>
                <w:b/>
              </w:rPr>
              <w:t>Mandag</w:t>
            </w:r>
          </w:p>
          <w:p w:rsidR="00D71BB8" w:rsidRDefault="00E62ECB" w:rsidP="00A81ED8">
            <w:pPr>
              <w:rPr>
                <w:b/>
              </w:rPr>
            </w:pPr>
            <w:r>
              <w:rPr>
                <w:b/>
              </w:rPr>
              <w:t>Auditoriet,</w:t>
            </w:r>
          </w:p>
          <w:p w:rsidR="00E62ECB" w:rsidRPr="007857E2" w:rsidRDefault="00E62ECB" w:rsidP="00A81ED8">
            <w:pPr>
              <w:rPr>
                <w:b/>
              </w:rPr>
            </w:pPr>
            <w:r>
              <w:rPr>
                <w:b/>
              </w:rPr>
              <w:t>Medicinerhuset</w:t>
            </w:r>
          </w:p>
        </w:tc>
        <w:tc>
          <w:tcPr>
            <w:tcW w:w="3294" w:type="dxa"/>
            <w:shd w:val="clear" w:color="auto" w:fill="FFC000"/>
          </w:tcPr>
          <w:p w:rsidR="00870028" w:rsidRPr="007857E2" w:rsidRDefault="00870028" w:rsidP="00A81ED8">
            <w:pPr>
              <w:rPr>
                <w:b/>
              </w:rPr>
            </w:pPr>
          </w:p>
          <w:p w:rsidR="00870028" w:rsidRPr="007857E2" w:rsidRDefault="00870028" w:rsidP="00A81ED8">
            <w:pPr>
              <w:rPr>
                <w:b/>
              </w:rPr>
            </w:pPr>
            <w:r w:rsidRPr="007857E2">
              <w:rPr>
                <w:b/>
              </w:rPr>
              <w:t>Emne</w:t>
            </w:r>
          </w:p>
        </w:tc>
        <w:tc>
          <w:tcPr>
            <w:tcW w:w="3305" w:type="dxa"/>
            <w:shd w:val="clear" w:color="auto" w:fill="FFC000"/>
          </w:tcPr>
          <w:p w:rsidR="00870028" w:rsidRPr="007857E2" w:rsidRDefault="00870028" w:rsidP="00A81ED8">
            <w:pPr>
              <w:rPr>
                <w:b/>
              </w:rPr>
            </w:pPr>
          </w:p>
          <w:p w:rsidR="00870028" w:rsidRPr="007857E2" w:rsidRDefault="00870028" w:rsidP="00A81ED8">
            <w:pPr>
              <w:rPr>
                <w:b/>
              </w:rPr>
            </w:pPr>
            <w:r w:rsidRPr="007857E2">
              <w:rPr>
                <w:b/>
              </w:rPr>
              <w:t>Underviser/kontaktperson</w:t>
            </w:r>
          </w:p>
        </w:tc>
      </w:tr>
      <w:tr w:rsidR="00870028" w:rsidRPr="007857E2" w:rsidTr="00D71BB8">
        <w:tc>
          <w:tcPr>
            <w:tcW w:w="2405" w:type="dxa"/>
          </w:tcPr>
          <w:p w:rsidR="00870028" w:rsidRPr="007857E2" w:rsidRDefault="00870028" w:rsidP="005635EB">
            <w:r w:rsidRPr="007857E2">
              <w:t>Kl. 09.00 – 1</w:t>
            </w:r>
            <w:r w:rsidR="002D75EA">
              <w:t>2.00</w:t>
            </w:r>
          </w:p>
        </w:tc>
        <w:tc>
          <w:tcPr>
            <w:tcW w:w="3294" w:type="dxa"/>
          </w:tcPr>
          <w:p w:rsidR="00870028" w:rsidRPr="007857E2" w:rsidRDefault="00870028" w:rsidP="00A81ED8">
            <w:r w:rsidRPr="007857E2">
              <w:t>Velkomst og rundstykker</w:t>
            </w:r>
          </w:p>
          <w:p w:rsidR="00870028" w:rsidRPr="007857E2" w:rsidRDefault="00870028" w:rsidP="00A81ED8">
            <w:r w:rsidRPr="007857E2">
              <w:t>Præsentation af ugen</w:t>
            </w:r>
          </w:p>
          <w:p w:rsidR="00870028" w:rsidRPr="007857E2" w:rsidRDefault="00870028" w:rsidP="00A81ED8">
            <w:r w:rsidRPr="007857E2">
              <w:t>Mød din makker</w:t>
            </w:r>
          </w:p>
          <w:p w:rsidR="009B06C3" w:rsidRDefault="005635EB" w:rsidP="009B06C3">
            <w:r w:rsidRPr="007857E2">
              <w:t>Hvordan møder man andre mennesker på arbejdsmarkedet</w:t>
            </w:r>
            <w:r w:rsidR="009B06C3" w:rsidRPr="007857E2">
              <w:t xml:space="preserve"> </w:t>
            </w:r>
          </w:p>
          <w:p w:rsidR="00870028" w:rsidRDefault="009B06C3" w:rsidP="00E62ECB">
            <w:r w:rsidRPr="007857E2">
              <w:t>Tavsheds</w:t>
            </w:r>
            <w:r w:rsidR="002D75EA">
              <w:t>pligt – hvad betyder det</w:t>
            </w:r>
          </w:p>
          <w:p w:rsidR="002D75EA" w:rsidRPr="007857E2" w:rsidRDefault="002D75EA" w:rsidP="00E62ECB"/>
        </w:tc>
        <w:tc>
          <w:tcPr>
            <w:tcW w:w="3305" w:type="dxa"/>
          </w:tcPr>
          <w:p w:rsidR="009B06C3" w:rsidRPr="007857E2" w:rsidRDefault="009B06C3" w:rsidP="009B06C3">
            <w:r w:rsidRPr="007857E2">
              <w:t xml:space="preserve">Louise Larsen, </w:t>
            </w:r>
          </w:p>
          <w:p w:rsidR="009B06C3" w:rsidRPr="007857E2" w:rsidRDefault="009B06C3" w:rsidP="009B06C3">
            <w:r w:rsidRPr="007857E2">
              <w:t>Bioanalytikerunderviser</w:t>
            </w:r>
          </w:p>
          <w:p w:rsidR="00D71BB8" w:rsidRPr="007857E2" w:rsidRDefault="00D71BB8" w:rsidP="00A81ED8"/>
          <w:p w:rsidR="005B0B0D" w:rsidRDefault="005B0B0D" w:rsidP="00A81ED8"/>
          <w:p w:rsidR="00D71BB8" w:rsidRPr="007857E2" w:rsidRDefault="00D71BB8" w:rsidP="00A81ED8">
            <w:r w:rsidRPr="007857E2">
              <w:t xml:space="preserve">Susanne Nielsen, </w:t>
            </w:r>
          </w:p>
          <w:p w:rsidR="00870028" w:rsidRPr="007857E2" w:rsidRDefault="00D71BB8" w:rsidP="00A81ED8">
            <w:proofErr w:type="gramStart"/>
            <w:r w:rsidRPr="007857E2">
              <w:t>HK specialist</w:t>
            </w:r>
            <w:proofErr w:type="gramEnd"/>
          </w:p>
        </w:tc>
      </w:tr>
      <w:tr w:rsidR="00870028" w:rsidRPr="007857E2" w:rsidTr="00D71BB8">
        <w:tc>
          <w:tcPr>
            <w:tcW w:w="2405" w:type="dxa"/>
          </w:tcPr>
          <w:p w:rsidR="00870028" w:rsidRPr="007857E2" w:rsidRDefault="00683F94" w:rsidP="00A81ED8">
            <w:r>
              <w:t xml:space="preserve">Kl. </w:t>
            </w:r>
            <w:r w:rsidR="002D75EA">
              <w:t>12.00 – 12.30</w:t>
            </w:r>
          </w:p>
        </w:tc>
        <w:tc>
          <w:tcPr>
            <w:tcW w:w="3294" w:type="dxa"/>
          </w:tcPr>
          <w:p w:rsidR="00870028" w:rsidRPr="007857E2" w:rsidRDefault="00870028" w:rsidP="00A81ED8">
            <w:r w:rsidRPr="007857E2">
              <w:t>Frokost</w:t>
            </w:r>
          </w:p>
        </w:tc>
        <w:tc>
          <w:tcPr>
            <w:tcW w:w="3305" w:type="dxa"/>
          </w:tcPr>
          <w:p w:rsidR="00870028" w:rsidRPr="007857E2" w:rsidRDefault="00870028" w:rsidP="00A81ED8">
            <w:r w:rsidRPr="007857E2">
              <w:t>Hospitalet er vært med sandwich og sodavand</w:t>
            </w:r>
          </w:p>
        </w:tc>
      </w:tr>
      <w:tr w:rsidR="00C30448" w:rsidRPr="007857E2" w:rsidTr="00D71BB8">
        <w:tc>
          <w:tcPr>
            <w:tcW w:w="2405" w:type="dxa"/>
          </w:tcPr>
          <w:p w:rsidR="00C30448" w:rsidRPr="007857E2" w:rsidRDefault="00683F94" w:rsidP="00A81ED8">
            <w:r>
              <w:t>Kl. 12.</w:t>
            </w:r>
            <w:r w:rsidR="002D75EA">
              <w:t>30</w:t>
            </w:r>
            <w:r w:rsidR="00C30448" w:rsidRPr="007857E2">
              <w:t xml:space="preserve"> – 13.00</w:t>
            </w:r>
          </w:p>
        </w:tc>
        <w:tc>
          <w:tcPr>
            <w:tcW w:w="3294" w:type="dxa"/>
          </w:tcPr>
          <w:p w:rsidR="00C30448" w:rsidRDefault="00C30448" w:rsidP="00A81ED8">
            <w:r w:rsidRPr="007857E2">
              <w:t xml:space="preserve">Uniform – udlevering </w:t>
            </w:r>
            <w:r w:rsidR="002D75EA">
              <w:t>–</w:t>
            </w:r>
            <w:r w:rsidRPr="007857E2">
              <w:t xml:space="preserve"> hvordan</w:t>
            </w:r>
          </w:p>
          <w:p w:rsidR="002D75EA" w:rsidRPr="007857E2" w:rsidRDefault="002D75EA" w:rsidP="00A81ED8"/>
        </w:tc>
        <w:tc>
          <w:tcPr>
            <w:tcW w:w="3305" w:type="dxa"/>
          </w:tcPr>
          <w:p w:rsidR="00C30448" w:rsidRPr="007857E2" w:rsidRDefault="00D71BB8" w:rsidP="00A81ED8">
            <w:r w:rsidRPr="007857E2">
              <w:t>Mariann Nielsen, Temaleder</w:t>
            </w:r>
          </w:p>
        </w:tc>
      </w:tr>
      <w:tr w:rsidR="00870028" w:rsidRPr="007857E2" w:rsidTr="00D71BB8">
        <w:tc>
          <w:tcPr>
            <w:tcW w:w="2405" w:type="dxa"/>
          </w:tcPr>
          <w:p w:rsidR="00870028" w:rsidRPr="007857E2" w:rsidRDefault="00C30448" w:rsidP="009B06C3">
            <w:r w:rsidRPr="007857E2">
              <w:t xml:space="preserve">Kl. </w:t>
            </w:r>
            <w:r w:rsidR="009B06C3" w:rsidRPr="007857E2">
              <w:t>13.05 – 13.50</w:t>
            </w:r>
          </w:p>
        </w:tc>
        <w:tc>
          <w:tcPr>
            <w:tcW w:w="3294" w:type="dxa"/>
          </w:tcPr>
          <w:p w:rsidR="00870028" w:rsidRDefault="00870028" w:rsidP="00A81ED8">
            <w:r w:rsidRPr="007857E2">
              <w:t>Basal Hjertestopundervisning</w:t>
            </w:r>
          </w:p>
          <w:p w:rsidR="002D75EA" w:rsidRPr="007857E2" w:rsidRDefault="002D75EA" w:rsidP="00A81ED8"/>
        </w:tc>
        <w:tc>
          <w:tcPr>
            <w:tcW w:w="3305" w:type="dxa"/>
          </w:tcPr>
          <w:p w:rsidR="009B06C3" w:rsidRPr="007857E2" w:rsidRDefault="00870028" w:rsidP="00A81ED8">
            <w:r w:rsidRPr="007857E2">
              <w:t>Kardiologisk Afdeling</w:t>
            </w:r>
          </w:p>
        </w:tc>
      </w:tr>
      <w:tr w:rsidR="009B06C3" w:rsidRPr="007857E2" w:rsidTr="00D71BB8">
        <w:tc>
          <w:tcPr>
            <w:tcW w:w="2405" w:type="dxa"/>
          </w:tcPr>
          <w:p w:rsidR="009B06C3" w:rsidRPr="007857E2" w:rsidRDefault="009B06C3" w:rsidP="009B06C3">
            <w:r w:rsidRPr="007857E2">
              <w:t>Kl. 13.55 – 14.40</w:t>
            </w:r>
          </w:p>
        </w:tc>
        <w:tc>
          <w:tcPr>
            <w:tcW w:w="3294" w:type="dxa"/>
          </w:tcPr>
          <w:p w:rsidR="009B06C3" w:rsidRPr="007857E2" w:rsidRDefault="009B06C3" w:rsidP="009B06C3">
            <w:r w:rsidRPr="007857E2">
              <w:t xml:space="preserve">Håndhygiejne og </w:t>
            </w:r>
          </w:p>
          <w:p w:rsidR="009B06C3" w:rsidRDefault="002D75EA" w:rsidP="009B06C3">
            <w:r w:rsidRPr="007857E2">
              <w:t>H</w:t>
            </w:r>
            <w:r w:rsidR="009B06C3" w:rsidRPr="007857E2">
              <w:t>ospitalsinfektioner</w:t>
            </w:r>
          </w:p>
          <w:p w:rsidR="002D75EA" w:rsidRPr="007857E2" w:rsidRDefault="002D75EA" w:rsidP="009B06C3"/>
        </w:tc>
        <w:tc>
          <w:tcPr>
            <w:tcW w:w="3305" w:type="dxa"/>
          </w:tcPr>
          <w:p w:rsidR="009B06C3" w:rsidRPr="007857E2" w:rsidRDefault="009B06C3" w:rsidP="009B06C3">
            <w:r w:rsidRPr="007857E2">
              <w:t xml:space="preserve">Infektionssygeplejerske </w:t>
            </w:r>
          </w:p>
        </w:tc>
      </w:tr>
      <w:tr w:rsidR="009B06C3" w:rsidRPr="007857E2" w:rsidTr="00D71BB8">
        <w:tc>
          <w:tcPr>
            <w:tcW w:w="2405" w:type="dxa"/>
          </w:tcPr>
          <w:p w:rsidR="009B06C3" w:rsidRPr="007857E2" w:rsidRDefault="009B06C3" w:rsidP="009B06C3">
            <w:r w:rsidRPr="007857E2">
              <w:t xml:space="preserve">Kl. 14.45 </w:t>
            </w:r>
            <w:proofErr w:type="gramStart"/>
            <w:r w:rsidR="002D75EA">
              <w:t xml:space="preserve">-  </w:t>
            </w:r>
            <w:r w:rsidRPr="007857E2">
              <w:t>15.</w:t>
            </w:r>
            <w:proofErr w:type="gramEnd"/>
            <w:r w:rsidRPr="007857E2">
              <w:t>00</w:t>
            </w:r>
          </w:p>
        </w:tc>
        <w:tc>
          <w:tcPr>
            <w:tcW w:w="3294" w:type="dxa"/>
          </w:tcPr>
          <w:p w:rsidR="009B06C3" w:rsidRDefault="009B06C3" w:rsidP="009B06C3">
            <w:r w:rsidRPr="007857E2">
              <w:t xml:space="preserve">Afrunding af dagen </w:t>
            </w:r>
          </w:p>
          <w:p w:rsidR="005B0B0D" w:rsidRPr="007857E2" w:rsidRDefault="005B0B0D" w:rsidP="009B06C3">
            <w:r>
              <w:t>Udlevering af evalueringsskema</w:t>
            </w:r>
          </w:p>
          <w:p w:rsidR="009B06C3" w:rsidRDefault="009B06C3" w:rsidP="009B06C3">
            <w:r w:rsidRPr="007857E2">
              <w:t>Oplysning om praktik næste morgen</w:t>
            </w:r>
          </w:p>
          <w:p w:rsidR="002D75EA" w:rsidRPr="007857E2" w:rsidRDefault="002D75EA" w:rsidP="009B06C3"/>
        </w:tc>
        <w:tc>
          <w:tcPr>
            <w:tcW w:w="3305" w:type="dxa"/>
          </w:tcPr>
          <w:p w:rsidR="009B06C3" w:rsidRPr="007857E2" w:rsidRDefault="009B06C3" w:rsidP="009B06C3">
            <w:r w:rsidRPr="007857E2">
              <w:t xml:space="preserve">Louise Larsen, </w:t>
            </w:r>
          </w:p>
          <w:p w:rsidR="009B06C3" w:rsidRPr="007857E2" w:rsidRDefault="009B06C3" w:rsidP="009B06C3">
            <w:r w:rsidRPr="007857E2">
              <w:t>Bioanalytikerunderviser</w:t>
            </w:r>
          </w:p>
        </w:tc>
      </w:tr>
      <w:tr w:rsidR="009B06C3" w:rsidRPr="007857E2" w:rsidTr="00D71BB8">
        <w:tc>
          <w:tcPr>
            <w:tcW w:w="2405" w:type="dxa"/>
            <w:shd w:val="clear" w:color="auto" w:fill="FFC000"/>
          </w:tcPr>
          <w:p w:rsidR="009B06C3" w:rsidRPr="007857E2" w:rsidRDefault="009B06C3" w:rsidP="009B06C3">
            <w:pPr>
              <w:rPr>
                <w:b/>
              </w:rPr>
            </w:pPr>
          </w:p>
          <w:p w:rsidR="009B06C3" w:rsidRPr="007857E2" w:rsidRDefault="009B06C3" w:rsidP="009B06C3">
            <w:pPr>
              <w:rPr>
                <w:b/>
              </w:rPr>
            </w:pPr>
            <w:r w:rsidRPr="007857E2">
              <w:rPr>
                <w:b/>
              </w:rPr>
              <w:t>Tirsdag</w:t>
            </w:r>
          </w:p>
        </w:tc>
        <w:tc>
          <w:tcPr>
            <w:tcW w:w="3294" w:type="dxa"/>
            <w:shd w:val="clear" w:color="auto" w:fill="FFC000"/>
          </w:tcPr>
          <w:p w:rsidR="009B06C3" w:rsidRPr="007857E2" w:rsidRDefault="009B06C3" w:rsidP="009B06C3"/>
        </w:tc>
        <w:tc>
          <w:tcPr>
            <w:tcW w:w="3305" w:type="dxa"/>
            <w:shd w:val="clear" w:color="auto" w:fill="FFC000"/>
          </w:tcPr>
          <w:p w:rsidR="009B06C3" w:rsidRPr="007857E2" w:rsidRDefault="002D75EA" w:rsidP="009B06C3">
            <w:r>
              <w:t>Den praktikansvarlige for eleven</w:t>
            </w:r>
          </w:p>
        </w:tc>
      </w:tr>
      <w:tr w:rsidR="009B06C3" w:rsidRPr="007857E2" w:rsidTr="00D71BB8">
        <w:tc>
          <w:tcPr>
            <w:tcW w:w="2405" w:type="dxa"/>
          </w:tcPr>
          <w:p w:rsidR="009B06C3" w:rsidRPr="007857E2" w:rsidRDefault="009B06C3" w:rsidP="009B06C3">
            <w:r w:rsidRPr="007857E2">
              <w:t>Kan ligge i tidsrummet</w:t>
            </w:r>
          </w:p>
          <w:p w:rsidR="009B06C3" w:rsidRPr="007857E2" w:rsidRDefault="009B06C3" w:rsidP="009B06C3">
            <w:r w:rsidRPr="007857E2">
              <w:t>Kl. 0</w:t>
            </w:r>
            <w:r w:rsidR="002D75EA">
              <w:t>6.3</w:t>
            </w:r>
            <w:r w:rsidRPr="007857E2">
              <w:t>0 – 16.00</w:t>
            </w:r>
          </w:p>
        </w:tc>
        <w:tc>
          <w:tcPr>
            <w:tcW w:w="3294" w:type="dxa"/>
          </w:tcPr>
          <w:p w:rsidR="009B06C3" w:rsidRPr="007857E2" w:rsidRDefault="009B06C3" w:rsidP="009B06C3"/>
          <w:p w:rsidR="009B06C3" w:rsidRPr="007857E2" w:rsidRDefault="009B06C3" w:rsidP="009B06C3">
            <w:r w:rsidRPr="007857E2">
              <w:t>Faggruppe</w:t>
            </w:r>
          </w:p>
        </w:tc>
        <w:tc>
          <w:tcPr>
            <w:tcW w:w="3305" w:type="dxa"/>
          </w:tcPr>
          <w:p w:rsidR="009B06C3" w:rsidRPr="007857E2" w:rsidRDefault="009B06C3" w:rsidP="009B06C3"/>
          <w:p w:rsidR="009B06C3" w:rsidRPr="007857E2" w:rsidRDefault="009B06C3" w:rsidP="009B06C3">
            <w:r w:rsidRPr="007857E2">
              <w:t>Afdeling, kontaktperson</w:t>
            </w:r>
          </w:p>
        </w:tc>
      </w:tr>
      <w:tr w:rsidR="009B06C3" w:rsidRPr="007857E2" w:rsidTr="00D71BB8">
        <w:tc>
          <w:tcPr>
            <w:tcW w:w="2405" w:type="dxa"/>
            <w:shd w:val="clear" w:color="auto" w:fill="FFC000"/>
          </w:tcPr>
          <w:p w:rsidR="009B06C3" w:rsidRPr="007857E2" w:rsidRDefault="009B06C3" w:rsidP="009B06C3">
            <w:pPr>
              <w:rPr>
                <w:b/>
              </w:rPr>
            </w:pPr>
          </w:p>
          <w:p w:rsidR="009B06C3" w:rsidRPr="007857E2" w:rsidRDefault="009B06C3" w:rsidP="009B06C3">
            <w:pPr>
              <w:rPr>
                <w:b/>
              </w:rPr>
            </w:pPr>
            <w:r w:rsidRPr="007857E2">
              <w:rPr>
                <w:b/>
              </w:rPr>
              <w:t>Onsdag</w:t>
            </w:r>
          </w:p>
        </w:tc>
        <w:tc>
          <w:tcPr>
            <w:tcW w:w="3294" w:type="dxa"/>
            <w:shd w:val="clear" w:color="auto" w:fill="FFC000"/>
          </w:tcPr>
          <w:p w:rsidR="009B06C3" w:rsidRPr="007857E2" w:rsidRDefault="009B06C3" w:rsidP="009B06C3"/>
        </w:tc>
        <w:tc>
          <w:tcPr>
            <w:tcW w:w="3305" w:type="dxa"/>
            <w:shd w:val="clear" w:color="auto" w:fill="FFC000"/>
          </w:tcPr>
          <w:p w:rsidR="009B06C3" w:rsidRPr="007857E2" w:rsidRDefault="009B06C3" w:rsidP="009B06C3"/>
        </w:tc>
      </w:tr>
      <w:tr w:rsidR="009B06C3" w:rsidRPr="007857E2" w:rsidTr="00D71BB8">
        <w:tc>
          <w:tcPr>
            <w:tcW w:w="2405" w:type="dxa"/>
          </w:tcPr>
          <w:p w:rsidR="009B06C3" w:rsidRPr="007857E2" w:rsidRDefault="009B06C3" w:rsidP="009B06C3">
            <w:r w:rsidRPr="007857E2">
              <w:t>Kan ligge i tidsrummet</w:t>
            </w:r>
          </w:p>
          <w:p w:rsidR="009B06C3" w:rsidRPr="007857E2" w:rsidRDefault="009B06C3" w:rsidP="009B06C3">
            <w:r w:rsidRPr="007857E2">
              <w:t>Kl. 0</w:t>
            </w:r>
            <w:r w:rsidR="002D75EA">
              <w:t>6.30</w:t>
            </w:r>
            <w:r w:rsidRPr="007857E2">
              <w:t xml:space="preserve"> – 16.00</w:t>
            </w:r>
          </w:p>
        </w:tc>
        <w:tc>
          <w:tcPr>
            <w:tcW w:w="3294" w:type="dxa"/>
          </w:tcPr>
          <w:p w:rsidR="009B06C3" w:rsidRPr="007857E2" w:rsidRDefault="009B06C3" w:rsidP="009B06C3"/>
          <w:p w:rsidR="009B06C3" w:rsidRPr="007857E2" w:rsidRDefault="009B06C3" w:rsidP="009B06C3">
            <w:r w:rsidRPr="007857E2">
              <w:t>Faggruppe</w:t>
            </w:r>
          </w:p>
        </w:tc>
        <w:tc>
          <w:tcPr>
            <w:tcW w:w="3305" w:type="dxa"/>
          </w:tcPr>
          <w:p w:rsidR="009B06C3" w:rsidRPr="007857E2" w:rsidRDefault="009B06C3" w:rsidP="009B06C3"/>
          <w:p w:rsidR="009B06C3" w:rsidRPr="007857E2" w:rsidRDefault="009B06C3" w:rsidP="009B06C3">
            <w:r w:rsidRPr="007857E2">
              <w:t>Afdeling, kontaktperson</w:t>
            </w:r>
          </w:p>
        </w:tc>
      </w:tr>
      <w:tr w:rsidR="009B06C3" w:rsidRPr="007857E2" w:rsidTr="00D71BB8">
        <w:tc>
          <w:tcPr>
            <w:tcW w:w="2405" w:type="dxa"/>
            <w:shd w:val="clear" w:color="auto" w:fill="FFC000"/>
          </w:tcPr>
          <w:p w:rsidR="009B06C3" w:rsidRPr="007857E2" w:rsidRDefault="009B06C3" w:rsidP="009B06C3">
            <w:pPr>
              <w:rPr>
                <w:b/>
              </w:rPr>
            </w:pPr>
          </w:p>
          <w:p w:rsidR="009B06C3" w:rsidRPr="007857E2" w:rsidRDefault="009B06C3" w:rsidP="009B06C3">
            <w:pPr>
              <w:rPr>
                <w:b/>
              </w:rPr>
            </w:pPr>
            <w:r w:rsidRPr="007857E2">
              <w:rPr>
                <w:b/>
              </w:rPr>
              <w:t>Torsdag</w:t>
            </w:r>
          </w:p>
        </w:tc>
        <w:tc>
          <w:tcPr>
            <w:tcW w:w="3294" w:type="dxa"/>
            <w:shd w:val="clear" w:color="auto" w:fill="FFC000"/>
          </w:tcPr>
          <w:p w:rsidR="009B06C3" w:rsidRPr="007857E2" w:rsidRDefault="009B06C3" w:rsidP="009B06C3"/>
        </w:tc>
        <w:tc>
          <w:tcPr>
            <w:tcW w:w="3305" w:type="dxa"/>
            <w:shd w:val="clear" w:color="auto" w:fill="FFC000"/>
          </w:tcPr>
          <w:p w:rsidR="009B06C3" w:rsidRPr="007857E2" w:rsidRDefault="009B06C3" w:rsidP="009B06C3"/>
        </w:tc>
      </w:tr>
      <w:tr w:rsidR="009B06C3" w:rsidRPr="007857E2" w:rsidTr="00D71BB8">
        <w:tc>
          <w:tcPr>
            <w:tcW w:w="2405" w:type="dxa"/>
          </w:tcPr>
          <w:p w:rsidR="009B06C3" w:rsidRPr="007857E2" w:rsidRDefault="009B06C3" w:rsidP="009B06C3">
            <w:r w:rsidRPr="007857E2">
              <w:t>Kan ligge i tidsrummet</w:t>
            </w:r>
          </w:p>
          <w:p w:rsidR="009B06C3" w:rsidRPr="007857E2" w:rsidRDefault="009B06C3" w:rsidP="009B06C3">
            <w:r w:rsidRPr="007857E2">
              <w:t>Kl. 0</w:t>
            </w:r>
            <w:r w:rsidR="002D75EA">
              <w:t>6.3</w:t>
            </w:r>
            <w:r w:rsidRPr="007857E2">
              <w:t>0 – 16.00</w:t>
            </w:r>
          </w:p>
        </w:tc>
        <w:tc>
          <w:tcPr>
            <w:tcW w:w="3294" w:type="dxa"/>
          </w:tcPr>
          <w:p w:rsidR="009B06C3" w:rsidRPr="007857E2" w:rsidRDefault="009B06C3" w:rsidP="009B06C3"/>
          <w:p w:rsidR="009B06C3" w:rsidRPr="007857E2" w:rsidRDefault="009B06C3" w:rsidP="009B06C3">
            <w:r w:rsidRPr="007857E2">
              <w:t>Faggruppe</w:t>
            </w:r>
          </w:p>
        </w:tc>
        <w:tc>
          <w:tcPr>
            <w:tcW w:w="3305" w:type="dxa"/>
          </w:tcPr>
          <w:p w:rsidR="009B06C3" w:rsidRPr="007857E2" w:rsidRDefault="009B06C3" w:rsidP="009B06C3"/>
          <w:p w:rsidR="009B06C3" w:rsidRPr="007857E2" w:rsidRDefault="009B06C3" w:rsidP="009B06C3">
            <w:r w:rsidRPr="007857E2">
              <w:t>Afdeling, kontaktperson</w:t>
            </w:r>
          </w:p>
        </w:tc>
      </w:tr>
      <w:tr w:rsidR="009B06C3" w:rsidRPr="007857E2" w:rsidTr="00D71BB8">
        <w:tc>
          <w:tcPr>
            <w:tcW w:w="2405" w:type="dxa"/>
            <w:shd w:val="clear" w:color="auto" w:fill="FFC000"/>
          </w:tcPr>
          <w:p w:rsidR="009B06C3" w:rsidRPr="007857E2" w:rsidRDefault="009B06C3" w:rsidP="009B06C3">
            <w:pPr>
              <w:rPr>
                <w:b/>
              </w:rPr>
            </w:pPr>
          </w:p>
          <w:p w:rsidR="009B06C3" w:rsidRPr="007857E2" w:rsidRDefault="009B06C3" w:rsidP="009B06C3">
            <w:pPr>
              <w:rPr>
                <w:b/>
              </w:rPr>
            </w:pPr>
            <w:r w:rsidRPr="007857E2">
              <w:rPr>
                <w:b/>
              </w:rPr>
              <w:t>Fredag</w:t>
            </w:r>
          </w:p>
        </w:tc>
        <w:tc>
          <w:tcPr>
            <w:tcW w:w="3294" w:type="dxa"/>
            <w:shd w:val="clear" w:color="auto" w:fill="FFC000"/>
          </w:tcPr>
          <w:p w:rsidR="009B06C3" w:rsidRPr="007857E2" w:rsidRDefault="009B06C3" w:rsidP="009B06C3"/>
        </w:tc>
        <w:tc>
          <w:tcPr>
            <w:tcW w:w="3305" w:type="dxa"/>
            <w:shd w:val="clear" w:color="auto" w:fill="FFC000"/>
          </w:tcPr>
          <w:p w:rsidR="009B06C3" w:rsidRPr="007857E2" w:rsidRDefault="009B06C3" w:rsidP="009B06C3"/>
        </w:tc>
      </w:tr>
      <w:tr w:rsidR="009B06C3" w:rsidRPr="007857E2" w:rsidTr="00D71BB8">
        <w:tc>
          <w:tcPr>
            <w:tcW w:w="2405" w:type="dxa"/>
          </w:tcPr>
          <w:p w:rsidR="009B06C3" w:rsidRPr="007857E2" w:rsidRDefault="009B06C3" w:rsidP="009B06C3">
            <w:r w:rsidRPr="007857E2">
              <w:t>Kan ligge i tidsrummet</w:t>
            </w:r>
          </w:p>
          <w:p w:rsidR="009B06C3" w:rsidRDefault="009B06C3" w:rsidP="009B06C3">
            <w:r w:rsidRPr="007857E2">
              <w:t>Kl. 0</w:t>
            </w:r>
            <w:r w:rsidR="002D75EA">
              <w:t>6.3</w:t>
            </w:r>
            <w:r w:rsidRPr="007857E2">
              <w:t>0 – 14.00</w:t>
            </w:r>
          </w:p>
          <w:p w:rsidR="00E62ECB" w:rsidRPr="007857E2" w:rsidRDefault="00E62ECB" w:rsidP="009B06C3"/>
        </w:tc>
        <w:tc>
          <w:tcPr>
            <w:tcW w:w="3294" w:type="dxa"/>
          </w:tcPr>
          <w:p w:rsidR="009B06C3" w:rsidRPr="007857E2" w:rsidRDefault="009B06C3" w:rsidP="009B06C3">
            <w:r w:rsidRPr="007857E2">
              <w:t>Faggruppe</w:t>
            </w:r>
          </w:p>
        </w:tc>
        <w:tc>
          <w:tcPr>
            <w:tcW w:w="3305" w:type="dxa"/>
          </w:tcPr>
          <w:p w:rsidR="009B06C3" w:rsidRPr="007857E2" w:rsidRDefault="009B06C3" w:rsidP="009B06C3">
            <w:r w:rsidRPr="007857E2">
              <w:t>Afdeling, kontaktperson</w:t>
            </w:r>
          </w:p>
        </w:tc>
      </w:tr>
      <w:tr w:rsidR="009B06C3" w:rsidRPr="007857E2" w:rsidTr="00D71BB8">
        <w:tc>
          <w:tcPr>
            <w:tcW w:w="2405" w:type="dxa"/>
          </w:tcPr>
          <w:p w:rsidR="005B0B0D" w:rsidRDefault="005B0B0D" w:rsidP="009B06C3">
            <w:pPr>
              <w:rPr>
                <w:b/>
              </w:rPr>
            </w:pPr>
            <w:r>
              <w:t>Kl. 14.15 – 14.45</w:t>
            </w:r>
          </w:p>
          <w:p w:rsidR="005B0B0D" w:rsidRDefault="002D75EA" w:rsidP="009B06C3">
            <w:pPr>
              <w:rPr>
                <w:b/>
              </w:rPr>
            </w:pPr>
            <w:r>
              <w:rPr>
                <w:b/>
              </w:rPr>
              <w:t xml:space="preserve">Auditoriet, </w:t>
            </w:r>
          </w:p>
          <w:p w:rsidR="002D75EA" w:rsidRPr="007857E2" w:rsidRDefault="002D75EA" w:rsidP="009B06C3">
            <w:pPr>
              <w:rPr>
                <w:b/>
              </w:rPr>
            </w:pPr>
            <w:r>
              <w:rPr>
                <w:b/>
              </w:rPr>
              <w:t>Medicinerhuset</w:t>
            </w:r>
          </w:p>
        </w:tc>
        <w:tc>
          <w:tcPr>
            <w:tcW w:w="3294" w:type="dxa"/>
          </w:tcPr>
          <w:p w:rsidR="002D75EA" w:rsidRDefault="002D75EA" w:rsidP="000D6F14">
            <w:r>
              <w:t>Afslutning</w:t>
            </w:r>
          </w:p>
          <w:p w:rsidR="002D75EA" w:rsidRDefault="002D75EA" w:rsidP="000D6F14">
            <w:r>
              <w:t>Aflevere evalueringsskema</w:t>
            </w:r>
          </w:p>
          <w:p w:rsidR="009B06C3" w:rsidRPr="007857E2" w:rsidRDefault="002D75EA" w:rsidP="000D6F14">
            <w:r>
              <w:t>og evaluering af ugen</w:t>
            </w:r>
            <w:r w:rsidR="00590F62">
              <w:t xml:space="preserve"> </w:t>
            </w:r>
            <w:r w:rsidR="005B0B0D">
              <w:t xml:space="preserve"> </w:t>
            </w:r>
          </w:p>
        </w:tc>
        <w:tc>
          <w:tcPr>
            <w:tcW w:w="3305" w:type="dxa"/>
          </w:tcPr>
          <w:p w:rsidR="009B06C3" w:rsidRDefault="005B0B0D" w:rsidP="009B06C3">
            <w:r>
              <w:t>Louise Larsen</w:t>
            </w:r>
          </w:p>
          <w:p w:rsidR="005B0B0D" w:rsidRDefault="005B0B0D" w:rsidP="009B06C3">
            <w:r>
              <w:t>Bioanalytikerunderviser</w:t>
            </w:r>
          </w:p>
          <w:p w:rsidR="005B0B0D" w:rsidRDefault="005B0B0D" w:rsidP="009B06C3">
            <w:r>
              <w:t>Susanne Nielsen,</w:t>
            </w:r>
          </w:p>
          <w:p w:rsidR="005B0B0D" w:rsidRPr="007857E2" w:rsidRDefault="005B0B0D" w:rsidP="009B06C3">
            <w:proofErr w:type="gramStart"/>
            <w:r>
              <w:t>HK specialist</w:t>
            </w:r>
            <w:proofErr w:type="gramEnd"/>
          </w:p>
        </w:tc>
      </w:tr>
    </w:tbl>
    <w:p w:rsidR="00F379BD" w:rsidRPr="007857E2" w:rsidRDefault="00F379BD" w:rsidP="00F379BD">
      <w:pPr>
        <w:pStyle w:val="Overskrift1"/>
      </w:pPr>
      <w:bookmarkStart w:id="8" w:name="_Toc17712247"/>
      <w:r w:rsidRPr="007857E2">
        <w:lastRenderedPageBreak/>
        <w:t>Praktiske oplysninger</w:t>
      </w:r>
      <w:bookmarkEnd w:id="8"/>
    </w:p>
    <w:p w:rsidR="00CB0246" w:rsidRPr="007857E2" w:rsidRDefault="00CB0246" w:rsidP="00F379BD">
      <w:r w:rsidRPr="007857E2">
        <w:t xml:space="preserve">Som erhvervspraktikant kan der være opgaver og situationer i den hverdag du vil møde, som du ikke vil kunne deltage i af forskellige årsager. Her vil din kontaktperson eller </w:t>
      </w:r>
      <w:proofErr w:type="gramStart"/>
      <w:r w:rsidRPr="007857E2">
        <w:t>den</w:t>
      </w:r>
      <w:proofErr w:type="gramEnd"/>
      <w:r w:rsidRPr="007857E2">
        <w:t xml:space="preserve"> fagpersoner du følger med på dagen være behjælpelig med alternativer til disse situationer. Du kan ligeledes altid spørge disse personer til råds, hvis der er noget du er i tvivl om eller bare gerne vil vide.</w:t>
      </w:r>
    </w:p>
    <w:p w:rsidR="00CB0246" w:rsidRPr="007857E2" w:rsidRDefault="00CB0246" w:rsidP="00CB0246">
      <w:pPr>
        <w:pStyle w:val="Overskrift2"/>
      </w:pPr>
      <w:bookmarkStart w:id="9" w:name="_Toc17712248"/>
      <w:r w:rsidRPr="007857E2">
        <w:t>4.1 Forventninger til dig som erhvervspraktikant</w:t>
      </w:r>
      <w:bookmarkEnd w:id="9"/>
    </w:p>
    <w:p w:rsidR="00CB0246" w:rsidRPr="007857E2" w:rsidRDefault="00CB0246" w:rsidP="00CB0246">
      <w:r w:rsidRPr="007857E2">
        <w:t>Vi forventer, at du overholder gældende regler og retningslin</w:t>
      </w:r>
      <w:r w:rsidR="002D75EA">
        <w:t>j</w:t>
      </w:r>
      <w:r w:rsidRPr="007857E2">
        <w:t>er vedrørende tavshedspligt, hygiejne, sikkerhed og professionel optræden, som vi vil fortælle dig om den første dag i erhvervspraktikugen. Desuden forventer vi, at du har forberedt dig til praktikopholdet og har tænkt over, hvad du gerne vil have ud af praktikopholdet.</w:t>
      </w:r>
    </w:p>
    <w:p w:rsidR="00370DA3" w:rsidRPr="007857E2" w:rsidRDefault="00370DA3" w:rsidP="00370DA3">
      <w:pPr>
        <w:pStyle w:val="Overskrift2"/>
      </w:pPr>
      <w:bookmarkStart w:id="10" w:name="_Toc17712249"/>
      <w:r w:rsidRPr="007857E2">
        <w:t>4.2 Tavshedspligt</w:t>
      </w:r>
      <w:bookmarkEnd w:id="10"/>
    </w:p>
    <w:p w:rsidR="00370DA3" w:rsidRPr="007857E2" w:rsidRDefault="00370DA3" w:rsidP="00370DA3">
      <w:r w:rsidRPr="007857E2">
        <w:t>For alle medarbejdere – herunder elever/studerende/erhvervspraktikanter – er der tavshedspligt om alle forhold, som man bliver bekendt med omkring patienternes indlæggelse, sygdom og behandling, samt patienterne</w:t>
      </w:r>
      <w:r w:rsidR="00F91203" w:rsidRPr="007857E2">
        <w:t>s</w:t>
      </w:r>
      <w:r w:rsidRPr="007857E2">
        <w:t xml:space="preserve"> personlige og private oplysninger i almindelighed. </w:t>
      </w:r>
    </w:p>
    <w:p w:rsidR="00370DA3" w:rsidRPr="007857E2" w:rsidRDefault="00370DA3" w:rsidP="00370DA3"/>
    <w:p w:rsidR="00370DA3" w:rsidRPr="007857E2" w:rsidRDefault="00370DA3" w:rsidP="00370DA3">
      <w:r w:rsidRPr="007857E2">
        <w:t xml:space="preserve">Tavshedspligten gælder såvel indenfor som udenfor hospitalet til evig tid. Specielt henledes opmærksomheden på forsigtighed ved samtaler udenfor hospitalet, i offentlige transportmidler og lignende, men også elevatorer og andre steder på hospitalet, hvor udenforstående kan høre samtalen. </w:t>
      </w:r>
    </w:p>
    <w:p w:rsidR="00370DA3" w:rsidRPr="007857E2" w:rsidRDefault="00370DA3" w:rsidP="00370DA3"/>
    <w:p w:rsidR="00370DA3" w:rsidRPr="007857E2" w:rsidRDefault="00370DA3" w:rsidP="00370DA3">
      <w:r w:rsidRPr="007857E2">
        <w:t xml:space="preserve">I erhvervspraktikken er der ikke </w:t>
      </w:r>
      <w:r w:rsidR="004D53E4" w:rsidRPr="007857E2">
        <w:t xml:space="preserve">selvstændig </w:t>
      </w:r>
      <w:r w:rsidRPr="007857E2">
        <w:t>adgang til patientdata</w:t>
      </w:r>
      <w:r w:rsidR="004D53E4" w:rsidRPr="007857E2">
        <w:t>systemer</w:t>
      </w:r>
      <w:r w:rsidRPr="007857E2">
        <w:t>, men praktika</w:t>
      </w:r>
      <w:r w:rsidR="00F91203" w:rsidRPr="007857E2">
        <w:t>n</w:t>
      </w:r>
      <w:r w:rsidRPr="007857E2">
        <w:t>ten vil via rapporter, konferencer og almindelig samtale få viden om patientdata. Derfor er det vigtigt at understrege, at tavshedspligten er gældende under alle forhold. Der skal ydermere skrives under på en tavshedserklæring inden første dag med en faggruppe.</w:t>
      </w:r>
    </w:p>
    <w:p w:rsidR="00370DA3" w:rsidRPr="007857E2" w:rsidRDefault="00370DA3" w:rsidP="00370DA3">
      <w:pPr>
        <w:pStyle w:val="Overskrift2"/>
      </w:pPr>
      <w:bookmarkStart w:id="11" w:name="_Toc17712250"/>
      <w:r w:rsidRPr="007857E2">
        <w:t>4.3 Hygiejne</w:t>
      </w:r>
      <w:bookmarkEnd w:id="11"/>
    </w:p>
    <w:p w:rsidR="00370DA3" w:rsidRPr="007857E2" w:rsidRDefault="00370DA3" w:rsidP="00370DA3">
      <w:r w:rsidRPr="007857E2">
        <w:t>Alle ansatte/elever/studerende/erhvervspraktikanter på Aalborg Universitetshospital har et fælles medansvar for at oprette en god hygiejne på hospitalet. Derfor vil I bl.a. den første dag blive præsenteret for håndhygiejne og få viden om hospitalsinfektioner.</w:t>
      </w:r>
    </w:p>
    <w:p w:rsidR="00370DA3" w:rsidRPr="007857E2" w:rsidRDefault="00370DA3" w:rsidP="00370DA3">
      <w:pPr>
        <w:pStyle w:val="Overskrift2"/>
      </w:pPr>
      <w:bookmarkStart w:id="12" w:name="_Toc17712251"/>
      <w:r w:rsidRPr="007857E2">
        <w:t>4.4 Uniformshygiejne</w:t>
      </w:r>
      <w:bookmarkEnd w:id="12"/>
    </w:p>
    <w:p w:rsidR="00370DA3" w:rsidRPr="007857E2" w:rsidRDefault="00370DA3" w:rsidP="00370DA3">
      <w:r w:rsidRPr="007857E2">
        <w:t>Alle ansatte – undtaget personale med overvejende administrative funktioner – bærer en arbejdsdragt, som er udleveret af hospitalet og som vaskes af regionsvaskeriet. Studerende og elever i praktik på hospitalet bærer</w:t>
      </w:r>
      <w:r w:rsidR="00F91203" w:rsidRPr="007857E2">
        <w:t xml:space="preserve"> </w:t>
      </w:r>
      <w:r w:rsidRPr="007857E2">
        <w:t>faggruppens arbejdsdragt. Derfor udleveres der uniform til brug under praktikopholdet</w:t>
      </w:r>
      <w:r w:rsidR="00837A77" w:rsidRPr="007857E2">
        <w:t>. Du skal selv medbringe praktisk og rent fodtøj, som du kan gå i en hel dag og som ikke ”larmer” når du går. Arbejdsdragten må kun bæres på hospitalets område.</w:t>
      </w:r>
    </w:p>
    <w:p w:rsidR="00837A77" w:rsidRPr="007857E2" w:rsidRDefault="00837A77" w:rsidP="00370DA3"/>
    <w:p w:rsidR="00837A77" w:rsidRPr="007857E2" w:rsidRDefault="00837A77" w:rsidP="00370DA3">
      <w:r w:rsidRPr="007857E2">
        <w:t xml:space="preserve">Korrekt anvendelse af arbejdsbeklædningen er vigtig for at hindre smittespredning fra patient til personale og omvendt, samt fra privat bolig til hospital og omvendt. Det er derfor vigtigt med en ren arbejdsdragt hver dag, samt at skifte ved uheld. </w:t>
      </w:r>
      <w:r w:rsidRPr="007857E2">
        <w:rPr>
          <w:b/>
        </w:rPr>
        <w:t xml:space="preserve">Der må ikke bæres langærmede trøjer/bluser under </w:t>
      </w:r>
      <w:r w:rsidRPr="007857E2">
        <w:rPr>
          <w:b/>
        </w:rPr>
        <w:lastRenderedPageBreak/>
        <w:t>de kortærmede kitler</w:t>
      </w:r>
      <w:r w:rsidRPr="007857E2">
        <w:t xml:space="preserve">. Tøjet skiftes i det anviste rum og den beskidte arbejdsdragt efterlades i den anviste snavsekurv – husk at tømme lommerne inden. </w:t>
      </w:r>
    </w:p>
    <w:p w:rsidR="00837A77" w:rsidRPr="007857E2" w:rsidRDefault="00837A77" w:rsidP="00370DA3"/>
    <w:p w:rsidR="00837A77" w:rsidRPr="007857E2" w:rsidRDefault="00837A77" w:rsidP="00370DA3">
      <w:r w:rsidRPr="007857E2">
        <w:t>Når arbejdsdragten bæres, skal den være lukket. Ved brug af hovedtørklæde skal den samles med en nål under hagen og snipper placeres indenfor arbejdsbeklædningens krave.</w:t>
      </w:r>
      <w:r w:rsidR="00651700" w:rsidRPr="007857E2">
        <w:t xml:space="preserve"> Hovedtørklædet skal altid være hospitalets tørklæde på samme måde som uniformerne er det.</w:t>
      </w:r>
    </w:p>
    <w:p w:rsidR="00837A77" w:rsidRPr="007857E2" w:rsidRDefault="00837A77" w:rsidP="00370DA3"/>
    <w:p w:rsidR="00837A77" w:rsidRPr="007857E2" w:rsidRDefault="00837A77" w:rsidP="00370DA3">
      <w:pPr>
        <w:rPr>
          <w:b/>
        </w:rPr>
      </w:pPr>
      <w:r w:rsidRPr="007857E2">
        <w:rPr>
          <w:b/>
        </w:rPr>
        <w:t xml:space="preserve">Smykker, lange negle, lakerede negle, </w:t>
      </w:r>
      <w:proofErr w:type="spellStart"/>
      <w:r w:rsidRPr="007857E2">
        <w:rPr>
          <w:b/>
        </w:rPr>
        <w:t>utrimmet</w:t>
      </w:r>
      <w:proofErr w:type="spellEnd"/>
      <w:r w:rsidRPr="007857E2">
        <w:rPr>
          <w:b/>
        </w:rPr>
        <w:t xml:space="preserve"> fuldskæg, langt og løsthængende hår er ikke hygiejnisk forsvarligt. Lad smykkerne blive hjemme og mød op velsoigneret.</w:t>
      </w:r>
    </w:p>
    <w:p w:rsidR="00837A77" w:rsidRPr="007857E2" w:rsidRDefault="00837A77" w:rsidP="00370DA3"/>
    <w:p w:rsidR="00837A77" w:rsidRPr="007857E2" w:rsidRDefault="00837A77" w:rsidP="00370DA3">
      <w:r w:rsidRPr="007857E2">
        <w:t>Hospitalet kan ikke påtage sig ansvar for medbragte værdigenstande. Undlad derfor at tage for store beløb og andre værdigenstande med på arbejde.</w:t>
      </w:r>
    </w:p>
    <w:p w:rsidR="00837A77" w:rsidRPr="007857E2" w:rsidRDefault="00837A77" w:rsidP="00837A77">
      <w:pPr>
        <w:pStyle w:val="Overskrift2"/>
      </w:pPr>
      <w:bookmarkStart w:id="13" w:name="_Toc17712252"/>
      <w:r w:rsidRPr="007857E2">
        <w:t>4.5 Håndhygiejne</w:t>
      </w:r>
      <w:bookmarkEnd w:id="13"/>
    </w:p>
    <w:p w:rsidR="00837A77" w:rsidRPr="007857E2" w:rsidRDefault="00837A77" w:rsidP="00837A77">
      <w:r w:rsidRPr="007857E2">
        <w:t>En god håndhygiejne er den vigtigste måde at forhindre smitteoverførsel via personalets hænder. God håndhygiejne betyder primært rene hænder og korte negle uden neglelak samt ingen armbånd, armbåndsur eller ringe.</w:t>
      </w:r>
    </w:p>
    <w:p w:rsidR="00837A77" w:rsidRPr="007857E2" w:rsidRDefault="00837A77" w:rsidP="00837A77"/>
    <w:p w:rsidR="00837A77" w:rsidRPr="007857E2" w:rsidRDefault="00837A77" w:rsidP="00837A77">
      <w:r w:rsidRPr="007857E2">
        <w:t xml:space="preserve">Hænderne skal </w:t>
      </w:r>
      <w:r w:rsidRPr="007857E2">
        <w:rPr>
          <w:u w:val="single"/>
        </w:rPr>
        <w:t>altid</w:t>
      </w:r>
      <w:r w:rsidRPr="007857E2">
        <w:t xml:space="preserve"> vaskes:</w:t>
      </w:r>
    </w:p>
    <w:p w:rsidR="00837A77" w:rsidRPr="007857E2" w:rsidRDefault="00A2770C" w:rsidP="00837A77">
      <w:pPr>
        <w:pStyle w:val="Opstilling-punkttegn"/>
      </w:pPr>
      <w:r w:rsidRPr="007857E2">
        <w:t>Før og efter direkte patientkontakt</w:t>
      </w:r>
    </w:p>
    <w:p w:rsidR="00A2770C" w:rsidRPr="007857E2" w:rsidRDefault="00A2770C" w:rsidP="00837A77">
      <w:pPr>
        <w:pStyle w:val="Opstilling-punkttegn"/>
      </w:pPr>
      <w:r w:rsidRPr="007857E2">
        <w:t>Før håndtering af rene artikler</w:t>
      </w:r>
    </w:p>
    <w:p w:rsidR="00A2770C" w:rsidRPr="007857E2" w:rsidRDefault="00F91203" w:rsidP="00837A77">
      <w:pPr>
        <w:pStyle w:val="Opstilling-punkttegn"/>
      </w:pPr>
      <w:r w:rsidRPr="007857E2">
        <w:t>Efter hå</w:t>
      </w:r>
      <w:r w:rsidR="00A2770C" w:rsidRPr="007857E2">
        <w:t>n</w:t>
      </w:r>
      <w:r w:rsidRPr="007857E2">
        <w:t>d</w:t>
      </w:r>
      <w:r w:rsidR="00A2770C" w:rsidRPr="007857E2">
        <w:t>tering af urene artikler</w:t>
      </w:r>
    </w:p>
    <w:p w:rsidR="00A2770C" w:rsidRPr="007857E2" w:rsidRDefault="00A2770C" w:rsidP="00837A77">
      <w:pPr>
        <w:pStyle w:val="Opstilling-punkttegn"/>
      </w:pPr>
      <w:r w:rsidRPr="007857E2">
        <w:t>Efter toiletbesøg</w:t>
      </w:r>
    </w:p>
    <w:p w:rsidR="00A2770C" w:rsidRPr="007857E2" w:rsidRDefault="00A2770C" w:rsidP="00837A77">
      <w:pPr>
        <w:pStyle w:val="Opstilling-punkttegn"/>
      </w:pPr>
      <w:r w:rsidRPr="007857E2">
        <w:t xml:space="preserve">Efter hoste, </w:t>
      </w:r>
      <w:proofErr w:type="spellStart"/>
      <w:r w:rsidRPr="007857E2">
        <w:t>nysen</w:t>
      </w:r>
      <w:proofErr w:type="spellEnd"/>
      <w:r w:rsidRPr="007857E2">
        <w:t xml:space="preserve"> eller næsepudsning</w:t>
      </w:r>
    </w:p>
    <w:p w:rsidR="00A2770C" w:rsidRPr="007857E2" w:rsidRDefault="00A2770C" w:rsidP="00A2770C">
      <w:pPr>
        <w:pStyle w:val="Opstilling-punkttegn"/>
        <w:numPr>
          <w:ilvl w:val="0"/>
          <w:numId w:val="0"/>
        </w:numPr>
        <w:ind w:left="340"/>
      </w:pPr>
    </w:p>
    <w:p w:rsidR="00A2770C" w:rsidRPr="007857E2" w:rsidRDefault="00A2770C" w:rsidP="00A2770C">
      <w:pPr>
        <w:pStyle w:val="Opstilling-punkttegn"/>
        <w:numPr>
          <w:ilvl w:val="0"/>
          <w:numId w:val="0"/>
        </w:numPr>
      </w:pPr>
      <w:r w:rsidRPr="007857E2">
        <w:t>Derudover har personalet yderligere forskrifter, der skal følges, når der er særlig risiko for smittespredning. Praktikanten vejledes af personalet, hvis disse skal følges.</w:t>
      </w:r>
    </w:p>
    <w:p w:rsidR="00A2770C" w:rsidRPr="007857E2" w:rsidRDefault="00A2770C" w:rsidP="00A2770C">
      <w:pPr>
        <w:pStyle w:val="Overskrift2"/>
      </w:pPr>
      <w:bookmarkStart w:id="14" w:name="_Toc17712253"/>
      <w:r w:rsidRPr="007857E2">
        <w:t>4.6 Sikkerhed</w:t>
      </w:r>
      <w:bookmarkEnd w:id="14"/>
    </w:p>
    <w:p w:rsidR="00A2770C" w:rsidRPr="007857E2" w:rsidRDefault="00A2770C" w:rsidP="00A2770C">
      <w:r w:rsidRPr="007857E2">
        <w:t>Ved valg af arbejdsopgaver og arbejdstilrettelæggelse til unge under 18 år skal arbejdsgiveren drage omsorg for, at arbejdsmiljølovens bestemmelser om børn og unges arbejde overholdes. Det indebærer, at unge ikke må arbejde med farlige maskiner, tunge løft og farlige stoffer og materialer.</w:t>
      </w:r>
    </w:p>
    <w:p w:rsidR="00A2770C" w:rsidRPr="007857E2" w:rsidRDefault="00A2770C" w:rsidP="00A2770C">
      <w:pPr>
        <w:pStyle w:val="Overskrift2"/>
      </w:pPr>
      <w:bookmarkStart w:id="15" w:name="_Toc17712254"/>
      <w:r w:rsidRPr="007857E2">
        <w:t>4.7 Professionel optræden</w:t>
      </w:r>
      <w:bookmarkEnd w:id="15"/>
    </w:p>
    <w:p w:rsidR="00A2770C" w:rsidRPr="007857E2" w:rsidRDefault="00A2770C" w:rsidP="00A2770C">
      <w:r w:rsidRPr="007857E2">
        <w:t>Aalborg universitetshospital er en serviceorganisation. Som erhvervspraktikant på Aalborg universitetshospital er det vigtigt at være bevidst om, at du under opholdet også repræsenterer Aa</w:t>
      </w:r>
      <w:r w:rsidR="00867589" w:rsidRPr="007857E2">
        <w:t>l</w:t>
      </w:r>
      <w:r w:rsidRPr="007857E2">
        <w:t>borg universitetshospital i forhold til patienter og pårørende</w:t>
      </w:r>
      <w:r w:rsidR="005E21DA" w:rsidRPr="007857E2">
        <w:t>/besøgende. Patienterne og de pårørende kan ikke kende forskel på en erhvervspraktikant i kittel og en ansat. Det er derfor vigtigt at være opmærksom på din fremtoning, kropssprog og adfærd.</w:t>
      </w:r>
    </w:p>
    <w:p w:rsidR="005E21DA" w:rsidRPr="007857E2" w:rsidRDefault="005E21DA" w:rsidP="00A2770C"/>
    <w:p w:rsidR="005E21DA" w:rsidRPr="007857E2" w:rsidRDefault="005E21DA" w:rsidP="00A2770C">
      <w:r w:rsidRPr="007857E2">
        <w:t xml:space="preserve">Det er vigtigt, at du i din fremtoning undgår forstyrrende elementer – ting, som ikke er relevante for arbejdssituationen. Du skal ikke gå rundt med colaflasker/drikkeflasker – og </w:t>
      </w:r>
      <w:r w:rsidRPr="007857E2">
        <w:rPr>
          <w:b/>
        </w:rPr>
        <w:t>du lægger din mobiltelefon sammen med dit private tøj</w:t>
      </w:r>
      <w:r w:rsidRPr="007857E2">
        <w:t xml:space="preserve"> med mindre du får andet anvist af din kontaktperson på den konkrete dag.</w:t>
      </w:r>
    </w:p>
    <w:p w:rsidR="005E21DA" w:rsidRPr="007857E2" w:rsidRDefault="005E21DA" w:rsidP="00A2770C"/>
    <w:p w:rsidR="005E21DA" w:rsidRPr="007857E2" w:rsidRDefault="005E21DA" w:rsidP="00A2770C">
      <w:r w:rsidRPr="007857E2">
        <w:t>Som erhvervspraktikant kommer du ind i en travl hverdag. Derfor er det vigtigt at være opmærksom på, hvilke signaler du udsender med dit kropssprog. Som praktikvært for dig er det meget motive</w:t>
      </w:r>
      <w:r w:rsidRPr="007857E2">
        <w:lastRenderedPageBreak/>
        <w:t>rende at introducere en person, der engagerer sig i orienteringen om opgaveløsning og er aktiv</w:t>
      </w:r>
      <w:r w:rsidR="00F91203" w:rsidRPr="007857E2">
        <w:t>t lyttende. Ofte spejler vi os i</w:t>
      </w:r>
      <w:r w:rsidRPr="007857E2">
        <w:t xml:space="preserve"> hinandens kropssprog – på den måde er vi også herre over, hvad vi vil have ud af vores</w:t>
      </w:r>
      <w:r w:rsidR="000015DD" w:rsidRPr="007857E2">
        <w:t xml:space="preserve"> omgang med andre mennesker. Sagt på en anden måde: Den positive energi, du møder frem med, bliver du også mødt med.</w:t>
      </w:r>
    </w:p>
    <w:p w:rsidR="000015DD" w:rsidRPr="007857E2" w:rsidRDefault="000015DD" w:rsidP="00A2770C"/>
    <w:p w:rsidR="000015DD" w:rsidRPr="007857E2" w:rsidRDefault="000015DD" w:rsidP="00A2770C">
      <w:r w:rsidRPr="007857E2">
        <w:t>At opholde sig på et hospital fordrer hensyn til patienterne. Det er derfor vigtigt at medvirke til at skabe en rolig atmosfære omkring patienterne. Undgå derfor støjende adfærd – og tal et ordentligt sprog uden brug af bandeord. Vær opmærksom overfor dine medmennesker. Sagt på en anden måde: Vær opmæ</w:t>
      </w:r>
      <w:r w:rsidR="00E658BD" w:rsidRPr="007857E2">
        <w:t>r</w:t>
      </w:r>
      <w:r w:rsidRPr="007857E2">
        <w:t>ksom på den, du taler med, i stedet for opmærksom på dig selv.</w:t>
      </w:r>
    </w:p>
    <w:p w:rsidR="000015DD" w:rsidRPr="007857E2" w:rsidRDefault="000015DD" w:rsidP="000015DD">
      <w:pPr>
        <w:pStyle w:val="Overskrift2"/>
      </w:pPr>
      <w:bookmarkStart w:id="16" w:name="_Toc17712255"/>
      <w:r w:rsidRPr="007857E2">
        <w:t>4.8 Gældende personalepolitikker</w:t>
      </w:r>
      <w:bookmarkEnd w:id="16"/>
    </w:p>
    <w:p w:rsidR="000015DD" w:rsidRPr="007857E2" w:rsidRDefault="000015DD" w:rsidP="000015DD">
      <w:r w:rsidRPr="007857E2">
        <w:t xml:space="preserve">Aalborg universitetshospital arbejder forebyggende og der er udarbejdet en række </w:t>
      </w:r>
      <w:proofErr w:type="gramStart"/>
      <w:r w:rsidRPr="007857E2">
        <w:t>personale politikker</w:t>
      </w:r>
      <w:proofErr w:type="gramEnd"/>
      <w:r w:rsidRPr="007857E2">
        <w:t>. I forhold til praktikopholdet er det væsentligste fokus på tobak og dufte.</w:t>
      </w:r>
    </w:p>
    <w:p w:rsidR="000015DD" w:rsidRPr="007857E2" w:rsidRDefault="000015DD" w:rsidP="000015DD">
      <w:pPr>
        <w:pStyle w:val="Overskrift2"/>
      </w:pPr>
      <w:bookmarkStart w:id="17" w:name="_Toc17712256"/>
      <w:r w:rsidRPr="007857E2">
        <w:t>4.9 Tobakspolitikken</w:t>
      </w:r>
      <w:bookmarkEnd w:id="17"/>
    </w:p>
    <w:p w:rsidR="000015DD" w:rsidRPr="007857E2" w:rsidRDefault="000015DD" w:rsidP="000015DD">
      <w:r w:rsidRPr="007857E2">
        <w:t>Aalborg universitetshospital er et røgfrit hospital. Det er derfor ikke tilladt at ryge – hverken inde eller udenfor. Hvis du ikke kan klare en dag på hospitalet uden røg, skal du ikke i praktik her eller finde et alternativ som f.eks. nikotinplaster eller lignende.</w:t>
      </w:r>
    </w:p>
    <w:p w:rsidR="000015DD" w:rsidRPr="007857E2" w:rsidRDefault="000015DD" w:rsidP="000015DD">
      <w:pPr>
        <w:pStyle w:val="Overskrift2"/>
      </w:pPr>
      <w:bookmarkStart w:id="18" w:name="_Toc17712257"/>
      <w:r w:rsidRPr="007857E2">
        <w:t>4.10 Duftpolitik</w:t>
      </w:r>
      <w:bookmarkEnd w:id="18"/>
    </w:p>
    <w:p w:rsidR="000015DD" w:rsidRPr="007857E2" w:rsidRDefault="000015DD" w:rsidP="000015DD">
      <w:r w:rsidRPr="007857E2">
        <w:t>Aalborg universitetshospital har en retningslin</w:t>
      </w:r>
      <w:r w:rsidR="002D75EA">
        <w:t>j</w:t>
      </w:r>
      <w:r w:rsidRPr="007857E2">
        <w:t>e for anvendelse af dufte. Op til 45 % af befolkningen er generet af kraftige dufte – f.eks. fra vaskepulver, parfume og deodoranter. Derfor er det ikke hensigtsmæssigt, at personalet anvender stærke dufte, når de er på arbejde på hospitalet. Alle bør derfor møde op duftneutrale.</w:t>
      </w:r>
    </w:p>
    <w:p w:rsidR="00663D23" w:rsidRPr="007857E2" w:rsidRDefault="00663D23" w:rsidP="00663D23">
      <w:pPr>
        <w:pStyle w:val="Overskrift2"/>
      </w:pPr>
      <w:bookmarkStart w:id="19" w:name="_Toc17712258"/>
      <w:r w:rsidRPr="007857E2">
        <w:t>4.11 Hvis du bliver syg under praktikopholdet</w:t>
      </w:r>
      <w:bookmarkEnd w:id="19"/>
    </w:p>
    <w:p w:rsidR="00663D23" w:rsidRPr="007857E2" w:rsidRDefault="00663D23" w:rsidP="00663D23">
      <w:r w:rsidRPr="007857E2">
        <w:t xml:space="preserve">Hvis du bliver syg eller fraværende af anden årsag, er det vigtig at give besked til såvel din skole som til hospitalet. Du kan komme i kontakt med hospitalet </w:t>
      </w:r>
      <w:r w:rsidR="00A5342E" w:rsidRPr="007857E2">
        <w:t>ved Louise Larse</w:t>
      </w:r>
      <w:r w:rsidR="004D53E4" w:rsidRPr="007857E2">
        <w:t>n på tlf.: 25211520 fra kl. 6.45</w:t>
      </w:r>
      <w:r w:rsidR="00A5342E" w:rsidRPr="007857E2">
        <w:t xml:space="preserve"> – 9.00.</w:t>
      </w:r>
      <w:r w:rsidR="004D53E4" w:rsidRPr="007857E2">
        <w:t xml:space="preserve"> Du skal give besked før det tidspunkt, hvor du skal møde i praktikken</w:t>
      </w:r>
      <w:r w:rsidR="00D71BB8" w:rsidRPr="007857E2">
        <w:t>.</w:t>
      </w:r>
    </w:p>
    <w:p w:rsidR="004D53E4" w:rsidRPr="007857E2" w:rsidRDefault="004D53E4" w:rsidP="00663D23"/>
    <w:p w:rsidR="00E658BD" w:rsidRPr="007857E2" w:rsidRDefault="00651700" w:rsidP="00663D23">
      <w:r w:rsidRPr="007857E2">
        <w:t xml:space="preserve">Hvis der ikke bliver givet besked ved fravær, kontakter Aalborg universitetshospital UU Aalborg, som vil </w:t>
      </w:r>
      <w:proofErr w:type="gramStart"/>
      <w:r w:rsidRPr="007857E2">
        <w:t>tage kontakt til</w:t>
      </w:r>
      <w:proofErr w:type="gramEnd"/>
      <w:r w:rsidRPr="007857E2">
        <w:t xml:space="preserve"> din skole og forældre. Konsekvensen kan blive at du ikke kan være i praktik hos os mere</w:t>
      </w:r>
      <w:r w:rsidR="00D71BB8" w:rsidRPr="007857E2">
        <w:t>,</w:t>
      </w:r>
      <w:r w:rsidRPr="007857E2">
        <w:t xml:space="preserve"> og du i stedet skal retur til din skole.</w:t>
      </w:r>
      <w:r w:rsidR="004D53E4" w:rsidRPr="007857E2">
        <w:t xml:space="preserve"> Her er kontaktpersonen Susanne G. Nielsen, tlf. 9766 1326.</w:t>
      </w:r>
    </w:p>
    <w:p w:rsidR="004D53E4" w:rsidRPr="007857E2" w:rsidRDefault="004D53E4" w:rsidP="00663D23"/>
    <w:p w:rsidR="00E658BD" w:rsidRPr="007857E2" w:rsidRDefault="00E658BD" w:rsidP="00663D23">
      <w:r w:rsidRPr="007857E2">
        <w:tab/>
      </w:r>
      <w:r w:rsidRPr="007857E2">
        <w:tab/>
      </w:r>
    </w:p>
    <w:p w:rsidR="00C30448" w:rsidRPr="007857E2" w:rsidRDefault="00C30448" w:rsidP="00C30448">
      <w:bookmarkStart w:id="20" w:name="_Toc495656414"/>
    </w:p>
    <w:p w:rsidR="00C30448" w:rsidRPr="007857E2" w:rsidRDefault="00C30448" w:rsidP="00C30448">
      <w:pPr>
        <w:pStyle w:val="Overskrift1"/>
      </w:pPr>
      <w:bookmarkStart w:id="21" w:name="_Toc17712259"/>
      <w:r w:rsidRPr="007857E2">
        <w:lastRenderedPageBreak/>
        <w:t>Præsentation af faggrupper</w:t>
      </w:r>
      <w:bookmarkEnd w:id="21"/>
    </w:p>
    <w:p w:rsidR="00C30448" w:rsidRPr="007857E2" w:rsidRDefault="00C30448" w:rsidP="00C30448">
      <w:r w:rsidRPr="007857E2">
        <w:t>Her kan du se hvilke faggrupper du kan møde i din erhvervspraktik.</w:t>
      </w:r>
    </w:p>
    <w:p w:rsidR="00C30448" w:rsidRPr="007857E2" w:rsidRDefault="007B491F" w:rsidP="00C30448">
      <w:pPr>
        <w:pStyle w:val="Overskrift2"/>
      </w:pPr>
      <w:bookmarkStart w:id="22" w:name="_Toc17712260"/>
      <w:r>
        <w:t>5.1</w:t>
      </w:r>
      <w:r w:rsidR="00C30448" w:rsidRPr="007857E2">
        <w:t xml:space="preserve"> Bioanalytiker</w:t>
      </w:r>
      <w:bookmarkEnd w:id="22"/>
    </w:p>
    <w:p w:rsidR="00C30448" w:rsidRPr="007857E2" w:rsidRDefault="00C30448" w:rsidP="00C30448">
      <w:r w:rsidRPr="007857E2">
        <w:t>Bioanalytikernes arbejde består hovedsageligt i at undersøge væv, blod og andre legemsvæsker, samt at foretage funktionsundersøgelser af bl.a. hjertet i form af elektrokardiogrammer eller diverse skanninger. Resultaterne af de forskellige undersøgelser og analyser er af stor hjælp for lægerne, når de skal stille diagnoser og følge behandlinger.</w:t>
      </w:r>
    </w:p>
    <w:p w:rsidR="00C30448" w:rsidRPr="007857E2" w:rsidRDefault="00C30448" w:rsidP="00C30448"/>
    <w:p w:rsidR="00C30448" w:rsidRPr="007857E2" w:rsidRDefault="00C30448" w:rsidP="00C30448">
      <w:r w:rsidRPr="007857E2">
        <w:t>Bioanalytikerne anvender forskellige tekniske, kemiske og fysiske metoder til analysering af de mange forskellige prøver. Der bruges både store analyseapparaturer men også håndværk og f.eks. mikroskoper.</w:t>
      </w:r>
    </w:p>
    <w:p w:rsidR="00C30448" w:rsidRPr="007857E2" w:rsidRDefault="00C30448" w:rsidP="00C30448"/>
    <w:p w:rsidR="00C30448" w:rsidRPr="007857E2" w:rsidRDefault="00C30448" w:rsidP="00C30448">
      <w:r w:rsidRPr="007857E2">
        <w:t>Bioanalytikere benytter sig af viden indenfor naturvidenskab, bioteknologi, biologi, kemi og sygdomslære. En bioanalytiker skal have håndelag, ordenssans og arbejde meget kvalitetsbevidst, da bioanalytikernes arbejde har stor betydning for den enkelte patients diagnose og behandling.</w:t>
      </w:r>
    </w:p>
    <w:p w:rsidR="00C30448" w:rsidRPr="007857E2" w:rsidRDefault="007B491F" w:rsidP="00C30448">
      <w:pPr>
        <w:pStyle w:val="Overskrift2"/>
      </w:pPr>
      <w:bookmarkStart w:id="23" w:name="_Toc17712261"/>
      <w:r>
        <w:t>5.2</w:t>
      </w:r>
      <w:r w:rsidR="00C30448" w:rsidRPr="007857E2">
        <w:t xml:space="preserve"> Dialyseteknikker</w:t>
      </w:r>
      <w:bookmarkEnd w:id="23"/>
    </w:p>
    <w:p w:rsidR="00C30448" w:rsidRPr="007857E2" w:rsidRDefault="00C30448" w:rsidP="00C30448">
      <w:r w:rsidRPr="007857E2">
        <w:t xml:space="preserve">En dialyseteknikker har en uddannelse som elektriker, vvs, maskinmester </w:t>
      </w:r>
      <w:proofErr w:type="spellStart"/>
      <w:r w:rsidRPr="007857E2">
        <w:t>m.m</w:t>
      </w:r>
      <w:proofErr w:type="spellEnd"/>
      <w:r w:rsidRPr="007857E2">
        <w:t>, og er blevet ansat til at lave reparationer på dialysemaskiner.</w:t>
      </w:r>
    </w:p>
    <w:p w:rsidR="00C30448" w:rsidRPr="007857E2" w:rsidRDefault="00C30448" w:rsidP="00C30448">
      <w:r w:rsidRPr="007857E2">
        <w:t>Teknikkerne bliver oplært i dialysemaskinerne, og er certificeret før de må skrue på dialysemaskinerne, dette foregår via kursus i Tyskland.</w:t>
      </w:r>
    </w:p>
    <w:p w:rsidR="00C30448" w:rsidRPr="007857E2" w:rsidRDefault="00C30448" w:rsidP="00C30448">
      <w:r w:rsidRPr="007857E2">
        <w:t xml:space="preserve">De bistår også ved installationer i hjemmet, og tager ud til </w:t>
      </w:r>
      <w:proofErr w:type="spellStart"/>
      <w:r w:rsidRPr="007857E2">
        <w:t>hjemmehæmo</w:t>
      </w:r>
      <w:proofErr w:type="spellEnd"/>
      <w:r w:rsidRPr="007857E2">
        <w:t>-</w:t>
      </w:r>
      <w:proofErr w:type="gramStart"/>
      <w:r w:rsidRPr="007857E2">
        <w:t>patienterne ,</w:t>
      </w:r>
      <w:proofErr w:type="gramEnd"/>
      <w:r w:rsidRPr="007857E2">
        <w:t xml:space="preserve"> når der er problemer med deres maskiner.</w:t>
      </w:r>
    </w:p>
    <w:p w:rsidR="00C30448" w:rsidRPr="007857E2" w:rsidRDefault="00C30448" w:rsidP="00C30448">
      <w:r w:rsidRPr="007857E2">
        <w:t>De blander vores dialysevand, som vi bruger meget af, og renser vores vandrør en gang om ugen.</w:t>
      </w:r>
    </w:p>
    <w:p w:rsidR="00C30448" w:rsidRPr="007857E2" w:rsidRDefault="007B491F" w:rsidP="00C30448">
      <w:pPr>
        <w:pStyle w:val="Overskrift2"/>
      </w:pPr>
      <w:bookmarkStart w:id="24" w:name="_Toc17712262"/>
      <w:r>
        <w:t>5.3</w:t>
      </w:r>
      <w:r w:rsidR="00C30448" w:rsidRPr="007857E2">
        <w:t xml:space="preserve"> Diætist</w:t>
      </w:r>
      <w:bookmarkEnd w:id="24"/>
    </w:p>
    <w:p w:rsidR="00C30448" w:rsidRPr="007857E2" w:rsidRDefault="00C30448" w:rsidP="00C30448">
      <w:r w:rsidRPr="007857E2">
        <w:t>En klinisk diætist beskæftiger sig med kostens indflydelse på udviklingen af sygdomme samt med dens betydning for at opnå vægttab. En klinisk diætist har en rådgivende funktion overfor såvel patient, pårørende og samarbejdspartnerne.</w:t>
      </w:r>
    </w:p>
    <w:p w:rsidR="00C30448" w:rsidRPr="007857E2" w:rsidRDefault="00791775" w:rsidP="00C30448">
      <w:pPr>
        <w:pStyle w:val="Overskrift2"/>
      </w:pPr>
      <w:bookmarkStart w:id="25" w:name="_Toc17712263"/>
      <w:r>
        <w:t>5.4</w:t>
      </w:r>
      <w:r w:rsidR="00C30448" w:rsidRPr="007857E2">
        <w:t xml:space="preserve"> Ergoterapeut</w:t>
      </w:r>
      <w:bookmarkEnd w:id="25"/>
    </w:p>
    <w:p w:rsidR="00C30448" w:rsidRPr="007857E2" w:rsidRDefault="00C30448" w:rsidP="00C30448">
      <w:r w:rsidRPr="007857E2">
        <w:t>Med en uddannelse som ergoterapeut får du betydning for andre menneskers hverdagsliv og fremtid. Du arbejder både med børn, unge, voksne og ældre, der af forskellige grunder har vanskeligt ved at klare almindelige hverdagsaktiviteter. Du bruger din viden og kreativitet til at finde løsninger, der passer til det enkelte menneske.</w:t>
      </w:r>
    </w:p>
    <w:p w:rsidR="00ED0D7E" w:rsidRDefault="00ED0D7E" w:rsidP="00C30448">
      <w:pPr>
        <w:pStyle w:val="Overskrift2"/>
      </w:pPr>
    </w:p>
    <w:p w:rsidR="00C30448" w:rsidRPr="007857E2" w:rsidRDefault="00791775" w:rsidP="00C30448">
      <w:pPr>
        <w:pStyle w:val="Overskrift2"/>
      </w:pPr>
      <w:bookmarkStart w:id="26" w:name="_Toc17712264"/>
      <w:r>
        <w:t>5.5</w:t>
      </w:r>
      <w:r w:rsidR="00C30448" w:rsidRPr="007857E2">
        <w:t xml:space="preserve"> Ernæringsassistent</w:t>
      </w:r>
      <w:bookmarkEnd w:id="26"/>
    </w:p>
    <w:p w:rsidR="00C30448" w:rsidRPr="007857E2" w:rsidRDefault="00C30448" w:rsidP="00C30448">
      <w:pPr>
        <w:spacing w:after="150" w:line="308" w:lineRule="auto"/>
        <w:rPr>
          <w:rFonts w:cs="Arial"/>
        </w:rPr>
      </w:pPr>
      <w:r w:rsidRPr="007857E2">
        <w:rPr>
          <w:rFonts w:eastAsia="Times New Roman" w:cs="Arial"/>
          <w:spacing w:val="6"/>
          <w:lang w:eastAsia="da-DK"/>
        </w:rPr>
        <w:t>Som ernæringsassistent skal man være god til at lave mad og samarbejde med andre</w:t>
      </w:r>
      <w:r w:rsidRPr="007857E2">
        <w:rPr>
          <w:rFonts w:cs="Arial"/>
        </w:rPr>
        <w:t>. Ernæringsassistenten arbejder med at tilberede, anrette og servere indbydende hverdagsmad til unge som gamle. Arbejdet består i såvel planlægning, menuplaner, diæter, hygiejne, rengøring og kvalitetskontrol.</w:t>
      </w:r>
    </w:p>
    <w:p w:rsidR="00C30448" w:rsidRPr="007857E2" w:rsidRDefault="00683F94" w:rsidP="00C30448">
      <w:pPr>
        <w:pStyle w:val="Overskrift2"/>
      </w:pPr>
      <w:bookmarkStart w:id="27" w:name="_Toc17712265"/>
      <w:r>
        <w:t>5.6</w:t>
      </w:r>
      <w:r w:rsidR="00C30448" w:rsidRPr="007857E2">
        <w:t xml:space="preserve"> Fysiker</w:t>
      </w:r>
      <w:bookmarkEnd w:id="27"/>
    </w:p>
    <w:p w:rsidR="00C30448" w:rsidRPr="007857E2" w:rsidRDefault="00C30448" w:rsidP="00C30448">
      <w:r w:rsidRPr="007857E2">
        <w:t xml:space="preserve">En </w:t>
      </w:r>
      <w:proofErr w:type="gramStart"/>
      <w:r w:rsidRPr="007857E2">
        <w:t>h</w:t>
      </w:r>
      <w:r w:rsidRPr="007857E2">
        <w:rPr>
          <w:rFonts w:ascii="Tahoma" w:eastAsia="Times New Roman" w:hAnsi="Tahoma" w:cs="Tahoma"/>
          <w:color w:val="000000"/>
        </w:rPr>
        <w:t>ospitalsfysikere</w:t>
      </w:r>
      <w:proofErr w:type="gramEnd"/>
      <w:r w:rsidRPr="007857E2">
        <w:rPr>
          <w:rFonts w:ascii="Tahoma" w:eastAsia="Times New Roman" w:hAnsi="Tahoma" w:cs="Tahoma"/>
          <w:color w:val="000000"/>
        </w:rPr>
        <w:t xml:space="preserve"> arbejder på afdelinger, hvor der benyttes ioniserende stråling. Strålingen kan være fra radioaktive stoffer (nuklearmedicin), røntgen (radiologi) eller strålekanoner til kræftbehandling (onkologi). I alle tre tilfælde er hospitalsfysikeren med til at sikre, at hverken personale eller patienter får unødig stråling. Aftalen er med en hospitalsfysiker på nuklearmedicinsk afdeling. På den type afdeling bruges kortlivede radioaktive stoffer til at undersøge patienter for sygdomme af mange typer: Hjertesygdomme, blodprop i lungerne, nyrefunktion, kræftpatienter, m.v. De radioaktive stoffer til undersøgelserne har halveringstider som typisk er fra 1 til 6 timer, sådan at stofferne hurtigt holder op med at være radioaktive. De korte halveringstider hjælper til at holde stråledoserne lave, men giver også udfordringer med, at stofferne henfalder i løbet af arbejdsdagen. Fysikeren er normalt ikke involveret i den enkelte undersøgelse, men er sammen med andre faggrupper (læger, bioanalytikere, radiografer) med til at optimere de forskellige typer undersøgelser. Desuden har fysikeren ansvar for, at der laves kontroller på apparaturet, og at der er passende beskyttelsesmidler (f.eks. afskærmning) til rådighed for alle personalegrupper, som er tæt på de radioaktive stoffer.</w:t>
      </w:r>
    </w:p>
    <w:p w:rsidR="00C30448" w:rsidRPr="007857E2" w:rsidRDefault="00683F94" w:rsidP="00C30448">
      <w:pPr>
        <w:pStyle w:val="Overskrift2"/>
      </w:pPr>
      <w:bookmarkStart w:id="28" w:name="_Toc17712266"/>
      <w:r>
        <w:t>5.7</w:t>
      </w:r>
      <w:r w:rsidR="00C30448" w:rsidRPr="007857E2">
        <w:t xml:space="preserve"> Fysioterapeut</w:t>
      </w:r>
      <w:bookmarkEnd w:id="28"/>
    </w:p>
    <w:p w:rsidR="00C30448" w:rsidRPr="007857E2" w:rsidRDefault="00C30448" w:rsidP="00C30448">
      <w:r w:rsidRPr="007857E2">
        <w:t>Fysioterapeuten anvender sine brede kompetencer til at arbejde med kroppen, bevægelse og berøring. De grundlæggende fysioterapeutiske kompetencer anvendes ide for undersøgelse og behandling, kommunikation, kvalitetsudvikling og forskning i relation til menneskets funktioner og bevægelser.</w:t>
      </w:r>
    </w:p>
    <w:p w:rsidR="00C30448" w:rsidRPr="007857E2" w:rsidRDefault="00683F94" w:rsidP="00C30448">
      <w:pPr>
        <w:pStyle w:val="Overskrift2"/>
      </w:pPr>
      <w:bookmarkStart w:id="29" w:name="_Toc17712267"/>
      <w:r>
        <w:t>5.8</w:t>
      </w:r>
      <w:r w:rsidR="00C30448" w:rsidRPr="007857E2">
        <w:t xml:space="preserve"> Læge</w:t>
      </w:r>
      <w:bookmarkEnd w:id="29"/>
    </w:p>
    <w:p w:rsidR="00C30448" w:rsidRPr="007857E2" w:rsidRDefault="00C30448" w:rsidP="00C30448">
      <w:r w:rsidRPr="007857E2">
        <w:t>Lægen har stor og dybdegående viden om menneskekroppen og dens mange dimensioner. Som læge skal man også forholde sig til mennesket bag kroppen, tale med patienter/pårørende og foretage svære etiske overvejelser.</w:t>
      </w:r>
    </w:p>
    <w:p w:rsidR="00C30448" w:rsidRPr="007857E2" w:rsidRDefault="00683F94" w:rsidP="00C30448">
      <w:pPr>
        <w:pStyle w:val="Overskrift2"/>
      </w:pPr>
      <w:bookmarkStart w:id="30" w:name="_Toc17712268"/>
      <w:r>
        <w:t>5.9</w:t>
      </w:r>
      <w:r w:rsidR="00C30448" w:rsidRPr="007857E2">
        <w:t xml:space="preserve"> Lægesekretær</w:t>
      </w:r>
      <w:bookmarkEnd w:id="30"/>
    </w:p>
    <w:p w:rsidR="00C30448" w:rsidRPr="007857E2" w:rsidRDefault="00C30448" w:rsidP="00C30448">
      <w:r w:rsidRPr="007857E2">
        <w:t>Lægesekretæren udfører arbejdsopgaver inden for de administrative hovedområder på hospitalet. Lægesekretæren har lært at udvise initiativ, koordineringsevne, samarbejdsevne, ansvar, selvstændighed, kreativitet og evne til at vejlede og kommunikere med brugere og samarbejdspartnere.</w:t>
      </w:r>
    </w:p>
    <w:p w:rsidR="00C30448" w:rsidRPr="007857E2" w:rsidRDefault="00C30448" w:rsidP="00C30448"/>
    <w:p w:rsidR="00C30448" w:rsidRPr="007857E2" w:rsidRDefault="00C30448" w:rsidP="00C30448">
      <w:r w:rsidRPr="007857E2">
        <w:t>Lægesekretærens job kan bestå i booking og modtagelse af patienter, telefonbetjening, koordinering af patientforløb, journalskrivning og korrekturlæsning efter talegenkendelse. Selvstændig udarbejdelse af korrekte skriftlige kommunikationsmaterialer.</w:t>
      </w:r>
    </w:p>
    <w:p w:rsidR="00683F94" w:rsidRDefault="00683F94" w:rsidP="00C30448">
      <w:pPr>
        <w:pStyle w:val="Overskrift2"/>
      </w:pPr>
    </w:p>
    <w:p w:rsidR="00C30448" w:rsidRPr="007857E2" w:rsidRDefault="00683F94" w:rsidP="00C30448">
      <w:pPr>
        <w:pStyle w:val="Overskrift2"/>
      </w:pPr>
      <w:bookmarkStart w:id="31" w:name="_Toc17712269"/>
      <w:r>
        <w:t>5.10</w:t>
      </w:r>
      <w:r w:rsidR="00C30448" w:rsidRPr="007857E2">
        <w:t xml:space="preserve"> Portør</w:t>
      </w:r>
      <w:bookmarkEnd w:id="31"/>
    </w:p>
    <w:p w:rsidR="00C30448" w:rsidRPr="007857E2" w:rsidRDefault="00C30448" w:rsidP="00C30448">
      <w:r w:rsidRPr="007857E2">
        <w:t xml:space="preserve">Portøren varetager mange forskellige og alsidige opgaver på et hospital. En stor opgave ligger i at udføre transport og forflytninger af patienter på en ansvarlig og etisk korrekt måde. Desuden er der mange transportopgaver med varer, mad og medicin iht. de gældende </w:t>
      </w:r>
      <w:proofErr w:type="spellStart"/>
      <w:r w:rsidRPr="007857E2">
        <w:t>retningslinier</w:t>
      </w:r>
      <w:proofErr w:type="spellEnd"/>
      <w:r w:rsidRPr="007857E2">
        <w:t>.</w:t>
      </w:r>
    </w:p>
    <w:p w:rsidR="00C30448" w:rsidRPr="007857E2" w:rsidRDefault="00C30448" w:rsidP="00C30448"/>
    <w:p w:rsidR="00C30448" w:rsidRPr="007857E2" w:rsidRDefault="00C30448" w:rsidP="00C30448">
      <w:r w:rsidRPr="007857E2">
        <w:t>Herudover varetager portøren diverse serviceydelser iht. gældende aftaler med serviceafsnittet. Portøren har stor kontaktflade til såvel patienten, pårørende, kollegaer og andre faggrupper.</w:t>
      </w:r>
    </w:p>
    <w:p w:rsidR="00C30448" w:rsidRPr="007857E2" w:rsidRDefault="00683F94" w:rsidP="00C30448">
      <w:pPr>
        <w:pStyle w:val="Overskrift2"/>
      </w:pPr>
      <w:bookmarkStart w:id="32" w:name="_Toc17712270"/>
      <w:r>
        <w:t>5.11</w:t>
      </w:r>
      <w:r w:rsidR="00C30448" w:rsidRPr="007857E2">
        <w:t xml:space="preserve"> Professionsbachelor i sundhed og ernæring</w:t>
      </w:r>
      <w:bookmarkEnd w:id="32"/>
    </w:p>
    <w:p w:rsidR="00C30448" w:rsidRPr="007857E2" w:rsidRDefault="00C30448" w:rsidP="00C30448">
      <w:pPr>
        <w:rPr>
          <w:rFonts w:eastAsia="Times New Roman" w:cs="Arial"/>
          <w:spacing w:val="6"/>
          <w:lang w:eastAsia="da-DK"/>
        </w:rPr>
      </w:pPr>
      <w:r w:rsidRPr="007857E2">
        <w:rPr>
          <w:rFonts w:cs="Arial"/>
        </w:rPr>
        <w:t xml:space="preserve">En professionsbachelor i sundhed og ernæring </w:t>
      </w:r>
      <w:r w:rsidRPr="007857E2">
        <w:rPr>
          <w:rFonts w:eastAsia="Times New Roman" w:cs="Arial"/>
          <w:spacing w:val="6"/>
          <w:lang w:eastAsia="da-DK"/>
        </w:rPr>
        <w:t>arbejder i Køkkenfunktionens leder-/stabsteam og skal især være gode til at igangsætte, følge op på aftaler og samarbejde i en travl hverdag. </w:t>
      </w:r>
    </w:p>
    <w:p w:rsidR="00C30448" w:rsidRPr="007857E2" w:rsidRDefault="00C30448" w:rsidP="00C30448">
      <w:pPr>
        <w:rPr>
          <w:rFonts w:eastAsia="Times New Roman" w:cs="Arial"/>
          <w:spacing w:val="6"/>
          <w:lang w:eastAsia="da-DK"/>
        </w:rPr>
      </w:pPr>
    </w:p>
    <w:p w:rsidR="00C30448" w:rsidRPr="007857E2" w:rsidRDefault="00C30448" w:rsidP="00C30448">
      <w:pPr>
        <w:spacing w:after="150" w:line="308" w:lineRule="auto"/>
        <w:rPr>
          <w:rFonts w:eastAsia="Times New Roman" w:cs="Arial"/>
          <w:spacing w:val="6"/>
          <w:lang w:eastAsia="da-DK"/>
        </w:rPr>
      </w:pPr>
      <w:r w:rsidRPr="007857E2">
        <w:rPr>
          <w:rFonts w:eastAsia="Times New Roman" w:cs="Arial"/>
          <w:spacing w:val="6"/>
          <w:lang w:eastAsia="da-DK"/>
        </w:rPr>
        <w:t>Arbejdet består i at have ansvar for køkkenets arbejdsopgaver og sikre at tilberedning af mad foregår efter hygiejnereglerne i et godt arbejdsmiljø. Planlægge hvad patienter og personale skal have at spise. Bestille varer og planlægge hvordan maden skal laves så den kulinariske kvalitet og gode smag er i top samt at planlægge hvornår personalet skal arbejde og holde ferie.</w:t>
      </w:r>
    </w:p>
    <w:p w:rsidR="00C30448" w:rsidRPr="007857E2" w:rsidRDefault="00683F94" w:rsidP="00C30448">
      <w:pPr>
        <w:pStyle w:val="Overskrift2"/>
      </w:pPr>
      <w:bookmarkStart w:id="33" w:name="_Toc17712271"/>
      <w:r>
        <w:t>5.12</w:t>
      </w:r>
      <w:r w:rsidR="00C30448" w:rsidRPr="007857E2">
        <w:t xml:space="preserve"> Radiograf</w:t>
      </w:r>
      <w:bookmarkEnd w:id="33"/>
    </w:p>
    <w:p w:rsidR="00C30448" w:rsidRPr="007857E2" w:rsidRDefault="00C30448" w:rsidP="00C30448">
      <w:r w:rsidRPr="007857E2">
        <w:t>En radiograf arbejder med billedoptagelser af kroppens knogler og organer, enten når et menneske skal undersøges for sygdomme, eller når et menneske har behov for en bestemt type af behandling. Optagelserne sker via røntgen, ultralyd, CT- eller MR-scannere samt udstyr i forbindelse med nuklearmedicinske- eller strålebehandlinger. Radiografens viden er en vigtig brik i såvel diagnostik som patientbehandlingen. Radiografen samarbejder med mange faggrupper.</w:t>
      </w:r>
    </w:p>
    <w:p w:rsidR="00C30448" w:rsidRPr="007857E2" w:rsidRDefault="00683F94" w:rsidP="00C30448">
      <w:pPr>
        <w:pStyle w:val="Overskrift2"/>
      </w:pPr>
      <w:bookmarkStart w:id="34" w:name="_Toc17712272"/>
      <w:r>
        <w:t>5.13</w:t>
      </w:r>
      <w:r w:rsidR="00C30448" w:rsidRPr="007857E2">
        <w:t xml:space="preserve"> Social- og sundhedsassistent</w:t>
      </w:r>
      <w:bookmarkEnd w:id="34"/>
    </w:p>
    <w:p w:rsidR="00C30448" w:rsidRPr="007857E2" w:rsidRDefault="00C30448" w:rsidP="00C30448">
      <w:r w:rsidRPr="007857E2">
        <w:t>Social- og sundhedsassistenten arbejder med pleje-, omsorgs- og aktiveringsopgaver på hospitalet og har tæt kontakt til såvel patienter som pårørende og er i tæt samarbejde med mange andre faggrupper på hospitalet.</w:t>
      </w:r>
    </w:p>
    <w:p w:rsidR="00C30448" w:rsidRPr="007857E2" w:rsidRDefault="00683F94" w:rsidP="00C30448">
      <w:pPr>
        <w:pStyle w:val="Overskrift2"/>
      </w:pPr>
      <w:bookmarkStart w:id="35" w:name="_Toc17712273"/>
      <w:r>
        <w:t>5.14</w:t>
      </w:r>
      <w:r w:rsidR="00C30448" w:rsidRPr="007857E2">
        <w:t xml:space="preserve"> Socialrådgiver</w:t>
      </w:r>
      <w:bookmarkEnd w:id="35"/>
    </w:p>
    <w:p w:rsidR="00C30448" w:rsidRPr="007857E2" w:rsidRDefault="00C30448" w:rsidP="00C30448">
      <w:pPr>
        <w:rPr>
          <w:rFonts w:cs="Arial"/>
        </w:rPr>
      </w:pPr>
      <w:r w:rsidRPr="007857E2">
        <w:rPr>
          <w:rFonts w:cs="Arial"/>
        </w:rPr>
        <w:t xml:space="preserve">En socialrådgiverfunktion yder socialfaglig rådgivning og vejledning til patienter og pårørende omkring de sociale problemstillinger, der er afledt af en sygdomsmæssig situation. Socialrådgiverne indgår i tværfagligt samarbejde med hospitalets øvrige faggrupper med henblik på at yde helhedsorienteret indsats, og kan efter patientens samtykke have kontakt til øvrige relevante samarbejdspartnere om løsning af sociale problemer, der opstår som følge af sygdom. </w:t>
      </w:r>
    </w:p>
    <w:p w:rsidR="00C30448" w:rsidRPr="007857E2" w:rsidRDefault="00C30448" w:rsidP="00C30448">
      <w:pPr>
        <w:rPr>
          <w:rFonts w:cs="Arial"/>
        </w:rPr>
      </w:pPr>
    </w:p>
    <w:p w:rsidR="00C30448" w:rsidRPr="007857E2" w:rsidRDefault="00C30448" w:rsidP="00C30448">
      <w:pPr>
        <w:rPr>
          <w:rFonts w:cs="Arial"/>
        </w:rPr>
      </w:pPr>
      <w:r w:rsidRPr="007857E2">
        <w:rPr>
          <w:rFonts w:cs="Arial"/>
        </w:rPr>
        <w:t>Socialrådgiverfunktionen besidder viden om:</w:t>
      </w:r>
    </w:p>
    <w:p w:rsidR="00C30448" w:rsidRPr="007857E2" w:rsidRDefault="00C30448" w:rsidP="00C30448">
      <w:pPr>
        <w:pStyle w:val="Listeafsnit"/>
        <w:numPr>
          <w:ilvl w:val="0"/>
          <w:numId w:val="23"/>
        </w:numPr>
        <w:rPr>
          <w:rFonts w:ascii="Arial" w:hAnsi="Arial" w:cs="Arial"/>
          <w:sz w:val="20"/>
          <w:szCs w:val="20"/>
        </w:rPr>
      </w:pPr>
      <w:r w:rsidRPr="007857E2">
        <w:rPr>
          <w:rFonts w:ascii="Arial" w:hAnsi="Arial" w:cs="Arial"/>
          <w:sz w:val="20"/>
          <w:szCs w:val="20"/>
        </w:rPr>
        <w:t>Sygdomme og deres sociale konsekvenser</w:t>
      </w:r>
    </w:p>
    <w:p w:rsidR="00C30448" w:rsidRPr="007857E2" w:rsidRDefault="00C30448" w:rsidP="00C30448">
      <w:pPr>
        <w:pStyle w:val="Listeafsnit"/>
        <w:numPr>
          <w:ilvl w:val="0"/>
          <w:numId w:val="23"/>
        </w:numPr>
        <w:rPr>
          <w:rFonts w:ascii="Arial" w:hAnsi="Arial" w:cs="Arial"/>
          <w:sz w:val="20"/>
          <w:szCs w:val="20"/>
        </w:rPr>
      </w:pPr>
      <w:r w:rsidRPr="007857E2">
        <w:rPr>
          <w:rFonts w:ascii="Arial" w:hAnsi="Arial" w:cs="Arial"/>
          <w:sz w:val="20"/>
          <w:szCs w:val="20"/>
        </w:rPr>
        <w:t xml:space="preserve">Social lovgivning </w:t>
      </w:r>
    </w:p>
    <w:p w:rsidR="00C30448" w:rsidRPr="007857E2" w:rsidRDefault="00C30448" w:rsidP="00C30448">
      <w:pPr>
        <w:pStyle w:val="Listeafsnit"/>
        <w:numPr>
          <w:ilvl w:val="0"/>
          <w:numId w:val="23"/>
        </w:numPr>
        <w:rPr>
          <w:rFonts w:ascii="Arial" w:hAnsi="Arial" w:cs="Arial"/>
          <w:sz w:val="20"/>
          <w:szCs w:val="20"/>
        </w:rPr>
      </w:pPr>
      <w:r w:rsidRPr="007857E2">
        <w:rPr>
          <w:rFonts w:ascii="Arial" w:hAnsi="Arial" w:cs="Arial"/>
          <w:sz w:val="20"/>
          <w:szCs w:val="20"/>
        </w:rPr>
        <w:t>Sundhedsvæsenet, det kommunale system og samspillet herimellem.</w:t>
      </w:r>
    </w:p>
    <w:p w:rsidR="00C30448" w:rsidRPr="007857E2" w:rsidRDefault="00683F94" w:rsidP="00C30448">
      <w:pPr>
        <w:pStyle w:val="Overskrift2"/>
      </w:pPr>
      <w:bookmarkStart w:id="36" w:name="_Toc17712274"/>
      <w:r>
        <w:lastRenderedPageBreak/>
        <w:t>5.15</w:t>
      </w:r>
      <w:r w:rsidR="00C30448" w:rsidRPr="007857E2">
        <w:t xml:space="preserve"> Stråleterapeut/-sygeplejerske</w:t>
      </w:r>
      <w:bookmarkEnd w:id="36"/>
    </w:p>
    <w:p w:rsidR="00C30448" w:rsidRPr="007857E2" w:rsidRDefault="00C30448" w:rsidP="00C30448">
      <w:r w:rsidRPr="007857E2">
        <w:t>En stråleterapeut, er en sygeplejerske med flere års erfaring og en 1-årig efteruddannelse (fysik, radiobiologi, onkologi).</w:t>
      </w:r>
    </w:p>
    <w:p w:rsidR="00C30448" w:rsidRPr="007857E2" w:rsidRDefault="00C30448" w:rsidP="00C30448">
      <w:r w:rsidRPr="007857E2">
        <w:t>I det daglige består en stråleterapeuts arbejde i at give strålebehandling til kræftpatienter. Det kan både være helbredende og lindrende strålebehandling. Til strålebehandlingen tilkommer ofte bivirkninger, som stråleterapeuten også tager sig af. Det kan være vejledning i forhold til ernæring, smertestillende eller anden medicin, hudpleje mv.</w:t>
      </w:r>
    </w:p>
    <w:p w:rsidR="00C30448" w:rsidRPr="007857E2" w:rsidRDefault="00C30448" w:rsidP="00C30448">
      <w:r w:rsidRPr="007857E2">
        <w:t>Stråleterapeuten har desuden en stor opgave i at støtte patienterne og de pårørende gennem hele behandlingsforløbet, da det at have en livstruende sygdom påvirker meget forskelligt.</w:t>
      </w:r>
    </w:p>
    <w:p w:rsidR="00C30448" w:rsidRPr="007857E2" w:rsidRDefault="00C30448" w:rsidP="00C30448">
      <w:r w:rsidRPr="007857E2">
        <w:t>I det daglige samarbejder stråleterapeuten med radiografer/s-radiografer, hospitalsfysikere, læger, sekretærer og teknikere. Der er altid 2 stråleterapeuter/s-radiografer med til at give strålebehandling, hvorfor vi har et meget tæt samarbejde i mindre teams.</w:t>
      </w:r>
    </w:p>
    <w:p w:rsidR="00C30448" w:rsidRPr="007857E2" w:rsidRDefault="00C30448" w:rsidP="00C30448">
      <w:pPr>
        <w:rPr>
          <w:color w:val="1F497D"/>
        </w:rPr>
      </w:pPr>
    </w:p>
    <w:p w:rsidR="00C30448" w:rsidRPr="007857E2" w:rsidRDefault="00683F94" w:rsidP="00C30448">
      <w:pPr>
        <w:pStyle w:val="Overskrift2"/>
      </w:pPr>
      <w:bookmarkStart w:id="37" w:name="_Toc17712275"/>
      <w:r>
        <w:t>5.16</w:t>
      </w:r>
      <w:r w:rsidR="00C30448" w:rsidRPr="007857E2">
        <w:t xml:space="preserve"> Sygeplejerske</w:t>
      </w:r>
      <w:bookmarkEnd w:id="37"/>
    </w:p>
    <w:p w:rsidR="00C30448" w:rsidRPr="007857E2" w:rsidRDefault="00C30448" w:rsidP="00C30448">
      <w:r w:rsidRPr="007857E2">
        <w:t>Sygeplejersken arbejder både med unge og ældre, børn og voksne inden for mange forskellige områder. Sygeplejersken er tæt på enkeltpersoner og familier, der har brug for hjælp, viden, pleje og behandling.</w:t>
      </w:r>
    </w:p>
    <w:p w:rsidR="00C30448" w:rsidRPr="007857E2" w:rsidRDefault="00C30448" w:rsidP="00C30448">
      <w:pPr>
        <w:rPr>
          <w:rFonts w:cs="Arial"/>
        </w:rPr>
      </w:pPr>
    </w:p>
    <w:p w:rsidR="00C30448" w:rsidRPr="007857E2" w:rsidRDefault="00C30448" w:rsidP="007857E2"/>
    <w:p w:rsidR="00C30448" w:rsidRPr="007857E2" w:rsidRDefault="00C30448" w:rsidP="007857E2"/>
    <w:p w:rsidR="00C30448" w:rsidRPr="007857E2" w:rsidRDefault="00C30448" w:rsidP="007857E2"/>
    <w:p w:rsidR="00C30448" w:rsidRPr="007857E2" w:rsidRDefault="00C30448" w:rsidP="007857E2"/>
    <w:bookmarkEnd w:id="20"/>
    <w:p w:rsidR="009639A2" w:rsidRPr="007857E2" w:rsidRDefault="00C30448" w:rsidP="007857E2">
      <w:r w:rsidRPr="007857E2">
        <w:br/>
      </w:r>
    </w:p>
    <w:p w:rsidR="00C30448" w:rsidRPr="007857E2" w:rsidRDefault="00C30448" w:rsidP="007857E2"/>
    <w:p w:rsidR="00C30448" w:rsidRPr="007857E2" w:rsidRDefault="00C30448" w:rsidP="007857E2"/>
    <w:p w:rsidR="00C30448" w:rsidRDefault="00C30448" w:rsidP="007857E2"/>
    <w:p w:rsidR="007857E2" w:rsidRDefault="007857E2" w:rsidP="007857E2"/>
    <w:p w:rsidR="007857E2" w:rsidRDefault="007857E2" w:rsidP="007857E2"/>
    <w:p w:rsidR="007857E2" w:rsidRDefault="007857E2" w:rsidP="007857E2"/>
    <w:p w:rsidR="007857E2" w:rsidRDefault="007857E2" w:rsidP="007857E2"/>
    <w:p w:rsidR="007857E2" w:rsidRPr="007857E2" w:rsidRDefault="007857E2" w:rsidP="007857E2"/>
    <w:p w:rsidR="00C30448" w:rsidRPr="007857E2" w:rsidRDefault="00C30448" w:rsidP="007857E2"/>
    <w:p w:rsidR="00C30448" w:rsidRPr="007857E2" w:rsidRDefault="00C30448" w:rsidP="007857E2"/>
    <w:p w:rsidR="00C30448" w:rsidRPr="007857E2" w:rsidRDefault="00C30448" w:rsidP="007857E2"/>
    <w:p w:rsidR="00C30448" w:rsidRPr="007857E2" w:rsidRDefault="00C30448" w:rsidP="007857E2">
      <w:r w:rsidRPr="007857E2">
        <w:t>Her kan du læse og se mere om uddannelse på Aalborg Universitetshospital</w:t>
      </w:r>
    </w:p>
    <w:p w:rsidR="00C30448" w:rsidRPr="007857E2" w:rsidRDefault="00B06FEE" w:rsidP="00C30448">
      <w:hyperlink r:id="rId20" w:history="1">
        <w:r w:rsidR="00C30448" w:rsidRPr="007857E2">
          <w:rPr>
            <w:rStyle w:val="Hyperlink"/>
          </w:rPr>
          <w:t>http://www.aalborguh.rn.dk/for-sundhedsfaglige/uddannelse-kurser-og-kompetenceudvikling</w:t>
        </w:r>
      </w:hyperlink>
      <w:r w:rsidR="00C30448" w:rsidRPr="007857E2">
        <w:t xml:space="preserve"> </w:t>
      </w:r>
    </w:p>
    <w:p w:rsidR="00C30448" w:rsidRPr="007857E2" w:rsidRDefault="00C30448" w:rsidP="00C30448"/>
    <w:p w:rsidR="00C30448" w:rsidRPr="007857E2" w:rsidRDefault="00B06FEE" w:rsidP="00C30448">
      <w:hyperlink r:id="rId21" w:history="1">
        <w:r w:rsidR="00C30448" w:rsidRPr="007857E2">
          <w:rPr>
            <w:rStyle w:val="Hyperlink"/>
          </w:rPr>
          <w:t>http://www.rn.dk/genveje/uddannelse/uddannelser-i-region-nordjylland</w:t>
        </w:r>
      </w:hyperlink>
      <w:r w:rsidR="00C30448" w:rsidRPr="007857E2">
        <w:t xml:space="preserve"> </w:t>
      </w:r>
    </w:p>
    <w:p w:rsidR="00C30448" w:rsidRPr="007857E2" w:rsidRDefault="00C30448" w:rsidP="00C30448"/>
    <w:p w:rsidR="00485C9E" w:rsidRPr="007857E2" w:rsidRDefault="00485C9E" w:rsidP="00867589">
      <w:pPr>
        <w:pStyle w:val="Overskrift3"/>
        <w:numPr>
          <w:ilvl w:val="0"/>
          <w:numId w:val="0"/>
        </w:numPr>
        <w:sectPr w:rsidR="00485C9E" w:rsidRPr="007857E2" w:rsidSect="005A6F99">
          <w:pgSz w:w="11906" w:h="16838" w:code="9"/>
          <w:pgMar w:top="851" w:right="1871" w:bottom="1077" w:left="1021" w:header="397" w:footer="584" w:gutter="0"/>
          <w:cols w:space="708"/>
          <w:docGrid w:linePitch="360"/>
        </w:sectPr>
      </w:pPr>
    </w:p>
    <w:p w:rsidR="00C30448" w:rsidRPr="007857E2" w:rsidRDefault="00C30448" w:rsidP="004C70F3"/>
    <w:p w:rsidR="004D53E4" w:rsidRPr="007857E2" w:rsidRDefault="007857E2" w:rsidP="00491BCF">
      <w:pPr>
        <w:tabs>
          <w:tab w:val="left" w:pos="2235"/>
        </w:tabs>
      </w:pPr>
      <w:r>
        <w:rPr>
          <w:noProof/>
          <w:lang w:eastAsia="da-DK"/>
        </w:rPr>
        <w:drawing>
          <wp:anchor distT="0" distB="0" distL="114300" distR="114300" simplePos="0" relativeHeight="251670526" behindDoc="0" locked="1" layoutInCell="1" allowOverlap="1">
            <wp:simplePos x="0" y="0"/>
            <wp:positionH relativeFrom="page">
              <wp:posOffset>4234180</wp:posOffset>
            </wp:positionH>
            <wp:positionV relativeFrom="page">
              <wp:posOffset>9649460</wp:posOffset>
            </wp:positionV>
            <wp:extent cx="2890059" cy="611505"/>
            <wp:effectExtent l="0" t="0" r="5715" b="0"/>
            <wp:wrapNone/>
            <wp:docPr id="74" name="BottomRight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0059" cy="611505"/>
                    </a:xfrm>
                    <a:prstGeom prst="rect">
                      <a:avLst/>
                    </a:prstGeom>
                  </pic:spPr>
                </pic:pic>
              </a:graphicData>
            </a:graphic>
            <wp14:sizeRelH relativeFrom="margin">
              <wp14:pctWidth>0</wp14:pctWidth>
            </wp14:sizeRelH>
            <wp14:sizeRelV relativeFrom="margin">
              <wp14:pctHeight>0</wp14:pctHeight>
            </wp14:sizeRelV>
          </wp:anchor>
        </w:drawing>
      </w:r>
      <w:r w:rsidR="00BA2E85" w:rsidRPr="007857E2">
        <w:rPr>
          <w:noProof/>
          <w:lang w:eastAsia="da-DK"/>
        </w:rPr>
        <mc:AlternateContent>
          <mc:Choice Requires="wps">
            <w:drawing>
              <wp:anchor distT="0" distB="0" distL="114300" distR="114300" simplePos="0" relativeHeight="251668991" behindDoc="0" locked="1" layoutInCell="1" allowOverlap="1" wp14:anchorId="38446249" wp14:editId="327B4BB5">
                <wp:simplePos x="0" y="0"/>
                <wp:positionH relativeFrom="page">
                  <wp:posOffset>6513195</wp:posOffset>
                </wp:positionH>
                <wp:positionV relativeFrom="page">
                  <wp:posOffset>9649460</wp:posOffset>
                </wp:positionV>
                <wp:extent cx="612000" cy="612000"/>
                <wp:effectExtent l="0" t="0" r="0" b="0"/>
                <wp:wrapNone/>
                <wp:docPr id="4" name="BottomRightLogoFirst"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00" cy="612000"/>
                        </a:xfrm>
                        <a:prstGeom prst="rect">
                          <a:avLst/>
                        </a:prstGeom>
                        <a:no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D9E2" id="BottomRightLogoFirst" o:spid="_x0000_s1026" style="position:absolute;margin-left:512.85pt;margin-top:759.8pt;width:48.2pt;height:48.2pt;z-index:251668991;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" filled="f" stroked="f">
                <v:stroke joinstyle="round"/>
                <v:path arrowok="t"/>
                <o:lock v:ext="edit" aspectratio="t"/>
                <w10:wrap anchorx="page" anchory="page"/>
                <w10:anchorlock/>
              </v:rect>
            </w:pict>
          </mc:Fallback>
        </mc:AlternateContent>
      </w:r>
      <w:r w:rsidR="00491BCF">
        <w:tab/>
      </w:r>
    </w:p>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A35858" w:rsidP="00A35858">
      <w:pPr>
        <w:tabs>
          <w:tab w:val="left" w:pos="2385"/>
        </w:tabs>
      </w:pPr>
      <w:r>
        <w:tab/>
      </w:r>
    </w:p>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4D53E4"/>
    <w:p w:rsidR="004D53E4" w:rsidRPr="007857E2" w:rsidRDefault="004D53E4" w:rsidP="007857E2">
      <w:pPr>
        <w:ind w:firstLine="1304"/>
      </w:pPr>
    </w:p>
    <w:p w:rsidR="00A35858" w:rsidRDefault="00A35858" w:rsidP="004D53E4"/>
    <w:p w:rsidR="00A35858" w:rsidRDefault="00A35858" w:rsidP="00A35858"/>
    <w:p w:rsidR="009B06C3" w:rsidRPr="00A35858" w:rsidRDefault="009B06C3" w:rsidP="00A35858"/>
    <w:sectPr w:rsidR="009B06C3" w:rsidRPr="00A35858" w:rsidSect="002B0816">
      <w:headerReference w:type="default" r:id="rId22"/>
      <w:footerReference w:type="default" r:id="rId23"/>
      <w:pgSz w:w="11906" w:h="16838" w:code="9"/>
      <w:pgMar w:top="1077" w:right="1871" w:bottom="1077" w:left="1077"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CF" w:rsidRDefault="00491BCF" w:rsidP="009E4B94">
      <w:pPr>
        <w:spacing w:line="240" w:lineRule="auto"/>
      </w:pPr>
      <w:r>
        <w:separator/>
      </w:r>
    </w:p>
  </w:endnote>
  <w:endnote w:type="continuationSeparator" w:id="0">
    <w:p w:rsidR="00491BCF" w:rsidRDefault="00491BC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14" w:rsidRDefault="000D6F1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14" w:rsidRDefault="000D6F14">
    <w:pPr>
      <w:pStyle w:val="Sidefod"/>
    </w:pPr>
    <w:r>
      <w:rPr>
        <w:color w:val="006983" w:themeColor="accent1"/>
        <w:sz w:val="20"/>
      </w:rPr>
      <w:t xml:space="preserve">S. </w:t>
    </w:r>
    <w:r>
      <w:rPr>
        <w:color w:val="006983" w:themeColor="accent1"/>
        <w:sz w:val="20"/>
      </w:rPr>
      <w:fldChar w:fldCharType="begin"/>
    </w:r>
    <w:r>
      <w:rPr>
        <w:color w:val="006983" w:themeColor="accent1"/>
        <w:sz w:val="20"/>
      </w:rPr>
      <w:instrText>SIDE \ * arabisk</w:instrText>
    </w:r>
    <w:r>
      <w:rPr>
        <w:color w:val="006983" w:themeColor="accent1"/>
        <w:sz w:val="20"/>
      </w:rPr>
      <w:fldChar w:fldCharType="separate"/>
    </w:r>
    <w:r>
      <w:rPr>
        <w:color w:val="006983" w:themeColor="accent1"/>
        <w:sz w:val="20"/>
      </w:rPr>
      <w:t>1</w:t>
    </w:r>
    <w:r>
      <w:rPr>
        <w:color w:val="006983" w:themeColor="accent1"/>
        <w:sz w:val="20"/>
      </w:rPr>
      <w:fldChar w:fldCharType="end"/>
    </w:r>
  </w:p>
  <w:p w:rsidR="000D6F14" w:rsidRDefault="000D6F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14" w:rsidRDefault="000D6F1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CF" w:rsidRDefault="00491BCF">
    <w:pPr>
      <w:pStyle w:val="Sidefod"/>
    </w:pPr>
    <w:r>
      <w:rPr>
        <w:noProof/>
        <w:lang w:eastAsia="da-DK"/>
      </w:rPr>
      <mc:AlternateContent>
        <mc:Choice Requires="wps">
          <w:drawing>
            <wp:anchor distT="107950" distB="107950" distL="107950" distR="107950" simplePos="0" relativeHeight="251661312" behindDoc="1" locked="0" layoutInCell="1" allowOverlap="1" wp14:anchorId="399DDFD8" wp14:editId="78A129B2">
              <wp:simplePos x="0" y="0"/>
              <wp:positionH relativeFrom="page">
                <wp:align>right</wp:align>
              </wp:positionH>
              <wp:positionV relativeFrom="page">
                <wp:align>bottom</wp:align>
              </wp:positionV>
              <wp:extent cx="2340000" cy="385200"/>
              <wp:effectExtent l="0" t="0" r="0" b="15240"/>
              <wp:wrapSquare wrapText="bothSides"/>
              <wp:docPr id="10" name="Pageno"/>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BCF" w:rsidRPr="0086290C" w:rsidRDefault="00491BCF" w:rsidP="0086290C">
                          <w:pPr>
                            <w:pStyle w:val="Sidefod"/>
                          </w:pPr>
                          <w:bookmarkStart w:id="2" w:name="LAN_Page"/>
                          <w:r>
                            <w:t>Side</w:t>
                          </w:r>
                          <w:bookmarkEnd w:id="2"/>
                          <w:r w:rsidRPr="0086290C">
                            <w:t xml:space="preserve"> </w:t>
                          </w:r>
                          <w:r w:rsidRPr="0086290C">
                            <w:fldChar w:fldCharType="begin"/>
                          </w:r>
                          <w:r w:rsidRPr="0086290C">
                            <w:instrText xml:space="preserve"> PAGE </w:instrText>
                          </w:r>
                          <w:r w:rsidRPr="0086290C">
                            <w:fldChar w:fldCharType="separate"/>
                          </w:r>
                          <w:r w:rsidR="00590F62">
                            <w:rPr>
                              <w:noProof/>
                            </w:rPr>
                            <w:t>7</w:t>
                          </w:r>
                          <w:r w:rsidRPr="0086290C">
                            <w:fldChar w:fldCharType="end"/>
                          </w:r>
                          <w:r w:rsidRPr="0086290C">
                            <w:t xml:space="preserve"> </w:t>
                          </w:r>
                          <w:bookmarkStart w:id="3" w:name="LAN_of"/>
                          <w:r>
                            <w:t>af</w:t>
                          </w:r>
                          <w:bookmarkEnd w:id="3"/>
                          <w:r w:rsidRPr="0086290C">
                            <w:t xml:space="preserve"> </w:t>
                          </w:r>
                          <w:r>
                            <w:rPr>
                              <w:noProof/>
                            </w:rPr>
                            <w:fldChar w:fldCharType="begin"/>
                          </w:r>
                          <w:r>
                            <w:rPr>
                              <w:noProof/>
                            </w:rPr>
                            <w:instrText xml:space="preserve"> NUMPAGES  </w:instrText>
                          </w:r>
                          <w:r>
                            <w:rPr>
                              <w:noProof/>
                            </w:rPr>
                            <w:fldChar w:fldCharType="separate"/>
                          </w:r>
                          <w:r w:rsidR="00590F62">
                            <w:rPr>
                              <w:noProof/>
                            </w:rPr>
                            <w:t>14</w:t>
                          </w:r>
                          <w:r>
                            <w:rPr>
                              <w:noProof/>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DDFD8" id="_x0000_t202" coordsize="21600,21600" o:spt="202" path="m,l,21600r21600,l21600,xe">
              <v:stroke joinstyle="miter"/>
              <v:path gradientshapeok="t" o:connecttype="rect"/>
            </v:shapetype>
            <v:shape id="Pageno" o:spid="_x0000_s1026" type="#_x0000_t202" style="position:absolute;left:0;text-align:left;margin-left:133.05pt;margin-top:0;width:184.25pt;height:30.35pt;z-index:-251655168;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" filled="f" stroked="f" strokeweight=".5pt">
              <v:textbox inset="0,0,20mm,0">
                <w:txbxContent>
                  <w:p w:rsidR="00491BCF" w:rsidRPr="0086290C" w:rsidRDefault="00491BCF" w:rsidP="0086290C">
                    <w:pPr>
                      <w:pStyle w:val="Sidefod"/>
                    </w:pPr>
                    <w:bookmarkStart w:id="3" w:name="LAN_Page"/>
                    <w:r>
                      <w:t>Side</w:t>
                    </w:r>
                    <w:bookmarkEnd w:id="3"/>
                    <w:r w:rsidRPr="0086290C">
                      <w:t xml:space="preserve"> </w:t>
                    </w:r>
                    <w:r w:rsidRPr="0086290C">
                      <w:fldChar w:fldCharType="begin"/>
                    </w:r>
                    <w:r w:rsidRPr="0086290C">
                      <w:instrText xml:space="preserve"> PAGE </w:instrText>
                    </w:r>
                    <w:r w:rsidRPr="0086290C">
                      <w:fldChar w:fldCharType="separate"/>
                    </w:r>
                    <w:r w:rsidR="00590F62">
                      <w:rPr>
                        <w:noProof/>
                      </w:rPr>
                      <w:t>7</w:t>
                    </w:r>
                    <w:r w:rsidRPr="0086290C">
                      <w:fldChar w:fldCharType="end"/>
                    </w:r>
                    <w:r w:rsidRPr="0086290C">
                      <w:t xml:space="preserve"> </w:t>
                    </w:r>
                    <w:bookmarkStart w:id="4" w:name="LAN_of"/>
                    <w:r>
                      <w:t>af</w:t>
                    </w:r>
                    <w:bookmarkEnd w:id="4"/>
                    <w:r w:rsidRPr="0086290C">
                      <w:t xml:space="preserve"> </w:t>
                    </w:r>
                    <w:r>
                      <w:rPr>
                        <w:noProof/>
                      </w:rPr>
                      <w:fldChar w:fldCharType="begin"/>
                    </w:r>
                    <w:r>
                      <w:rPr>
                        <w:noProof/>
                      </w:rPr>
                      <w:instrText xml:space="preserve"> NUMPAGES  </w:instrText>
                    </w:r>
                    <w:r>
                      <w:rPr>
                        <w:noProof/>
                      </w:rPr>
                      <w:fldChar w:fldCharType="separate"/>
                    </w:r>
                    <w:r w:rsidR="00590F62">
                      <w:rPr>
                        <w:noProof/>
                      </w:rPr>
                      <w:t>14</w:t>
                    </w:r>
                    <w:r>
                      <w:rPr>
                        <w:noProof/>
                      </w:rPr>
                      <w:fldChar w:fldCharType="end"/>
                    </w:r>
                  </w:p>
                </w:txbxContent>
              </v:textbox>
              <w10:wrap type="square"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CF" w:rsidRDefault="00491B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CF" w:rsidRDefault="00491BCF" w:rsidP="009E4B94">
      <w:pPr>
        <w:spacing w:line="240" w:lineRule="auto"/>
      </w:pPr>
      <w:r>
        <w:separator/>
      </w:r>
    </w:p>
  </w:footnote>
  <w:footnote w:type="continuationSeparator" w:id="0">
    <w:p w:rsidR="00491BCF" w:rsidRDefault="00491BC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14" w:rsidRDefault="000D6F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CF" w:rsidRDefault="00491BCF">
    <w:pPr>
      <w:pStyle w:val="Sidehoved"/>
    </w:pPr>
    <w:r>
      <w:rPr>
        <w:noProof/>
        <w:lang w:eastAsia="da-DK"/>
      </w:rPr>
      <mc:AlternateContent>
        <mc:Choice Requires="wps">
          <w:drawing>
            <wp:anchor distT="0" distB="0" distL="114300" distR="114300" simplePos="0" relativeHeight="251681792" behindDoc="0" locked="0" layoutInCell="1" allowOverlap="1" wp14:anchorId="799FEFBC" wp14:editId="07BCFBD5">
              <wp:simplePos x="0" y="0"/>
              <wp:positionH relativeFrom="page">
                <wp:posOffset>648335</wp:posOffset>
              </wp:positionH>
              <wp:positionV relativeFrom="page">
                <wp:posOffset>360045</wp:posOffset>
              </wp:positionV>
              <wp:extent cx="257175" cy="306000"/>
              <wp:effectExtent l="0" t="0" r="0" b="0"/>
              <wp:wrapNone/>
              <wp:docPr id="72" name="nTopRight_NotHere" hidden="1"/>
              <wp:cNvGraphicFramePr/>
              <a:graphic xmlns:a="http://schemas.openxmlformats.org/drawingml/2006/main">
                <a:graphicData uri="http://schemas.microsoft.com/office/word/2010/wordprocessingShape">
                  <wps:wsp>
                    <wps:cNvSpPr/>
                    <wps:spPr>
                      <a:xfrm>
                        <a:off x="0" y="0"/>
                        <a:ext cx="257175" cy="30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E6715" id="nTopRight_NotHere" o:spid="_x0000_s1026" style="position:absolute;margin-left:51.05pt;margin-top:28.35pt;width:20.25pt;height:24.1pt;z-index:2516817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" filled="f" fillcolor="#006983 [3204]" stroked="f" strokecolor="#003441 [1604]" strokeweight="2pt">
              <v:textbox inset="0,0,0,0"/>
              <w10:wrap anchorx="page" anchory="page"/>
            </v:rect>
          </w:pict>
        </mc:Fallback>
      </mc:AlternateContent>
    </w:r>
  </w:p>
  <w:p w:rsidR="00491BCF" w:rsidRDefault="00491BC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F14" w:rsidRDefault="000D6F1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CF" w:rsidRDefault="00491BCF">
    <w:pPr>
      <w:pStyle w:val="Sidehoved"/>
    </w:pPr>
    <w:r>
      <w:rPr>
        <w:noProof/>
        <w:lang w:eastAsia="da-DK"/>
      </w:rPr>
      <w:drawing>
        <wp:anchor distT="0" distB="0" distL="114300" distR="114300" simplePos="0" relativeHeight="251684864" behindDoc="0" locked="1" layoutInCell="1" allowOverlap="1">
          <wp:simplePos x="0" y="0"/>
          <wp:positionH relativeFrom="rightMargin">
            <wp:align>right</wp:align>
          </wp:positionH>
          <wp:positionV relativeFrom="page">
            <wp:posOffset>457200</wp:posOffset>
          </wp:positionV>
          <wp:extent cx="821864" cy="305435"/>
          <wp:effectExtent l="0" t="0" r="0" b="0"/>
          <wp:wrapNone/>
          <wp:docPr id="6" name="nTopRigh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rcRect r="-170769"/>
                  <a:stretch>
                    <a:fillRect/>
                  </a:stretch>
                </pic:blipFill>
                <pic:spPr>
                  <a:xfrm>
                    <a:off x="0" y="0"/>
                    <a:ext cx="821864" cy="305435"/>
                  </a:xfrm>
                  <a:prstGeom prst="rect">
                    <a:avLst/>
                  </a:prstGeom>
                </pic:spPr>
              </pic:pic>
            </a:graphicData>
          </a:graphic>
          <wp14:sizeRelH relativeFrom="page">
            <wp14:pctWidth>0</wp14:pctWidth>
          </wp14:sizeRelH>
          <wp14:sizeRelV relativeFrom="page">
            <wp14:pctHeight>0</wp14:pctHeight>
          </wp14:sizeRelV>
        </wp:anchor>
      </w:drawing>
    </w:r>
  </w:p>
  <w:p w:rsidR="00491BCF" w:rsidRDefault="00491BCF">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CF" w:rsidRDefault="00491BCF">
    <w:pPr>
      <w:pStyle w:val="Sidehoved"/>
    </w:pPr>
    <w:r>
      <w:rPr>
        <w:noProof/>
        <w:lang w:eastAsia="da-DK"/>
      </w:rPr>
      <mc:AlternateContent>
        <mc:Choice Requires="wps">
          <w:drawing>
            <wp:anchor distT="0" distB="0" distL="114300" distR="114300" simplePos="0" relativeHeight="251683840" behindDoc="0" locked="0" layoutInCell="1" allowOverlap="1" wp14:anchorId="75EBB318" wp14:editId="6E428D56">
              <wp:simplePos x="0" y="0"/>
              <wp:positionH relativeFrom="page">
                <wp:posOffset>683895</wp:posOffset>
              </wp:positionH>
              <wp:positionV relativeFrom="page">
                <wp:posOffset>360045</wp:posOffset>
              </wp:positionV>
              <wp:extent cx="257175" cy="306000"/>
              <wp:effectExtent l="0" t="0" r="0" b="0"/>
              <wp:wrapNone/>
              <wp:docPr id="20" name="nTopRight_NotHere" hidden="1"/>
              <wp:cNvGraphicFramePr/>
              <a:graphic xmlns:a="http://schemas.openxmlformats.org/drawingml/2006/main">
                <a:graphicData uri="http://schemas.microsoft.com/office/word/2010/wordprocessingShape">
                  <wps:wsp>
                    <wps:cNvSpPr/>
                    <wps:spPr>
                      <a:xfrm>
                        <a:off x="0" y="0"/>
                        <a:ext cx="257175" cy="30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D3968" id="nTopRight_NotHere" o:spid="_x0000_s1026" style="position:absolute;margin-left:53.85pt;margin-top:28.35pt;width:20.25pt;height:24.1pt;z-index:25168384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" filled="f" fillcolor="#006983 [3204]" stroked="f" strokecolor="#003441 [1604]" strokeweight="2pt">
              <v:textbox inset="0,0,0,0"/>
              <w10:wrap anchorx="page" anchory="page"/>
            </v:rect>
          </w:pict>
        </mc:Fallback>
      </mc:AlternateContent>
    </w:r>
    <w:r>
      <w:rPr>
        <w:noProof/>
        <w:lang w:eastAsia="da-DK"/>
      </w:rPr>
      <mc:AlternateContent>
        <mc:Choice Requires="wpg">
          <w:drawing>
            <wp:anchor distT="0" distB="0" distL="114300" distR="114300" simplePos="0" relativeHeight="251672319" behindDoc="0" locked="0" layoutInCell="1" allowOverlap="1" wp14:anchorId="6167E509" wp14:editId="69CA781D">
              <wp:simplePos x="0" y="0"/>
              <wp:positionH relativeFrom="page">
                <wp:align>left</wp:align>
              </wp:positionH>
              <wp:positionV relativeFrom="paragraph">
                <wp:posOffset>11430</wp:posOffset>
              </wp:positionV>
              <wp:extent cx="7563485" cy="4923155"/>
              <wp:effectExtent l="0" t="0" r="0" b="0"/>
              <wp:wrapNone/>
              <wp:docPr id="91" name="Packpage5element"/>
              <wp:cNvGraphicFramePr/>
              <a:graphic xmlns:a="http://schemas.openxmlformats.org/drawingml/2006/main">
                <a:graphicData uri="http://schemas.microsoft.com/office/word/2010/wordprocessingGroup">
                  <wpg:wgp>
                    <wpg:cNvGrpSpPr/>
                    <wpg:grpSpPr>
                      <a:xfrm>
                        <a:off x="0" y="0"/>
                        <a:ext cx="7563485" cy="4923155"/>
                        <a:chOff x="0" y="0"/>
                        <a:chExt cx="7563485" cy="4923155"/>
                      </a:xfrm>
                      <a:solidFill>
                        <a:srgbClr val="F7F7F7">
                          <a:alpha val="50196"/>
                        </a:srgbClr>
                      </a:solidFill>
                    </wpg:grpSpPr>
                    <wps:wsp>
                      <wps:cNvPr id="21" name="Freeform 4"/>
                      <wps:cNvSpPr>
                        <a:spLocks noEditPoints="1"/>
                      </wps:cNvSpPr>
                      <wps:spPr bwMode="auto">
                        <a:xfrm>
                          <a:off x="0" y="3238500"/>
                          <a:ext cx="637540" cy="645160"/>
                        </a:xfrm>
                        <a:custGeom>
                          <a:avLst/>
                          <a:gdLst>
                            <a:gd name="T0" fmla="*/ 181 w 190"/>
                            <a:gd name="T1" fmla="*/ 56 h 192"/>
                            <a:gd name="T2" fmla="*/ 179 w 190"/>
                            <a:gd name="T3" fmla="*/ 52 h 192"/>
                            <a:gd name="T4" fmla="*/ 171 w 190"/>
                            <a:gd name="T5" fmla="*/ 41 h 192"/>
                            <a:gd name="T6" fmla="*/ 169 w 190"/>
                            <a:gd name="T7" fmla="*/ 37 h 192"/>
                            <a:gd name="T8" fmla="*/ 159 w 190"/>
                            <a:gd name="T9" fmla="*/ 26 h 192"/>
                            <a:gd name="T10" fmla="*/ 101 w 190"/>
                            <a:gd name="T11" fmla="*/ 2 h 192"/>
                            <a:gd name="T12" fmla="*/ 40 w 190"/>
                            <a:gd name="T13" fmla="*/ 19 h 192"/>
                            <a:gd name="T14" fmla="*/ 29 w 190"/>
                            <a:gd name="T15" fmla="*/ 28 h 192"/>
                            <a:gd name="T16" fmla="*/ 26 w 190"/>
                            <a:gd name="T17" fmla="*/ 31 h 192"/>
                            <a:gd name="T18" fmla="*/ 20 w 190"/>
                            <a:gd name="T19" fmla="*/ 38 h 192"/>
                            <a:gd name="T20" fmla="*/ 15 w 190"/>
                            <a:gd name="T21" fmla="*/ 46 h 192"/>
                            <a:gd name="T22" fmla="*/ 10 w 190"/>
                            <a:gd name="T23" fmla="*/ 54 h 192"/>
                            <a:gd name="T24" fmla="*/ 6 w 190"/>
                            <a:gd name="T25" fmla="*/ 62 h 192"/>
                            <a:gd name="T26" fmla="*/ 1 w 190"/>
                            <a:gd name="T27" fmla="*/ 80 h 192"/>
                            <a:gd name="T28" fmla="*/ 0 w 190"/>
                            <a:gd name="T29" fmla="*/ 90 h 192"/>
                            <a:gd name="T30" fmla="*/ 4 w 190"/>
                            <a:gd name="T31" fmla="*/ 123 h 192"/>
                            <a:gd name="T32" fmla="*/ 5 w 190"/>
                            <a:gd name="T33" fmla="*/ 127 h 192"/>
                            <a:gd name="T34" fmla="*/ 89 w 190"/>
                            <a:gd name="T35" fmla="*/ 190 h 192"/>
                            <a:gd name="T36" fmla="*/ 157 w 190"/>
                            <a:gd name="T37" fmla="*/ 167 h 192"/>
                            <a:gd name="T38" fmla="*/ 157 w 190"/>
                            <a:gd name="T39" fmla="*/ 167 h 192"/>
                            <a:gd name="T40" fmla="*/ 166 w 190"/>
                            <a:gd name="T41" fmla="*/ 158 h 192"/>
                            <a:gd name="T42" fmla="*/ 173 w 190"/>
                            <a:gd name="T43" fmla="*/ 148 h 192"/>
                            <a:gd name="T44" fmla="*/ 176 w 190"/>
                            <a:gd name="T45" fmla="*/ 144 h 192"/>
                            <a:gd name="T46" fmla="*/ 181 w 190"/>
                            <a:gd name="T47" fmla="*/ 134 h 192"/>
                            <a:gd name="T48" fmla="*/ 184 w 190"/>
                            <a:gd name="T49" fmla="*/ 127 h 192"/>
                            <a:gd name="T50" fmla="*/ 189 w 190"/>
                            <a:gd name="T51" fmla="*/ 102 h 192"/>
                            <a:gd name="T52" fmla="*/ 183 w 190"/>
                            <a:gd name="T53" fmla="*/ 62 h 192"/>
                            <a:gd name="T54" fmla="*/ 181 w 190"/>
                            <a:gd name="T55" fmla="*/ 56 h 192"/>
                            <a:gd name="T56" fmla="*/ 180 w 190"/>
                            <a:gd name="T57" fmla="*/ 101 h 192"/>
                            <a:gd name="T58" fmla="*/ 89 w 190"/>
                            <a:gd name="T59" fmla="*/ 181 h 192"/>
                            <a:gd name="T60" fmla="*/ 9 w 190"/>
                            <a:gd name="T61" fmla="*/ 90 h 192"/>
                            <a:gd name="T62" fmla="*/ 100 w 190"/>
                            <a:gd name="T63" fmla="*/ 11 h 192"/>
                            <a:gd name="T64" fmla="*/ 180 w 190"/>
                            <a:gd name="T65" fmla="*/ 10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 h="192">
                              <a:moveTo>
                                <a:pt x="181" y="56"/>
                              </a:moveTo>
                              <a:cubicBezTo>
                                <a:pt x="180" y="55"/>
                                <a:pt x="179" y="54"/>
                                <a:pt x="179" y="52"/>
                              </a:cubicBezTo>
                              <a:cubicBezTo>
                                <a:pt x="176" y="48"/>
                                <a:pt x="174" y="44"/>
                                <a:pt x="171" y="41"/>
                              </a:cubicBezTo>
                              <a:cubicBezTo>
                                <a:pt x="170" y="39"/>
                                <a:pt x="170" y="38"/>
                                <a:pt x="169" y="37"/>
                              </a:cubicBezTo>
                              <a:cubicBezTo>
                                <a:pt x="166" y="33"/>
                                <a:pt x="162" y="30"/>
                                <a:pt x="159" y="26"/>
                              </a:cubicBezTo>
                              <a:cubicBezTo>
                                <a:pt x="143" y="12"/>
                                <a:pt x="123" y="3"/>
                                <a:pt x="101" y="2"/>
                              </a:cubicBezTo>
                              <a:cubicBezTo>
                                <a:pt x="78" y="0"/>
                                <a:pt x="57" y="7"/>
                                <a:pt x="40" y="19"/>
                              </a:cubicBezTo>
                              <a:cubicBezTo>
                                <a:pt x="36" y="22"/>
                                <a:pt x="32" y="25"/>
                                <a:pt x="29" y="28"/>
                              </a:cubicBezTo>
                              <a:cubicBezTo>
                                <a:pt x="28" y="29"/>
                                <a:pt x="27" y="30"/>
                                <a:pt x="26" y="31"/>
                              </a:cubicBezTo>
                              <a:cubicBezTo>
                                <a:pt x="24" y="33"/>
                                <a:pt x="22" y="36"/>
                                <a:pt x="20" y="38"/>
                              </a:cubicBezTo>
                              <a:cubicBezTo>
                                <a:pt x="18" y="40"/>
                                <a:pt x="16" y="43"/>
                                <a:pt x="15" y="46"/>
                              </a:cubicBezTo>
                              <a:cubicBezTo>
                                <a:pt x="13" y="48"/>
                                <a:pt x="12" y="51"/>
                                <a:pt x="10" y="54"/>
                              </a:cubicBezTo>
                              <a:cubicBezTo>
                                <a:pt x="9" y="56"/>
                                <a:pt x="8" y="59"/>
                                <a:pt x="6" y="62"/>
                              </a:cubicBezTo>
                              <a:cubicBezTo>
                                <a:pt x="4" y="68"/>
                                <a:pt x="3" y="74"/>
                                <a:pt x="1" y="80"/>
                              </a:cubicBezTo>
                              <a:cubicBezTo>
                                <a:pt x="1" y="83"/>
                                <a:pt x="1" y="87"/>
                                <a:pt x="0" y="90"/>
                              </a:cubicBezTo>
                              <a:cubicBezTo>
                                <a:pt x="0" y="101"/>
                                <a:pt x="1" y="112"/>
                                <a:pt x="4" y="123"/>
                              </a:cubicBezTo>
                              <a:cubicBezTo>
                                <a:pt x="4" y="124"/>
                                <a:pt x="5" y="125"/>
                                <a:pt x="5" y="127"/>
                              </a:cubicBezTo>
                              <a:cubicBezTo>
                                <a:pt x="18" y="162"/>
                                <a:pt x="50" y="188"/>
                                <a:pt x="89" y="190"/>
                              </a:cubicBezTo>
                              <a:cubicBezTo>
                                <a:pt x="115" y="192"/>
                                <a:pt x="139" y="183"/>
                                <a:pt x="157" y="167"/>
                              </a:cubicBezTo>
                              <a:cubicBezTo>
                                <a:pt x="157" y="167"/>
                                <a:pt x="157" y="167"/>
                                <a:pt x="157" y="167"/>
                              </a:cubicBezTo>
                              <a:cubicBezTo>
                                <a:pt x="160" y="164"/>
                                <a:pt x="163" y="161"/>
                                <a:pt x="166" y="158"/>
                              </a:cubicBezTo>
                              <a:cubicBezTo>
                                <a:pt x="169" y="155"/>
                                <a:pt x="171" y="152"/>
                                <a:pt x="173" y="148"/>
                              </a:cubicBezTo>
                              <a:cubicBezTo>
                                <a:pt x="174" y="147"/>
                                <a:pt x="175" y="146"/>
                                <a:pt x="176" y="144"/>
                              </a:cubicBezTo>
                              <a:cubicBezTo>
                                <a:pt x="178" y="141"/>
                                <a:pt x="179" y="138"/>
                                <a:pt x="181" y="134"/>
                              </a:cubicBezTo>
                              <a:cubicBezTo>
                                <a:pt x="182" y="132"/>
                                <a:pt x="183" y="130"/>
                                <a:pt x="184" y="127"/>
                              </a:cubicBezTo>
                              <a:cubicBezTo>
                                <a:pt x="187" y="119"/>
                                <a:pt x="188" y="111"/>
                                <a:pt x="189" y="102"/>
                              </a:cubicBezTo>
                              <a:cubicBezTo>
                                <a:pt x="190" y="88"/>
                                <a:pt x="188" y="74"/>
                                <a:pt x="183" y="62"/>
                              </a:cubicBezTo>
                              <a:cubicBezTo>
                                <a:pt x="182" y="60"/>
                                <a:pt x="181" y="58"/>
                                <a:pt x="181" y="56"/>
                              </a:cubicBezTo>
                              <a:close/>
                              <a:moveTo>
                                <a:pt x="180" y="101"/>
                              </a:moveTo>
                              <a:cubicBezTo>
                                <a:pt x="177" y="148"/>
                                <a:pt x="136" y="184"/>
                                <a:pt x="89" y="181"/>
                              </a:cubicBezTo>
                              <a:cubicBezTo>
                                <a:pt x="42" y="178"/>
                                <a:pt x="6" y="137"/>
                                <a:pt x="9" y="90"/>
                              </a:cubicBezTo>
                              <a:cubicBezTo>
                                <a:pt x="12" y="43"/>
                                <a:pt x="53" y="8"/>
                                <a:pt x="100" y="11"/>
                              </a:cubicBezTo>
                              <a:cubicBezTo>
                                <a:pt x="147" y="14"/>
                                <a:pt x="183" y="54"/>
                                <a:pt x="180" y="1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3409950" y="1514475"/>
                          <a:ext cx="798830" cy="335915"/>
                        </a:xfrm>
                        <a:custGeom>
                          <a:avLst/>
                          <a:gdLst>
                            <a:gd name="T0" fmla="*/ 192 w 238"/>
                            <a:gd name="T1" fmla="*/ 27 h 100"/>
                            <a:gd name="T2" fmla="*/ 238 w 238"/>
                            <a:gd name="T3" fmla="*/ 34 h 100"/>
                            <a:gd name="T4" fmla="*/ 237 w 238"/>
                            <a:gd name="T5" fmla="*/ 8 h 100"/>
                            <a:gd name="T6" fmla="*/ 193 w 238"/>
                            <a:gd name="T7" fmla="*/ 2 h 100"/>
                            <a:gd name="T8" fmla="*/ 128 w 238"/>
                            <a:gd name="T9" fmla="*/ 6 h 100"/>
                            <a:gd name="T10" fmla="*/ 56 w 238"/>
                            <a:gd name="T11" fmla="*/ 31 h 100"/>
                            <a:gd name="T12" fmla="*/ 14 w 238"/>
                            <a:gd name="T13" fmla="*/ 58 h 100"/>
                            <a:gd name="T14" fmla="*/ 5 w 238"/>
                            <a:gd name="T15" fmla="*/ 66 h 100"/>
                            <a:gd name="T16" fmla="*/ 0 w 238"/>
                            <a:gd name="T17" fmla="*/ 70 h 100"/>
                            <a:gd name="T18" fmla="*/ 5 w 238"/>
                            <a:gd name="T19" fmla="*/ 100 h 100"/>
                            <a:gd name="T20" fmla="*/ 192 w 238"/>
                            <a:gd name="T21" fmla="*/ 2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8" h="100">
                              <a:moveTo>
                                <a:pt x="192" y="27"/>
                              </a:moveTo>
                              <a:cubicBezTo>
                                <a:pt x="208" y="28"/>
                                <a:pt x="223" y="30"/>
                                <a:pt x="238" y="34"/>
                              </a:cubicBezTo>
                              <a:cubicBezTo>
                                <a:pt x="238" y="26"/>
                                <a:pt x="237" y="17"/>
                                <a:pt x="237" y="8"/>
                              </a:cubicBezTo>
                              <a:cubicBezTo>
                                <a:pt x="223" y="5"/>
                                <a:pt x="208" y="3"/>
                                <a:pt x="193" y="2"/>
                              </a:cubicBezTo>
                              <a:cubicBezTo>
                                <a:pt x="171" y="0"/>
                                <a:pt x="149" y="2"/>
                                <a:pt x="128" y="6"/>
                              </a:cubicBezTo>
                              <a:cubicBezTo>
                                <a:pt x="103" y="10"/>
                                <a:pt x="78" y="19"/>
                                <a:pt x="56" y="31"/>
                              </a:cubicBezTo>
                              <a:cubicBezTo>
                                <a:pt x="41" y="38"/>
                                <a:pt x="27" y="47"/>
                                <a:pt x="14" y="58"/>
                              </a:cubicBezTo>
                              <a:cubicBezTo>
                                <a:pt x="11" y="60"/>
                                <a:pt x="8" y="63"/>
                                <a:pt x="5" y="66"/>
                              </a:cubicBezTo>
                              <a:cubicBezTo>
                                <a:pt x="3" y="67"/>
                                <a:pt x="1" y="69"/>
                                <a:pt x="0" y="70"/>
                              </a:cubicBezTo>
                              <a:cubicBezTo>
                                <a:pt x="2" y="80"/>
                                <a:pt x="4" y="90"/>
                                <a:pt x="5" y="100"/>
                              </a:cubicBezTo>
                              <a:cubicBezTo>
                                <a:pt x="52" y="51"/>
                                <a:pt x="119" y="22"/>
                                <a:pt x="192" y="2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3200400" y="2657475"/>
                          <a:ext cx="1600835" cy="610870"/>
                        </a:xfrm>
                        <a:custGeom>
                          <a:avLst/>
                          <a:gdLst>
                            <a:gd name="T0" fmla="*/ 223 w 477"/>
                            <a:gd name="T1" fmla="*/ 156 h 182"/>
                            <a:gd name="T2" fmla="*/ 17 w 477"/>
                            <a:gd name="T3" fmla="*/ 0 h 182"/>
                            <a:gd name="T4" fmla="*/ 0 w 477"/>
                            <a:gd name="T5" fmla="*/ 25 h 182"/>
                            <a:gd name="T6" fmla="*/ 14 w 477"/>
                            <a:gd name="T7" fmla="*/ 52 h 182"/>
                            <a:gd name="T8" fmla="*/ 35 w 477"/>
                            <a:gd name="T9" fmla="*/ 83 h 182"/>
                            <a:gd name="T10" fmla="*/ 51 w 477"/>
                            <a:gd name="T11" fmla="*/ 102 h 182"/>
                            <a:gd name="T12" fmla="*/ 89 w 477"/>
                            <a:gd name="T13" fmla="*/ 134 h 182"/>
                            <a:gd name="T14" fmla="*/ 111 w 477"/>
                            <a:gd name="T15" fmla="*/ 148 h 182"/>
                            <a:gd name="T16" fmla="*/ 145 w 477"/>
                            <a:gd name="T17" fmla="*/ 164 h 182"/>
                            <a:gd name="T18" fmla="*/ 170 w 477"/>
                            <a:gd name="T19" fmla="*/ 172 h 182"/>
                            <a:gd name="T20" fmla="*/ 222 w 477"/>
                            <a:gd name="T21" fmla="*/ 181 h 182"/>
                            <a:gd name="T22" fmla="*/ 274 w 477"/>
                            <a:gd name="T23" fmla="*/ 179 h 182"/>
                            <a:gd name="T24" fmla="*/ 300 w 477"/>
                            <a:gd name="T25" fmla="*/ 174 h 182"/>
                            <a:gd name="T26" fmla="*/ 336 w 477"/>
                            <a:gd name="T27" fmla="*/ 162 h 182"/>
                            <a:gd name="T28" fmla="*/ 359 w 477"/>
                            <a:gd name="T29" fmla="*/ 152 h 182"/>
                            <a:gd name="T30" fmla="*/ 401 w 477"/>
                            <a:gd name="T31" fmla="*/ 124 h 182"/>
                            <a:gd name="T32" fmla="*/ 420 w 477"/>
                            <a:gd name="T33" fmla="*/ 108 h 182"/>
                            <a:gd name="T34" fmla="*/ 445 w 477"/>
                            <a:gd name="T35" fmla="*/ 80 h 182"/>
                            <a:gd name="T36" fmla="*/ 465 w 477"/>
                            <a:gd name="T37" fmla="*/ 48 h 182"/>
                            <a:gd name="T38" fmla="*/ 477 w 477"/>
                            <a:gd name="T39" fmla="*/ 26 h 182"/>
                            <a:gd name="T40" fmla="*/ 456 w 477"/>
                            <a:gd name="T41" fmla="*/ 9 h 182"/>
                            <a:gd name="T42" fmla="*/ 223 w 477"/>
                            <a:gd name="T43" fmla="*/ 156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182">
                              <a:moveTo>
                                <a:pt x="223" y="156"/>
                              </a:moveTo>
                              <a:cubicBezTo>
                                <a:pt x="127" y="149"/>
                                <a:pt x="48" y="86"/>
                                <a:pt x="17" y="0"/>
                              </a:cubicBezTo>
                              <a:cubicBezTo>
                                <a:pt x="12" y="9"/>
                                <a:pt x="6" y="17"/>
                                <a:pt x="0" y="25"/>
                              </a:cubicBezTo>
                              <a:cubicBezTo>
                                <a:pt x="4" y="35"/>
                                <a:pt x="9" y="43"/>
                                <a:pt x="14" y="52"/>
                              </a:cubicBezTo>
                              <a:cubicBezTo>
                                <a:pt x="20" y="63"/>
                                <a:pt x="27" y="73"/>
                                <a:pt x="35" y="83"/>
                              </a:cubicBezTo>
                              <a:cubicBezTo>
                                <a:pt x="40" y="89"/>
                                <a:pt x="45" y="96"/>
                                <a:pt x="51" y="102"/>
                              </a:cubicBezTo>
                              <a:cubicBezTo>
                                <a:pt x="63" y="114"/>
                                <a:pt x="76" y="125"/>
                                <a:pt x="89" y="134"/>
                              </a:cubicBezTo>
                              <a:cubicBezTo>
                                <a:pt x="96" y="139"/>
                                <a:pt x="103" y="143"/>
                                <a:pt x="111" y="148"/>
                              </a:cubicBezTo>
                              <a:cubicBezTo>
                                <a:pt x="122" y="154"/>
                                <a:pt x="133" y="159"/>
                                <a:pt x="145" y="164"/>
                              </a:cubicBezTo>
                              <a:cubicBezTo>
                                <a:pt x="153" y="167"/>
                                <a:pt x="161" y="170"/>
                                <a:pt x="170" y="172"/>
                              </a:cubicBezTo>
                              <a:cubicBezTo>
                                <a:pt x="186" y="176"/>
                                <a:pt x="204" y="179"/>
                                <a:pt x="222" y="181"/>
                              </a:cubicBezTo>
                              <a:cubicBezTo>
                                <a:pt x="240" y="182"/>
                                <a:pt x="257" y="181"/>
                                <a:pt x="274" y="179"/>
                              </a:cubicBezTo>
                              <a:cubicBezTo>
                                <a:pt x="283" y="177"/>
                                <a:pt x="291" y="176"/>
                                <a:pt x="300" y="174"/>
                              </a:cubicBezTo>
                              <a:cubicBezTo>
                                <a:pt x="312" y="171"/>
                                <a:pt x="324" y="167"/>
                                <a:pt x="336" y="162"/>
                              </a:cubicBezTo>
                              <a:cubicBezTo>
                                <a:pt x="344" y="159"/>
                                <a:pt x="351" y="155"/>
                                <a:pt x="359" y="152"/>
                              </a:cubicBezTo>
                              <a:cubicBezTo>
                                <a:pt x="374" y="144"/>
                                <a:pt x="388" y="135"/>
                                <a:pt x="401" y="124"/>
                              </a:cubicBezTo>
                              <a:cubicBezTo>
                                <a:pt x="407" y="119"/>
                                <a:pt x="414" y="113"/>
                                <a:pt x="420" y="108"/>
                              </a:cubicBezTo>
                              <a:cubicBezTo>
                                <a:pt x="429" y="99"/>
                                <a:pt x="437" y="90"/>
                                <a:pt x="445" y="80"/>
                              </a:cubicBezTo>
                              <a:cubicBezTo>
                                <a:pt x="452" y="70"/>
                                <a:pt x="459" y="59"/>
                                <a:pt x="465" y="48"/>
                              </a:cubicBezTo>
                              <a:cubicBezTo>
                                <a:pt x="470" y="41"/>
                                <a:pt x="473" y="34"/>
                                <a:pt x="477" y="26"/>
                              </a:cubicBezTo>
                              <a:cubicBezTo>
                                <a:pt x="470" y="21"/>
                                <a:pt x="463" y="15"/>
                                <a:pt x="456" y="9"/>
                              </a:cubicBezTo>
                              <a:cubicBezTo>
                                <a:pt x="419" y="101"/>
                                <a:pt x="327" y="162"/>
                                <a:pt x="223" y="15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134225" y="0"/>
                          <a:ext cx="429260" cy="645160"/>
                        </a:xfrm>
                        <a:custGeom>
                          <a:avLst/>
                          <a:gdLst>
                            <a:gd name="T0" fmla="*/ 92 w 128"/>
                            <a:gd name="T1" fmla="*/ 1 h 192"/>
                            <a:gd name="T2" fmla="*/ 73 w 128"/>
                            <a:gd name="T3" fmla="*/ 3 h 192"/>
                            <a:gd name="T4" fmla="*/ 64 w 128"/>
                            <a:gd name="T5" fmla="*/ 6 h 192"/>
                            <a:gd name="T6" fmla="*/ 56 w 128"/>
                            <a:gd name="T7" fmla="*/ 9 h 192"/>
                            <a:gd name="T8" fmla="*/ 44 w 128"/>
                            <a:gd name="T9" fmla="*/ 16 h 192"/>
                            <a:gd name="T10" fmla="*/ 36 w 128"/>
                            <a:gd name="T11" fmla="*/ 21 h 192"/>
                            <a:gd name="T12" fmla="*/ 29 w 128"/>
                            <a:gd name="T13" fmla="*/ 27 h 192"/>
                            <a:gd name="T14" fmla="*/ 20 w 128"/>
                            <a:gd name="T15" fmla="*/ 38 h 192"/>
                            <a:gd name="T16" fmla="*/ 15 w 128"/>
                            <a:gd name="T17" fmla="*/ 45 h 192"/>
                            <a:gd name="T18" fmla="*/ 10 w 128"/>
                            <a:gd name="T19" fmla="*/ 53 h 192"/>
                            <a:gd name="T20" fmla="*/ 6 w 128"/>
                            <a:gd name="T21" fmla="*/ 62 h 192"/>
                            <a:gd name="T22" fmla="*/ 0 w 128"/>
                            <a:gd name="T23" fmla="*/ 90 h 192"/>
                            <a:gd name="T24" fmla="*/ 1 w 128"/>
                            <a:gd name="T25" fmla="*/ 109 h 192"/>
                            <a:gd name="T26" fmla="*/ 7 w 128"/>
                            <a:gd name="T27" fmla="*/ 132 h 192"/>
                            <a:gd name="T28" fmla="*/ 10 w 128"/>
                            <a:gd name="T29" fmla="*/ 138 h 192"/>
                            <a:gd name="T30" fmla="*/ 12 w 128"/>
                            <a:gd name="T31" fmla="*/ 143 h 192"/>
                            <a:gd name="T32" fmla="*/ 16 w 128"/>
                            <a:gd name="T33" fmla="*/ 148 h 192"/>
                            <a:gd name="T34" fmla="*/ 21 w 128"/>
                            <a:gd name="T35" fmla="*/ 156 h 192"/>
                            <a:gd name="T36" fmla="*/ 27 w 128"/>
                            <a:gd name="T37" fmla="*/ 162 h 192"/>
                            <a:gd name="T38" fmla="*/ 34 w 128"/>
                            <a:gd name="T39" fmla="*/ 169 h 192"/>
                            <a:gd name="T40" fmla="*/ 45 w 128"/>
                            <a:gd name="T41" fmla="*/ 177 h 192"/>
                            <a:gd name="T42" fmla="*/ 53 w 128"/>
                            <a:gd name="T43" fmla="*/ 182 h 192"/>
                            <a:gd name="T44" fmla="*/ 90 w 128"/>
                            <a:gd name="T45" fmla="*/ 191 h 192"/>
                            <a:gd name="T46" fmla="*/ 123 w 128"/>
                            <a:gd name="T47" fmla="*/ 188 h 192"/>
                            <a:gd name="T48" fmla="*/ 127 w 128"/>
                            <a:gd name="T49" fmla="*/ 186 h 192"/>
                            <a:gd name="T50" fmla="*/ 128 w 128"/>
                            <a:gd name="T51" fmla="*/ 186 h 192"/>
                            <a:gd name="T52" fmla="*/ 128 w 128"/>
                            <a:gd name="T53" fmla="*/ 176 h 192"/>
                            <a:gd name="T54" fmla="*/ 90 w 128"/>
                            <a:gd name="T55" fmla="*/ 182 h 192"/>
                            <a:gd name="T56" fmla="*/ 9 w 128"/>
                            <a:gd name="T57" fmla="*/ 90 h 192"/>
                            <a:gd name="T58" fmla="*/ 101 w 128"/>
                            <a:gd name="T59" fmla="*/ 10 h 192"/>
                            <a:gd name="T60" fmla="*/ 128 w 128"/>
                            <a:gd name="T61" fmla="*/ 16 h 192"/>
                            <a:gd name="T62" fmla="*/ 128 w 128"/>
                            <a:gd name="T63" fmla="*/ 6 h 192"/>
                            <a:gd name="T64" fmla="*/ 102 w 128"/>
                            <a:gd name="T65" fmla="*/ 1 h 192"/>
                            <a:gd name="T66" fmla="*/ 92 w 128"/>
                            <a:gd name="T67" fmla="*/ 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8" h="192">
                              <a:moveTo>
                                <a:pt x="92" y="1"/>
                              </a:moveTo>
                              <a:cubicBezTo>
                                <a:pt x="86" y="1"/>
                                <a:pt x="79" y="2"/>
                                <a:pt x="73" y="3"/>
                              </a:cubicBezTo>
                              <a:cubicBezTo>
                                <a:pt x="70" y="4"/>
                                <a:pt x="67" y="5"/>
                                <a:pt x="64" y="6"/>
                              </a:cubicBezTo>
                              <a:cubicBezTo>
                                <a:pt x="61" y="7"/>
                                <a:pt x="58" y="8"/>
                                <a:pt x="56" y="9"/>
                              </a:cubicBezTo>
                              <a:cubicBezTo>
                                <a:pt x="51" y="11"/>
                                <a:pt x="47" y="13"/>
                                <a:pt x="44" y="16"/>
                              </a:cubicBezTo>
                              <a:cubicBezTo>
                                <a:pt x="41" y="18"/>
                                <a:pt x="39" y="19"/>
                                <a:pt x="36" y="21"/>
                              </a:cubicBezTo>
                              <a:cubicBezTo>
                                <a:pt x="34" y="23"/>
                                <a:pt x="31" y="25"/>
                                <a:pt x="29" y="27"/>
                              </a:cubicBezTo>
                              <a:cubicBezTo>
                                <a:pt x="26" y="31"/>
                                <a:pt x="23" y="34"/>
                                <a:pt x="20" y="38"/>
                              </a:cubicBezTo>
                              <a:cubicBezTo>
                                <a:pt x="18" y="40"/>
                                <a:pt x="16" y="43"/>
                                <a:pt x="15" y="45"/>
                              </a:cubicBezTo>
                              <a:cubicBezTo>
                                <a:pt x="13" y="48"/>
                                <a:pt x="12" y="51"/>
                                <a:pt x="10" y="53"/>
                              </a:cubicBezTo>
                              <a:cubicBezTo>
                                <a:pt x="9" y="56"/>
                                <a:pt x="8" y="59"/>
                                <a:pt x="6" y="62"/>
                              </a:cubicBezTo>
                              <a:cubicBezTo>
                                <a:pt x="3" y="71"/>
                                <a:pt x="1" y="80"/>
                                <a:pt x="0" y="90"/>
                              </a:cubicBezTo>
                              <a:cubicBezTo>
                                <a:pt x="0" y="96"/>
                                <a:pt x="0" y="103"/>
                                <a:pt x="1" y="109"/>
                              </a:cubicBezTo>
                              <a:cubicBezTo>
                                <a:pt x="2" y="117"/>
                                <a:pt x="4" y="125"/>
                                <a:pt x="7" y="132"/>
                              </a:cubicBezTo>
                              <a:cubicBezTo>
                                <a:pt x="8" y="134"/>
                                <a:pt x="9" y="136"/>
                                <a:pt x="10" y="138"/>
                              </a:cubicBezTo>
                              <a:cubicBezTo>
                                <a:pt x="10" y="139"/>
                                <a:pt x="11" y="141"/>
                                <a:pt x="12" y="143"/>
                              </a:cubicBezTo>
                              <a:cubicBezTo>
                                <a:pt x="13" y="145"/>
                                <a:pt x="14" y="146"/>
                                <a:pt x="16" y="148"/>
                              </a:cubicBezTo>
                              <a:cubicBezTo>
                                <a:pt x="17" y="151"/>
                                <a:pt x="19" y="153"/>
                                <a:pt x="21" y="156"/>
                              </a:cubicBezTo>
                              <a:cubicBezTo>
                                <a:pt x="23" y="158"/>
                                <a:pt x="25" y="160"/>
                                <a:pt x="27" y="162"/>
                              </a:cubicBezTo>
                              <a:cubicBezTo>
                                <a:pt x="29" y="165"/>
                                <a:pt x="31" y="167"/>
                                <a:pt x="34" y="169"/>
                              </a:cubicBezTo>
                              <a:cubicBezTo>
                                <a:pt x="37" y="172"/>
                                <a:pt x="41" y="174"/>
                                <a:pt x="45" y="177"/>
                              </a:cubicBezTo>
                              <a:cubicBezTo>
                                <a:pt x="47" y="179"/>
                                <a:pt x="50" y="180"/>
                                <a:pt x="53" y="182"/>
                              </a:cubicBezTo>
                              <a:cubicBezTo>
                                <a:pt x="64" y="187"/>
                                <a:pt x="76" y="191"/>
                                <a:pt x="90" y="191"/>
                              </a:cubicBezTo>
                              <a:cubicBezTo>
                                <a:pt x="101" y="192"/>
                                <a:pt x="112" y="191"/>
                                <a:pt x="123" y="188"/>
                              </a:cubicBezTo>
                              <a:cubicBezTo>
                                <a:pt x="124" y="187"/>
                                <a:pt x="126" y="187"/>
                                <a:pt x="127" y="186"/>
                              </a:cubicBezTo>
                              <a:cubicBezTo>
                                <a:pt x="127" y="186"/>
                                <a:pt x="128" y="186"/>
                                <a:pt x="128" y="186"/>
                              </a:cubicBezTo>
                              <a:cubicBezTo>
                                <a:pt x="128" y="176"/>
                                <a:pt x="128" y="176"/>
                                <a:pt x="128" y="176"/>
                              </a:cubicBezTo>
                              <a:cubicBezTo>
                                <a:pt x="116" y="181"/>
                                <a:pt x="104" y="183"/>
                                <a:pt x="90" y="182"/>
                              </a:cubicBezTo>
                              <a:cubicBezTo>
                                <a:pt x="43" y="179"/>
                                <a:pt x="6" y="138"/>
                                <a:pt x="9" y="90"/>
                              </a:cubicBezTo>
                              <a:cubicBezTo>
                                <a:pt x="13" y="43"/>
                                <a:pt x="54" y="7"/>
                                <a:pt x="101" y="10"/>
                              </a:cubicBezTo>
                              <a:cubicBezTo>
                                <a:pt x="111" y="10"/>
                                <a:pt x="120" y="13"/>
                                <a:pt x="128" y="16"/>
                              </a:cubicBezTo>
                              <a:cubicBezTo>
                                <a:pt x="128" y="6"/>
                                <a:pt x="128" y="6"/>
                                <a:pt x="128" y="6"/>
                              </a:cubicBezTo>
                              <a:cubicBezTo>
                                <a:pt x="120" y="3"/>
                                <a:pt x="111" y="1"/>
                                <a:pt x="102" y="1"/>
                              </a:cubicBezTo>
                              <a:cubicBezTo>
                                <a:pt x="99" y="1"/>
                                <a:pt x="95" y="0"/>
                                <a:pt x="92"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990600" y="1485900"/>
                          <a:ext cx="664845" cy="1575435"/>
                        </a:xfrm>
                        <a:custGeom>
                          <a:avLst/>
                          <a:gdLst>
                            <a:gd name="T0" fmla="*/ 37 w 198"/>
                            <a:gd name="T1" fmla="*/ 138 h 469"/>
                            <a:gd name="T2" fmla="*/ 78 w 198"/>
                            <a:gd name="T3" fmla="*/ 0 h 469"/>
                            <a:gd name="T4" fmla="*/ 46 w 198"/>
                            <a:gd name="T5" fmla="*/ 2 h 469"/>
                            <a:gd name="T6" fmla="*/ 39 w 198"/>
                            <a:gd name="T7" fmla="*/ 1 h 469"/>
                            <a:gd name="T8" fmla="*/ 3 w 198"/>
                            <a:gd name="T9" fmla="*/ 136 h 469"/>
                            <a:gd name="T10" fmla="*/ 14 w 198"/>
                            <a:gd name="T11" fmla="*/ 250 h 469"/>
                            <a:gd name="T12" fmla="*/ 51 w 198"/>
                            <a:gd name="T13" fmla="*/ 337 h 469"/>
                            <a:gd name="T14" fmla="*/ 60 w 198"/>
                            <a:gd name="T15" fmla="*/ 352 h 469"/>
                            <a:gd name="T16" fmla="*/ 69 w 198"/>
                            <a:gd name="T17" fmla="*/ 366 h 469"/>
                            <a:gd name="T18" fmla="*/ 80 w 198"/>
                            <a:gd name="T19" fmla="*/ 379 h 469"/>
                            <a:gd name="T20" fmla="*/ 96 w 198"/>
                            <a:gd name="T21" fmla="*/ 399 h 469"/>
                            <a:gd name="T22" fmla="*/ 114 w 198"/>
                            <a:gd name="T23" fmla="*/ 417 h 469"/>
                            <a:gd name="T24" fmla="*/ 133 w 198"/>
                            <a:gd name="T25" fmla="*/ 434 h 469"/>
                            <a:gd name="T26" fmla="*/ 147 w 198"/>
                            <a:gd name="T27" fmla="*/ 444 h 469"/>
                            <a:gd name="T28" fmla="*/ 161 w 198"/>
                            <a:gd name="T29" fmla="*/ 454 h 469"/>
                            <a:gd name="T30" fmla="*/ 175 w 198"/>
                            <a:gd name="T31" fmla="*/ 463 h 469"/>
                            <a:gd name="T32" fmla="*/ 186 w 198"/>
                            <a:gd name="T33" fmla="*/ 469 h 469"/>
                            <a:gd name="T34" fmla="*/ 198 w 198"/>
                            <a:gd name="T35" fmla="*/ 437 h 469"/>
                            <a:gd name="T36" fmla="*/ 37 w 198"/>
                            <a:gd name="T37" fmla="*/ 138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8" h="469">
                              <a:moveTo>
                                <a:pt x="37" y="138"/>
                              </a:moveTo>
                              <a:cubicBezTo>
                                <a:pt x="40" y="88"/>
                                <a:pt x="55" y="41"/>
                                <a:pt x="78" y="0"/>
                              </a:cubicBezTo>
                              <a:cubicBezTo>
                                <a:pt x="68" y="2"/>
                                <a:pt x="57" y="3"/>
                                <a:pt x="46" y="2"/>
                              </a:cubicBezTo>
                              <a:cubicBezTo>
                                <a:pt x="43" y="2"/>
                                <a:pt x="41" y="1"/>
                                <a:pt x="39" y="1"/>
                              </a:cubicBezTo>
                              <a:cubicBezTo>
                                <a:pt x="19" y="42"/>
                                <a:pt x="6" y="87"/>
                                <a:pt x="3" y="136"/>
                              </a:cubicBezTo>
                              <a:cubicBezTo>
                                <a:pt x="0" y="175"/>
                                <a:pt x="4" y="214"/>
                                <a:pt x="14" y="250"/>
                              </a:cubicBezTo>
                              <a:cubicBezTo>
                                <a:pt x="22" y="281"/>
                                <a:pt x="35" y="310"/>
                                <a:pt x="51" y="337"/>
                              </a:cubicBezTo>
                              <a:cubicBezTo>
                                <a:pt x="54" y="342"/>
                                <a:pt x="57" y="347"/>
                                <a:pt x="60" y="352"/>
                              </a:cubicBezTo>
                              <a:cubicBezTo>
                                <a:pt x="63" y="356"/>
                                <a:pt x="66" y="361"/>
                                <a:pt x="69" y="366"/>
                              </a:cubicBezTo>
                              <a:cubicBezTo>
                                <a:pt x="73" y="370"/>
                                <a:pt x="76" y="375"/>
                                <a:pt x="80" y="379"/>
                              </a:cubicBezTo>
                              <a:cubicBezTo>
                                <a:pt x="85" y="386"/>
                                <a:pt x="90" y="392"/>
                                <a:pt x="96" y="399"/>
                              </a:cubicBezTo>
                              <a:cubicBezTo>
                                <a:pt x="102" y="405"/>
                                <a:pt x="108" y="411"/>
                                <a:pt x="114" y="417"/>
                              </a:cubicBezTo>
                              <a:cubicBezTo>
                                <a:pt x="120" y="423"/>
                                <a:pt x="127" y="428"/>
                                <a:pt x="133" y="434"/>
                              </a:cubicBezTo>
                              <a:cubicBezTo>
                                <a:pt x="138" y="437"/>
                                <a:pt x="142" y="441"/>
                                <a:pt x="147" y="444"/>
                              </a:cubicBezTo>
                              <a:cubicBezTo>
                                <a:pt x="151" y="447"/>
                                <a:pt x="156" y="451"/>
                                <a:pt x="161" y="454"/>
                              </a:cubicBezTo>
                              <a:cubicBezTo>
                                <a:pt x="166" y="457"/>
                                <a:pt x="170" y="460"/>
                                <a:pt x="175" y="463"/>
                              </a:cubicBezTo>
                              <a:cubicBezTo>
                                <a:pt x="179" y="465"/>
                                <a:pt x="182" y="467"/>
                                <a:pt x="186" y="469"/>
                              </a:cubicBezTo>
                              <a:cubicBezTo>
                                <a:pt x="188" y="458"/>
                                <a:pt x="193" y="447"/>
                                <a:pt x="198" y="437"/>
                              </a:cubicBezTo>
                              <a:cubicBezTo>
                                <a:pt x="95" y="378"/>
                                <a:pt x="29" y="264"/>
                                <a:pt x="37" y="13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1609725" y="819150"/>
                          <a:ext cx="1778635" cy="2378075"/>
                        </a:xfrm>
                        <a:custGeom>
                          <a:avLst/>
                          <a:gdLst>
                            <a:gd name="T0" fmla="*/ 223 w 530"/>
                            <a:gd name="T1" fmla="*/ 708 h 708"/>
                            <a:gd name="T2" fmla="*/ 315 w 530"/>
                            <a:gd name="T3" fmla="*/ 682 h 708"/>
                            <a:gd name="T4" fmla="*/ 331 w 530"/>
                            <a:gd name="T5" fmla="*/ 675 h 708"/>
                            <a:gd name="T6" fmla="*/ 346 w 530"/>
                            <a:gd name="T7" fmla="*/ 667 h 708"/>
                            <a:gd name="T8" fmla="*/ 361 w 530"/>
                            <a:gd name="T9" fmla="*/ 658 h 708"/>
                            <a:gd name="T10" fmla="*/ 382 w 530"/>
                            <a:gd name="T11" fmla="*/ 644 h 708"/>
                            <a:gd name="T12" fmla="*/ 402 w 530"/>
                            <a:gd name="T13" fmla="*/ 628 h 708"/>
                            <a:gd name="T14" fmla="*/ 421 w 530"/>
                            <a:gd name="T15" fmla="*/ 611 h 708"/>
                            <a:gd name="T16" fmla="*/ 433 w 530"/>
                            <a:gd name="T17" fmla="*/ 599 h 708"/>
                            <a:gd name="T18" fmla="*/ 444 w 530"/>
                            <a:gd name="T19" fmla="*/ 586 h 708"/>
                            <a:gd name="T20" fmla="*/ 455 w 530"/>
                            <a:gd name="T21" fmla="*/ 573 h 708"/>
                            <a:gd name="T22" fmla="*/ 457 w 530"/>
                            <a:gd name="T23" fmla="*/ 571 h 708"/>
                            <a:gd name="T24" fmla="*/ 469 w 530"/>
                            <a:gd name="T25" fmla="*/ 554 h 708"/>
                            <a:gd name="T26" fmla="*/ 486 w 530"/>
                            <a:gd name="T27" fmla="*/ 526 h 708"/>
                            <a:gd name="T28" fmla="*/ 502 w 530"/>
                            <a:gd name="T29" fmla="*/ 491 h 708"/>
                            <a:gd name="T30" fmla="*/ 528 w 530"/>
                            <a:gd name="T31" fmla="*/ 379 h 708"/>
                            <a:gd name="T32" fmla="*/ 528 w 530"/>
                            <a:gd name="T33" fmla="*/ 325 h 708"/>
                            <a:gd name="T34" fmla="*/ 523 w 530"/>
                            <a:gd name="T35" fmla="*/ 292 h 708"/>
                            <a:gd name="T36" fmla="*/ 519 w 530"/>
                            <a:gd name="T37" fmla="*/ 272 h 708"/>
                            <a:gd name="T38" fmla="*/ 500 w 530"/>
                            <a:gd name="T39" fmla="*/ 216 h 708"/>
                            <a:gd name="T40" fmla="*/ 493 w 530"/>
                            <a:gd name="T41" fmla="*/ 200 h 708"/>
                            <a:gd name="T42" fmla="*/ 481 w 530"/>
                            <a:gd name="T43" fmla="*/ 178 h 708"/>
                            <a:gd name="T44" fmla="*/ 476 w 530"/>
                            <a:gd name="T45" fmla="*/ 170 h 708"/>
                            <a:gd name="T46" fmla="*/ 467 w 530"/>
                            <a:gd name="T47" fmla="*/ 156 h 708"/>
                            <a:gd name="T48" fmla="*/ 462 w 530"/>
                            <a:gd name="T49" fmla="*/ 149 h 708"/>
                            <a:gd name="T50" fmla="*/ 452 w 530"/>
                            <a:gd name="T51" fmla="*/ 136 h 708"/>
                            <a:gd name="T52" fmla="*/ 446 w 530"/>
                            <a:gd name="T53" fmla="*/ 129 h 708"/>
                            <a:gd name="T54" fmla="*/ 435 w 530"/>
                            <a:gd name="T55" fmla="*/ 116 h 708"/>
                            <a:gd name="T56" fmla="*/ 391 w 530"/>
                            <a:gd name="T57" fmla="*/ 76 h 708"/>
                            <a:gd name="T58" fmla="*/ 378 w 530"/>
                            <a:gd name="T59" fmla="*/ 66 h 708"/>
                            <a:gd name="T60" fmla="*/ 356 w 530"/>
                            <a:gd name="T61" fmla="*/ 52 h 708"/>
                            <a:gd name="T62" fmla="*/ 348 w 530"/>
                            <a:gd name="T63" fmla="*/ 48 h 708"/>
                            <a:gd name="T64" fmla="*/ 310 w 530"/>
                            <a:gd name="T65" fmla="*/ 29 h 708"/>
                            <a:gd name="T66" fmla="*/ 302 w 530"/>
                            <a:gd name="T67" fmla="*/ 25 h 708"/>
                            <a:gd name="T68" fmla="*/ 198 w 530"/>
                            <a:gd name="T69" fmla="*/ 3 h 708"/>
                            <a:gd name="T70" fmla="*/ 91 w 530"/>
                            <a:gd name="T71" fmla="*/ 12 h 708"/>
                            <a:gd name="T72" fmla="*/ 83 w 530"/>
                            <a:gd name="T73" fmla="*/ 14 h 708"/>
                            <a:gd name="T74" fmla="*/ 42 w 530"/>
                            <a:gd name="T75" fmla="*/ 28 h 708"/>
                            <a:gd name="T76" fmla="*/ 34 w 530"/>
                            <a:gd name="T77" fmla="*/ 31 h 708"/>
                            <a:gd name="T78" fmla="*/ 11 w 530"/>
                            <a:gd name="T79" fmla="*/ 42 h 708"/>
                            <a:gd name="T80" fmla="*/ 0 w 530"/>
                            <a:gd name="T81" fmla="*/ 48 h 708"/>
                            <a:gd name="T82" fmla="*/ 1 w 530"/>
                            <a:gd name="T83" fmla="*/ 79 h 708"/>
                            <a:gd name="T84" fmla="*/ 0 w 530"/>
                            <a:gd name="T85" fmla="*/ 88 h 708"/>
                            <a:gd name="T86" fmla="*/ 195 w 530"/>
                            <a:gd name="T87" fmla="*/ 37 h 708"/>
                            <a:gd name="T88" fmla="*/ 491 w 530"/>
                            <a:gd name="T89" fmla="*/ 304 h 708"/>
                            <a:gd name="T90" fmla="*/ 494 w 530"/>
                            <a:gd name="T91" fmla="*/ 330 h 708"/>
                            <a:gd name="T92" fmla="*/ 494 w 530"/>
                            <a:gd name="T93" fmla="*/ 377 h 708"/>
                            <a:gd name="T94" fmla="*/ 494 w 530"/>
                            <a:gd name="T95" fmla="*/ 387 h 708"/>
                            <a:gd name="T96" fmla="*/ 479 w 530"/>
                            <a:gd name="T97" fmla="*/ 456 h 708"/>
                            <a:gd name="T98" fmla="*/ 457 w 530"/>
                            <a:gd name="T99" fmla="*/ 508 h 708"/>
                            <a:gd name="T100" fmla="*/ 444 w 530"/>
                            <a:gd name="T101" fmla="*/ 530 h 708"/>
                            <a:gd name="T102" fmla="*/ 223 w 530"/>
                            <a:gd name="T103" fmla="*/ 673 h 708"/>
                            <a:gd name="T104" fmla="*/ 224 w 530"/>
                            <a:gd name="T105" fmla="*/ 698 h 708"/>
                            <a:gd name="T106" fmla="*/ 223 w 530"/>
                            <a:gd name="T107" fmla="*/ 708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30" h="708">
                              <a:moveTo>
                                <a:pt x="223" y="708"/>
                              </a:moveTo>
                              <a:cubicBezTo>
                                <a:pt x="255" y="703"/>
                                <a:pt x="286" y="694"/>
                                <a:pt x="315" y="682"/>
                              </a:cubicBezTo>
                              <a:cubicBezTo>
                                <a:pt x="320" y="680"/>
                                <a:pt x="326" y="677"/>
                                <a:pt x="331" y="675"/>
                              </a:cubicBezTo>
                              <a:cubicBezTo>
                                <a:pt x="336" y="672"/>
                                <a:pt x="341" y="669"/>
                                <a:pt x="346" y="667"/>
                              </a:cubicBezTo>
                              <a:cubicBezTo>
                                <a:pt x="351" y="664"/>
                                <a:pt x="356" y="661"/>
                                <a:pt x="361" y="658"/>
                              </a:cubicBezTo>
                              <a:cubicBezTo>
                                <a:pt x="368" y="654"/>
                                <a:pt x="375" y="649"/>
                                <a:pt x="382" y="644"/>
                              </a:cubicBezTo>
                              <a:cubicBezTo>
                                <a:pt x="389" y="639"/>
                                <a:pt x="396" y="634"/>
                                <a:pt x="402" y="628"/>
                              </a:cubicBezTo>
                              <a:cubicBezTo>
                                <a:pt x="409" y="623"/>
                                <a:pt x="415" y="617"/>
                                <a:pt x="421" y="611"/>
                              </a:cubicBezTo>
                              <a:cubicBezTo>
                                <a:pt x="425" y="607"/>
                                <a:pt x="429" y="603"/>
                                <a:pt x="433" y="599"/>
                              </a:cubicBezTo>
                              <a:cubicBezTo>
                                <a:pt x="437" y="595"/>
                                <a:pt x="441" y="591"/>
                                <a:pt x="444" y="586"/>
                              </a:cubicBezTo>
                              <a:cubicBezTo>
                                <a:pt x="448" y="582"/>
                                <a:pt x="452" y="578"/>
                                <a:pt x="455" y="573"/>
                              </a:cubicBezTo>
                              <a:cubicBezTo>
                                <a:pt x="456" y="572"/>
                                <a:pt x="456" y="572"/>
                                <a:pt x="457" y="571"/>
                              </a:cubicBezTo>
                              <a:cubicBezTo>
                                <a:pt x="461" y="566"/>
                                <a:pt x="465" y="560"/>
                                <a:pt x="469" y="554"/>
                              </a:cubicBezTo>
                              <a:cubicBezTo>
                                <a:pt x="475" y="545"/>
                                <a:pt x="481" y="536"/>
                                <a:pt x="486" y="526"/>
                              </a:cubicBezTo>
                              <a:cubicBezTo>
                                <a:pt x="492" y="515"/>
                                <a:pt x="498" y="503"/>
                                <a:pt x="502" y="491"/>
                              </a:cubicBezTo>
                              <a:cubicBezTo>
                                <a:pt x="517" y="457"/>
                                <a:pt x="526" y="419"/>
                                <a:pt x="528" y="379"/>
                              </a:cubicBezTo>
                              <a:cubicBezTo>
                                <a:pt x="530" y="361"/>
                                <a:pt x="529" y="343"/>
                                <a:pt x="528" y="325"/>
                              </a:cubicBezTo>
                              <a:cubicBezTo>
                                <a:pt x="527" y="314"/>
                                <a:pt x="525" y="303"/>
                                <a:pt x="523" y="292"/>
                              </a:cubicBezTo>
                              <a:cubicBezTo>
                                <a:pt x="522" y="285"/>
                                <a:pt x="521" y="278"/>
                                <a:pt x="519" y="272"/>
                              </a:cubicBezTo>
                              <a:cubicBezTo>
                                <a:pt x="514" y="252"/>
                                <a:pt x="508" y="234"/>
                                <a:pt x="500" y="216"/>
                              </a:cubicBezTo>
                              <a:cubicBezTo>
                                <a:pt x="498" y="211"/>
                                <a:pt x="495" y="205"/>
                                <a:pt x="493" y="200"/>
                              </a:cubicBezTo>
                              <a:cubicBezTo>
                                <a:pt x="489" y="193"/>
                                <a:pt x="485" y="185"/>
                                <a:pt x="481" y="178"/>
                              </a:cubicBezTo>
                              <a:cubicBezTo>
                                <a:pt x="479" y="175"/>
                                <a:pt x="478" y="173"/>
                                <a:pt x="476" y="170"/>
                              </a:cubicBezTo>
                              <a:cubicBezTo>
                                <a:pt x="473" y="166"/>
                                <a:pt x="470" y="161"/>
                                <a:pt x="467" y="156"/>
                              </a:cubicBezTo>
                              <a:cubicBezTo>
                                <a:pt x="465" y="154"/>
                                <a:pt x="464" y="152"/>
                                <a:pt x="462" y="149"/>
                              </a:cubicBezTo>
                              <a:cubicBezTo>
                                <a:pt x="459" y="145"/>
                                <a:pt x="455" y="140"/>
                                <a:pt x="452" y="136"/>
                              </a:cubicBezTo>
                              <a:cubicBezTo>
                                <a:pt x="450" y="133"/>
                                <a:pt x="448" y="131"/>
                                <a:pt x="446" y="129"/>
                              </a:cubicBezTo>
                              <a:cubicBezTo>
                                <a:pt x="443" y="125"/>
                                <a:pt x="439" y="120"/>
                                <a:pt x="435" y="116"/>
                              </a:cubicBezTo>
                              <a:cubicBezTo>
                                <a:pt x="422" y="102"/>
                                <a:pt x="407" y="88"/>
                                <a:pt x="391" y="76"/>
                              </a:cubicBezTo>
                              <a:cubicBezTo>
                                <a:pt x="387" y="72"/>
                                <a:pt x="382" y="69"/>
                                <a:pt x="378" y="66"/>
                              </a:cubicBezTo>
                              <a:cubicBezTo>
                                <a:pt x="370" y="61"/>
                                <a:pt x="363" y="56"/>
                                <a:pt x="356" y="52"/>
                              </a:cubicBezTo>
                              <a:cubicBezTo>
                                <a:pt x="353" y="50"/>
                                <a:pt x="351" y="49"/>
                                <a:pt x="348" y="48"/>
                              </a:cubicBezTo>
                              <a:cubicBezTo>
                                <a:pt x="336" y="40"/>
                                <a:pt x="323" y="34"/>
                                <a:pt x="310" y="29"/>
                              </a:cubicBezTo>
                              <a:cubicBezTo>
                                <a:pt x="307" y="28"/>
                                <a:pt x="304" y="26"/>
                                <a:pt x="302" y="25"/>
                              </a:cubicBezTo>
                              <a:cubicBezTo>
                                <a:pt x="269" y="13"/>
                                <a:pt x="234" y="5"/>
                                <a:pt x="198" y="3"/>
                              </a:cubicBezTo>
                              <a:cubicBezTo>
                                <a:pt x="161" y="0"/>
                                <a:pt x="125" y="4"/>
                                <a:pt x="91" y="12"/>
                              </a:cubicBezTo>
                              <a:cubicBezTo>
                                <a:pt x="89" y="13"/>
                                <a:pt x="86" y="13"/>
                                <a:pt x="83" y="14"/>
                              </a:cubicBezTo>
                              <a:cubicBezTo>
                                <a:pt x="69" y="18"/>
                                <a:pt x="55" y="22"/>
                                <a:pt x="42" y="28"/>
                              </a:cubicBezTo>
                              <a:cubicBezTo>
                                <a:pt x="39" y="29"/>
                                <a:pt x="37" y="30"/>
                                <a:pt x="34" y="31"/>
                              </a:cubicBezTo>
                              <a:cubicBezTo>
                                <a:pt x="26" y="34"/>
                                <a:pt x="19" y="38"/>
                                <a:pt x="11" y="42"/>
                              </a:cubicBezTo>
                              <a:cubicBezTo>
                                <a:pt x="7" y="44"/>
                                <a:pt x="3" y="46"/>
                                <a:pt x="0" y="48"/>
                              </a:cubicBezTo>
                              <a:cubicBezTo>
                                <a:pt x="1" y="58"/>
                                <a:pt x="2" y="69"/>
                                <a:pt x="1" y="79"/>
                              </a:cubicBezTo>
                              <a:cubicBezTo>
                                <a:pt x="1" y="82"/>
                                <a:pt x="1" y="85"/>
                                <a:pt x="0" y="88"/>
                              </a:cubicBezTo>
                              <a:cubicBezTo>
                                <a:pt x="56" y="51"/>
                                <a:pt x="124" y="32"/>
                                <a:pt x="195" y="37"/>
                              </a:cubicBezTo>
                              <a:cubicBezTo>
                                <a:pt x="347" y="46"/>
                                <a:pt x="467" y="160"/>
                                <a:pt x="491" y="304"/>
                              </a:cubicBezTo>
                              <a:cubicBezTo>
                                <a:pt x="492" y="313"/>
                                <a:pt x="493" y="321"/>
                                <a:pt x="494" y="330"/>
                              </a:cubicBezTo>
                              <a:cubicBezTo>
                                <a:pt x="495" y="345"/>
                                <a:pt x="495" y="361"/>
                                <a:pt x="494" y="377"/>
                              </a:cubicBezTo>
                              <a:cubicBezTo>
                                <a:pt x="494" y="380"/>
                                <a:pt x="494" y="383"/>
                                <a:pt x="494" y="387"/>
                              </a:cubicBezTo>
                              <a:cubicBezTo>
                                <a:pt x="491" y="411"/>
                                <a:pt x="487" y="434"/>
                                <a:pt x="479" y="456"/>
                              </a:cubicBezTo>
                              <a:cubicBezTo>
                                <a:pt x="473" y="474"/>
                                <a:pt x="466" y="491"/>
                                <a:pt x="457" y="508"/>
                              </a:cubicBezTo>
                              <a:cubicBezTo>
                                <a:pt x="453" y="516"/>
                                <a:pt x="448" y="523"/>
                                <a:pt x="444" y="530"/>
                              </a:cubicBezTo>
                              <a:cubicBezTo>
                                <a:pt x="395" y="606"/>
                                <a:pt x="315" y="659"/>
                                <a:pt x="223" y="673"/>
                              </a:cubicBezTo>
                              <a:cubicBezTo>
                                <a:pt x="225" y="681"/>
                                <a:pt x="225" y="689"/>
                                <a:pt x="224" y="698"/>
                              </a:cubicBezTo>
                              <a:cubicBezTo>
                                <a:pt x="224" y="701"/>
                                <a:pt x="224" y="704"/>
                                <a:pt x="223" y="70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447675" y="952500"/>
                          <a:ext cx="375920" cy="429895"/>
                        </a:xfrm>
                        <a:custGeom>
                          <a:avLst/>
                          <a:gdLst>
                            <a:gd name="T0" fmla="*/ 61 w 112"/>
                            <a:gd name="T1" fmla="*/ 122 h 128"/>
                            <a:gd name="T2" fmla="*/ 7 w 112"/>
                            <a:gd name="T3" fmla="*/ 61 h 128"/>
                            <a:gd name="T4" fmla="*/ 68 w 112"/>
                            <a:gd name="T5" fmla="*/ 7 h 128"/>
                            <a:gd name="T6" fmla="*/ 89 w 112"/>
                            <a:gd name="T7" fmla="*/ 13 h 128"/>
                            <a:gd name="T8" fmla="*/ 90 w 112"/>
                            <a:gd name="T9" fmla="*/ 7 h 128"/>
                            <a:gd name="T10" fmla="*/ 68 w 112"/>
                            <a:gd name="T11" fmla="*/ 1 h 128"/>
                            <a:gd name="T12" fmla="*/ 27 w 112"/>
                            <a:gd name="T13" fmla="*/ 13 h 128"/>
                            <a:gd name="T14" fmla="*/ 18 w 112"/>
                            <a:gd name="T15" fmla="*/ 21 h 128"/>
                            <a:gd name="T16" fmla="*/ 8 w 112"/>
                            <a:gd name="T17" fmla="*/ 36 h 128"/>
                            <a:gd name="T18" fmla="*/ 1 w 112"/>
                            <a:gd name="T19" fmla="*/ 61 h 128"/>
                            <a:gd name="T20" fmla="*/ 13 w 112"/>
                            <a:gd name="T21" fmla="*/ 102 h 128"/>
                            <a:gd name="T22" fmla="*/ 31 w 112"/>
                            <a:gd name="T23" fmla="*/ 118 h 128"/>
                            <a:gd name="T24" fmla="*/ 60 w 112"/>
                            <a:gd name="T25" fmla="*/ 128 h 128"/>
                            <a:gd name="T26" fmla="*/ 78 w 112"/>
                            <a:gd name="T27" fmla="*/ 127 h 128"/>
                            <a:gd name="T28" fmla="*/ 81 w 112"/>
                            <a:gd name="T29" fmla="*/ 126 h 128"/>
                            <a:gd name="T30" fmla="*/ 91 w 112"/>
                            <a:gd name="T31" fmla="*/ 122 h 128"/>
                            <a:gd name="T32" fmla="*/ 111 w 112"/>
                            <a:gd name="T33" fmla="*/ 108 h 128"/>
                            <a:gd name="T34" fmla="*/ 112 w 112"/>
                            <a:gd name="T35" fmla="*/ 106 h 128"/>
                            <a:gd name="T36" fmla="*/ 109 w 112"/>
                            <a:gd name="T37" fmla="*/ 101 h 128"/>
                            <a:gd name="T38" fmla="*/ 61 w 112"/>
                            <a:gd name="T39" fmla="*/ 12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 h="128">
                              <a:moveTo>
                                <a:pt x="61" y="122"/>
                              </a:moveTo>
                              <a:cubicBezTo>
                                <a:pt x="29" y="120"/>
                                <a:pt x="5" y="92"/>
                                <a:pt x="7" y="61"/>
                              </a:cubicBezTo>
                              <a:cubicBezTo>
                                <a:pt x="9" y="29"/>
                                <a:pt x="36" y="5"/>
                                <a:pt x="68" y="7"/>
                              </a:cubicBezTo>
                              <a:cubicBezTo>
                                <a:pt x="76" y="8"/>
                                <a:pt x="83" y="10"/>
                                <a:pt x="89" y="13"/>
                              </a:cubicBezTo>
                              <a:cubicBezTo>
                                <a:pt x="89" y="11"/>
                                <a:pt x="90" y="9"/>
                                <a:pt x="90" y="7"/>
                              </a:cubicBezTo>
                              <a:cubicBezTo>
                                <a:pt x="83" y="4"/>
                                <a:pt x="76" y="2"/>
                                <a:pt x="68" y="1"/>
                              </a:cubicBezTo>
                              <a:cubicBezTo>
                                <a:pt x="53" y="0"/>
                                <a:pt x="39" y="5"/>
                                <a:pt x="27" y="13"/>
                              </a:cubicBezTo>
                              <a:cubicBezTo>
                                <a:pt x="24" y="16"/>
                                <a:pt x="21" y="18"/>
                                <a:pt x="18" y="21"/>
                              </a:cubicBezTo>
                              <a:cubicBezTo>
                                <a:pt x="14" y="26"/>
                                <a:pt x="10" y="31"/>
                                <a:pt x="8" y="36"/>
                              </a:cubicBezTo>
                              <a:cubicBezTo>
                                <a:pt x="4" y="44"/>
                                <a:pt x="2" y="52"/>
                                <a:pt x="1" y="61"/>
                              </a:cubicBezTo>
                              <a:cubicBezTo>
                                <a:pt x="0" y="76"/>
                                <a:pt x="5" y="90"/>
                                <a:pt x="13" y="102"/>
                              </a:cubicBezTo>
                              <a:cubicBezTo>
                                <a:pt x="18" y="108"/>
                                <a:pt x="24" y="114"/>
                                <a:pt x="31" y="118"/>
                              </a:cubicBezTo>
                              <a:cubicBezTo>
                                <a:pt x="39" y="124"/>
                                <a:pt x="49" y="127"/>
                                <a:pt x="60" y="128"/>
                              </a:cubicBezTo>
                              <a:cubicBezTo>
                                <a:pt x="66" y="128"/>
                                <a:pt x="72" y="128"/>
                                <a:pt x="78" y="127"/>
                              </a:cubicBezTo>
                              <a:cubicBezTo>
                                <a:pt x="79" y="126"/>
                                <a:pt x="80" y="126"/>
                                <a:pt x="81" y="126"/>
                              </a:cubicBezTo>
                              <a:cubicBezTo>
                                <a:pt x="84" y="125"/>
                                <a:pt x="88" y="124"/>
                                <a:pt x="91" y="122"/>
                              </a:cubicBezTo>
                              <a:cubicBezTo>
                                <a:pt x="98" y="119"/>
                                <a:pt x="105" y="114"/>
                                <a:pt x="111" y="108"/>
                              </a:cubicBezTo>
                              <a:cubicBezTo>
                                <a:pt x="111" y="107"/>
                                <a:pt x="112" y="107"/>
                                <a:pt x="112" y="106"/>
                              </a:cubicBezTo>
                              <a:cubicBezTo>
                                <a:pt x="111" y="105"/>
                                <a:pt x="110" y="103"/>
                                <a:pt x="109" y="101"/>
                              </a:cubicBezTo>
                              <a:cubicBezTo>
                                <a:pt x="97" y="115"/>
                                <a:pt x="80" y="123"/>
                                <a:pt x="61" y="1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4267200" y="66675"/>
                          <a:ext cx="2369185" cy="2942590"/>
                        </a:xfrm>
                        <a:custGeom>
                          <a:avLst/>
                          <a:gdLst>
                            <a:gd name="T0" fmla="*/ 412 w 706"/>
                            <a:gd name="T1" fmla="*/ 831 h 876"/>
                            <a:gd name="T2" fmla="*/ 194 w 706"/>
                            <a:gd name="T3" fmla="*/ 748 h 876"/>
                            <a:gd name="T4" fmla="*/ 179 w 706"/>
                            <a:gd name="T5" fmla="*/ 736 h 876"/>
                            <a:gd name="T6" fmla="*/ 157 w 706"/>
                            <a:gd name="T7" fmla="*/ 715 h 876"/>
                            <a:gd name="T8" fmla="*/ 46 w 706"/>
                            <a:gd name="T9" fmla="*/ 491 h 876"/>
                            <a:gd name="T10" fmla="*/ 43 w 706"/>
                            <a:gd name="T11" fmla="*/ 461 h 876"/>
                            <a:gd name="T12" fmla="*/ 42 w 706"/>
                            <a:gd name="T13" fmla="*/ 441 h 876"/>
                            <a:gd name="T14" fmla="*/ 43 w 706"/>
                            <a:gd name="T15" fmla="*/ 412 h 876"/>
                            <a:gd name="T16" fmla="*/ 462 w 706"/>
                            <a:gd name="T17" fmla="*/ 43 h 876"/>
                            <a:gd name="T18" fmla="*/ 677 w 706"/>
                            <a:gd name="T19" fmla="*/ 124 h 876"/>
                            <a:gd name="T20" fmla="*/ 706 w 706"/>
                            <a:gd name="T21" fmla="*/ 94 h 876"/>
                            <a:gd name="T22" fmla="*/ 687 w 706"/>
                            <a:gd name="T23" fmla="*/ 79 h 876"/>
                            <a:gd name="T24" fmla="*/ 669 w 706"/>
                            <a:gd name="T25" fmla="*/ 68 h 876"/>
                            <a:gd name="T26" fmla="*/ 632 w 706"/>
                            <a:gd name="T27" fmla="*/ 47 h 876"/>
                            <a:gd name="T28" fmla="*/ 613 w 706"/>
                            <a:gd name="T29" fmla="*/ 38 h 876"/>
                            <a:gd name="T30" fmla="*/ 593 w 706"/>
                            <a:gd name="T31" fmla="*/ 30 h 876"/>
                            <a:gd name="T32" fmla="*/ 531 w 706"/>
                            <a:gd name="T33" fmla="*/ 11 h 876"/>
                            <a:gd name="T34" fmla="*/ 520 w 706"/>
                            <a:gd name="T35" fmla="*/ 9 h 876"/>
                            <a:gd name="T36" fmla="*/ 465 w 706"/>
                            <a:gd name="T37" fmla="*/ 2 h 876"/>
                            <a:gd name="T38" fmla="*/ 410 w 706"/>
                            <a:gd name="T39" fmla="*/ 2 h 876"/>
                            <a:gd name="T40" fmla="*/ 399 w 706"/>
                            <a:gd name="T41" fmla="*/ 2 h 876"/>
                            <a:gd name="T42" fmla="*/ 335 w 706"/>
                            <a:gd name="T43" fmla="*/ 13 h 876"/>
                            <a:gd name="T44" fmla="*/ 314 w 706"/>
                            <a:gd name="T45" fmla="*/ 18 h 876"/>
                            <a:gd name="T46" fmla="*/ 294 w 706"/>
                            <a:gd name="T47" fmla="*/ 25 h 876"/>
                            <a:gd name="T48" fmla="*/ 254 w 706"/>
                            <a:gd name="T49" fmla="*/ 41 h 876"/>
                            <a:gd name="T50" fmla="*/ 235 w 706"/>
                            <a:gd name="T51" fmla="*/ 50 h 876"/>
                            <a:gd name="T52" fmla="*/ 165 w 706"/>
                            <a:gd name="T53" fmla="*/ 96 h 876"/>
                            <a:gd name="T54" fmla="*/ 149 w 706"/>
                            <a:gd name="T55" fmla="*/ 109 h 876"/>
                            <a:gd name="T56" fmla="*/ 119 w 706"/>
                            <a:gd name="T57" fmla="*/ 139 h 876"/>
                            <a:gd name="T58" fmla="*/ 1 w 706"/>
                            <a:gd name="T59" fmla="*/ 409 h 876"/>
                            <a:gd name="T60" fmla="*/ 1 w 706"/>
                            <a:gd name="T61" fmla="*/ 425 h 876"/>
                            <a:gd name="T62" fmla="*/ 0 w 706"/>
                            <a:gd name="T63" fmla="*/ 443 h 876"/>
                            <a:gd name="T64" fmla="*/ 2 w 706"/>
                            <a:gd name="T65" fmla="*/ 470 h 876"/>
                            <a:gd name="T66" fmla="*/ 147 w 706"/>
                            <a:gd name="T67" fmla="*/ 763 h 876"/>
                            <a:gd name="T68" fmla="*/ 167 w 706"/>
                            <a:gd name="T69" fmla="*/ 780 h 876"/>
                            <a:gd name="T70" fmla="*/ 167 w 706"/>
                            <a:gd name="T71" fmla="*/ 780 h 876"/>
                            <a:gd name="T72" fmla="*/ 182 w 706"/>
                            <a:gd name="T73" fmla="*/ 791 h 876"/>
                            <a:gd name="T74" fmla="*/ 302 w 706"/>
                            <a:gd name="T75" fmla="*/ 852 h 876"/>
                            <a:gd name="T76" fmla="*/ 409 w 706"/>
                            <a:gd name="T77" fmla="*/ 873 h 876"/>
                            <a:gd name="T78" fmla="*/ 544 w 706"/>
                            <a:gd name="T79" fmla="*/ 861 h 876"/>
                            <a:gd name="T80" fmla="*/ 520 w 706"/>
                            <a:gd name="T81" fmla="*/ 823 h 876"/>
                            <a:gd name="T82" fmla="*/ 412 w 706"/>
                            <a:gd name="T83" fmla="*/ 831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06" h="876">
                              <a:moveTo>
                                <a:pt x="412" y="831"/>
                              </a:moveTo>
                              <a:cubicBezTo>
                                <a:pt x="329" y="826"/>
                                <a:pt x="255" y="796"/>
                                <a:pt x="194" y="748"/>
                              </a:cubicBezTo>
                              <a:cubicBezTo>
                                <a:pt x="189" y="744"/>
                                <a:pt x="184" y="740"/>
                                <a:pt x="179" y="736"/>
                              </a:cubicBezTo>
                              <a:cubicBezTo>
                                <a:pt x="171" y="729"/>
                                <a:pt x="164" y="722"/>
                                <a:pt x="157" y="715"/>
                              </a:cubicBezTo>
                              <a:cubicBezTo>
                                <a:pt x="98" y="655"/>
                                <a:pt x="58" y="577"/>
                                <a:pt x="46" y="491"/>
                              </a:cubicBezTo>
                              <a:cubicBezTo>
                                <a:pt x="45" y="481"/>
                                <a:pt x="44" y="471"/>
                                <a:pt x="43" y="461"/>
                              </a:cubicBezTo>
                              <a:cubicBezTo>
                                <a:pt x="43" y="454"/>
                                <a:pt x="42" y="448"/>
                                <a:pt x="42" y="441"/>
                              </a:cubicBezTo>
                              <a:cubicBezTo>
                                <a:pt x="42" y="431"/>
                                <a:pt x="43" y="422"/>
                                <a:pt x="43" y="412"/>
                              </a:cubicBezTo>
                              <a:cubicBezTo>
                                <a:pt x="57" y="195"/>
                                <a:pt x="245" y="29"/>
                                <a:pt x="462" y="43"/>
                              </a:cubicBezTo>
                              <a:cubicBezTo>
                                <a:pt x="543" y="49"/>
                                <a:pt x="617" y="78"/>
                                <a:pt x="677" y="124"/>
                              </a:cubicBezTo>
                              <a:cubicBezTo>
                                <a:pt x="684" y="111"/>
                                <a:pt x="694" y="101"/>
                                <a:pt x="706" y="94"/>
                              </a:cubicBezTo>
                              <a:cubicBezTo>
                                <a:pt x="700" y="89"/>
                                <a:pt x="693" y="84"/>
                                <a:pt x="687" y="79"/>
                              </a:cubicBezTo>
                              <a:cubicBezTo>
                                <a:pt x="681" y="75"/>
                                <a:pt x="675" y="71"/>
                                <a:pt x="669" y="68"/>
                              </a:cubicBezTo>
                              <a:cubicBezTo>
                                <a:pt x="657" y="60"/>
                                <a:pt x="645" y="53"/>
                                <a:pt x="632" y="47"/>
                              </a:cubicBezTo>
                              <a:cubicBezTo>
                                <a:pt x="626" y="44"/>
                                <a:pt x="620" y="41"/>
                                <a:pt x="613" y="38"/>
                              </a:cubicBezTo>
                              <a:cubicBezTo>
                                <a:pt x="607" y="35"/>
                                <a:pt x="600" y="32"/>
                                <a:pt x="593" y="30"/>
                              </a:cubicBezTo>
                              <a:cubicBezTo>
                                <a:pt x="573" y="22"/>
                                <a:pt x="553" y="16"/>
                                <a:pt x="531" y="11"/>
                              </a:cubicBezTo>
                              <a:cubicBezTo>
                                <a:pt x="528" y="10"/>
                                <a:pt x="524" y="9"/>
                                <a:pt x="520" y="9"/>
                              </a:cubicBezTo>
                              <a:cubicBezTo>
                                <a:pt x="502" y="5"/>
                                <a:pt x="484" y="3"/>
                                <a:pt x="465" y="2"/>
                              </a:cubicBezTo>
                              <a:cubicBezTo>
                                <a:pt x="446" y="0"/>
                                <a:pt x="428" y="0"/>
                                <a:pt x="410" y="2"/>
                              </a:cubicBezTo>
                              <a:cubicBezTo>
                                <a:pt x="406" y="2"/>
                                <a:pt x="402" y="2"/>
                                <a:pt x="399" y="2"/>
                              </a:cubicBezTo>
                              <a:cubicBezTo>
                                <a:pt x="377" y="4"/>
                                <a:pt x="355" y="8"/>
                                <a:pt x="335" y="13"/>
                              </a:cubicBezTo>
                              <a:cubicBezTo>
                                <a:pt x="328" y="15"/>
                                <a:pt x="321" y="16"/>
                                <a:pt x="314" y="18"/>
                              </a:cubicBezTo>
                              <a:cubicBezTo>
                                <a:pt x="307" y="20"/>
                                <a:pt x="300" y="23"/>
                                <a:pt x="294" y="25"/>
                              </a:cubicBezTo>
                              <a:cubicBezTo>
                                <a:pt x="280" y="30"/>
                                <a:pt x="267" y="35"/>
                                <a:pt x="254" y="41"/>
                              </a:cubicBezTo>
                              <a:cubicBezTo>
                                <a:pt x="248" y="44"/>
                                <a:pt x="242" y="47"/>
                                <a:pt x="235" y="50"/>
                              </a:cubicBezTo>
                              <a:cubicBezTo>
                                <a:pt x="210" y="63"/>
                                <a:pt x="187" y="79"/>
                                <a:pt x="165" y="96"/>
                              </a:cubicBezTo>
                              <a:cubicBezTo>
                                <a:pt x="160" y="100"/>
                                <a:pt x="154" y="105"/>
                                <a:pt x="149" y="109"/>
                              </a:cubicBezTo>
                              <a:cubicBezTo>
                                <a:pt x="139" y="119"/>
                                <a:pt x="128" y="128"/>
                                <a:pt x="119" y="139"/>
                              </a:cubicBezTo>
                              <a:cubicBezTo>
                                <a:pt x="52" y="210"/>
                                <a:pt x="8" y="304"/>
                                <a:pt x="1" y="409"/>
                              </a:cubicBezTo>
                              <a:cubicBezTo>
                                <a:pt x="1" y="414"/>
                                <a:pt x="1" y="420"/>
                                <a:pt x="1" y="425"/>
                              </a:cubicBezTo>
                              <a:cubicBezTo>
                                <a:pt x="0" y="431"/>
                                <a:pt x="0" y="437"/>
                                <a:pt x="0" y="443"/>
                              </a:cubicBezTo>
                              <a:cubicBezTo>
                                <a:pt x="1" y="452"/>
                                <a:pt x="1" y="461"/>
                                <a:pt x="2" y="470"/>
                              </a:cubicBezTo>
                              <a:cubicBezTo>
                                <a:pt x="10" y="585"/>
                                <a:pt x="64" y="689"/>
                                <a:pt x="147" y="763"/>
                              </a:cubicBezTo>
                              <a:cubicBezTo>
                                <a:pt x="153" y="769"/>
                                <a:pt x="160" y="775"/>
                                <a:pt x="167" y="780"/>
                              </a:cubicBezTo>
                              <a:cubicBezTo>
                                <a:pt x="167" y="780"/>
                                <a:pt x="167" y="780"/>
                                <a:pt x="167" y="780"/>
                              </a:cubicBezTo>
                              <a:cubicBezTo>
                                <a:pt x="172" y="784"/>
                                <a:pt x="177" y="788"/>
                                <a:pt x="182" y="791"/>
                              </a:cubicBezTo>
                              <a:cubicBezTo>
                                <a:pt x="218" y="817"/>
                                <a:pt x="258" y="838"/>
                                <a:pt x="302" y="852"/>
                              </a:cubicBezTo>
                              <a:cubicBezTo>
                                <a:pt x="336" y="864"/>
                                <a:pt x="372" y="871"/>
                                <a:pt x="409" y="873"/>
                              </a:cubicBezTo>
                              <a:cubicBezTo>
                                <a:pt x="456" y="876"/>
                                <a:pt x="501" y="871"/>
                                <a:pt x="544" y="861"/>
                              </a:cubicBezTo>
                              <a:cubicBezTo>
                                <a:pt x="534" y="850"/>
                                <a:pt x="526" y="837"/>
                                <a:pt x="520" y="823"/>
                              </a:cubicBezTo>
                              <a:cubicBezTo>
                                <a:pt x="485" y="831"/>
                                <a:pt x="449" y="834"/>
                                <a:pt x="412" y="8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6772275" y="781050"/>
                          <a:ext cx="442595" cy="1702435"/>
                        </a:xfrm>
                        <a:custGeom>
                          <a:avLst/>
                          <a:gdLst>
                            <a:gd name="T0" fmla="*/ 30 w 132"/>
                            <a:gd name="T1" fmla="*/ 25 h 507"/>
                            <a:gd name="T2" fmla="*/ 84 w 132"/>
                            <a:gd name="T3" fmla="*/ 251 h 507"/>
                            <a:gd name="T4" fmla="*/ 0 w 132"/>
                            <a:gd name="T5" fmla="*/ 469 h 507"/>
                            <a:gd name="T6" fmla="*/ 23 w 132"/>
                            <a:gd name="T7" fmla="*/ 507 h 507"/>
                            <a:gd name="T8" fmla="*/ 126 w 132"/>
                            <a:gd name="T9" fmla="*/ 253 h 507"/>
                            <a:gd name="T10" fmla="*/ 64 w 132"/>
                            <a:gd name="T11" fmla="*/ 0 h 507"/>
                            <a:gd name="T12" fmla="*/ 30 w 132"/>
                            <a:gd name="T13" fmla="*/ 25 h 507"/>
                          </a:gdLst>
                          <a:ahLst/>
                          <a:cxnLst>
                            <a:cxn ang="0">
                              <a:pos x="T0" y="T1"/>
                            </a:cxn>
                            <a:cxn ang="0">
                              <a:pos x="T2" y="T3"/>
                            </a:cxn>
                            <a:cxn ang="0">
                              <a:pos x="T4" y="T5"/>
                            </a:cxn>
                            <a:cxn ang="0">
                              <a:pos x="T6" y="T7"/>
                            </a:cxn>
                            <a:cxn ang="0">
                              <a:pos x="T8" y="T9"/>
                            </a:cxn>
                            <a:cxn ang="0">
                              <a:pos x="T10" y="T11"/>
                            </a:cxn>
                            <a:cxn ang="0">
                              <a:pos x="T12" y="T13"/>
                            </a:cxn>
                          </a:cxnLst>
                          <a:rect l="0" t="0" r="r" b="b"/>
                          <a:pathLst>
                            <a:path w="132" h="507">
                              <a:moveTo>
                                <a:pt x="30" y="25"/>
                              </a:moveTo>
                              <a:cubicBezTo>
                                <a:pt x="69" y="91"/>
                                <a:pt x="89" y="169"/>
                                <a:pt x="84" y="251"/>
                              </a:cubicBezTo>
                              <a:cubicBezTo>
                                <a:pt x="79" y="333"/>
                                <a:pt x="48" y="409"/>
                                <a:pt x="0" y="469"/>
                              </a:cubicBezTo>
                              <a:cubicBezTo>
                                <a:pt x="10" y="480"/>
                                <a:pt x="18" y="493"/>
                                <a:pt x="23" y="507"/>
                              </a:cubicBezTo>
                              <a:cubicBezTo>
                                <a:pt x="82" y="438"/>
                                <a:pt x="119" y="350"/>
                                <a:pt x="126" y="253"/>
                              </a:cubicBezTo>
                              <a:cubicBezTo>
                                <a:pt x="132" y="161"/>
                                <a:pt x="108" y="74"/>
                                <a:pt x="64" y="0"/>
                              </a:cubicBezTo>
                              <a:cubicBezTo>
                                <a:pt x="55" y="11"/>
                                <a:pt x="43" y="20"/>
                                <a:pt x="30" y="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noEditPoints="1"/>
                      </wps:cNvSpPr>
                      <wps:spPr bwMode="auto">
                        <a:xfrm>
                          <a:off x="2505075" y="3438525"/>
                          <a:ext cx="1476375" cy="1484630"/>
                        </a:xfrm>
                        <a:custGeom>
                          <a:avLst/>
                          <a:gdLst>
                            <a:gd name="T0" fmla="*/ 231 w 440"/>
                            <a:gd name="T1" fmla="*/ 8 h 442"/>
                            <a:gd name="T2" fmla="*/ 1 w 440"/>
                            <a:gd name="T3" fmla="*/ 210 h 442"/>
                            <a:gd name="T4" fmla="*/ 10 w 440"/>
                            <a:gd name="T5" fmla="*/ 285 h 442"/>
                            <a:gd name="T6" fmla="*/ 17 w 440"/>
                            <a:gd name="T7" fmla="*/ 305 h 442"/>
                            <a:gd name="T8" fmla="*/ 25 w 440"/>
                            <a:gd name="T9" fmla="*/ 324 h 442"/>
                            <a:gd name="T10" fmla="*/ 36 w 440"/>
                            <a:gd name="T11" fmla="*/ 342 h 442"/>
                            <a:gd name="T12" fmla="*/ 48 w 440"/>
                            <a:gd name="T13" fmla="*/ 358 h 442"/>
                            <a:gd name="T14" fmla="*/ 62 w 440"/>
                            <a:gd name="T15" fmla="*/ 374 h 442"/>
                            <a:gd name="T16" fmla="*/ 77 w 440"/>
                            <a:gd name="T17" fmla="*/ 388 h 442"/>
                            <a:gd name="T18" fmla="*/ 102 w 440"/>
                            <a:gd name="T19" fmla="*/ 407 h 442"/>
                            <a:gd name="T20" fmla="*/ 203 w 440"/>
                            <a:gd name="T21" fmla="*/ 440 h 442"/>
                            <a:gd name="T22" fmla="*/ 307 w 440"/>
                            <a:gd name="T23" fmla="*/ 420 h 442"/>
                            <a:gd name="T24" fmla="*/ 335 w 440"/>
                            <a:gd name="T25" fmla="*/ 405 h 442"/>
                            <a:gd name="T26" fmla="*/ 352 w 440"/>
                            <a:gd name="T27" fmla="*/ 393 h 442"/>
                            <a:gd name="T28" fmla="*/ 367 w 440"/>
                            <a:gd name="T29" fmla="*/ 379 h 442"/>
                            <a:gd name="T30" fmla="*/ 381 w 440"/>
                            <a:gd name="T31" fmla="*/ 364 h 442"/>
                            <a:gd name="T32" fmla="*/ 394 w 440"/>
                            <a:gd name="T33" fmla="*/ 348 h 442"/>
                            <a:gd name="T34" fmla="*/ 405 w 440"/>
                            <a:gd name="T35" fmla="*/ 330 h 442"/>
                            <a:gd name="T36" fmla="*/ 415 w 440"/>
                            <a:gd name="T37" fmla="*/ 311 h 442"/>
                            <a:gd name="T38" fmla="*/ 433 w 440"/>
                            <a:gd name="T39" fmla="*/ 238 h 442"/>
                            <a:gd name="T40" fmla="*/ 231 w 440"/>
                            <a:gd name="T41" fmla="*/ 8 h 442"/>
                            <a:gd name="T42" fmla="*/ 412 w 440"/>
                            <a:gd name="T43" fmla="*/ 236 h 442"/>
                            <a:gd name="T44" fmla="*/ 204 w 440"/>
                            <a:gd name="T45" fmla="*/ 419 h 442"/>
                            <a:gd name="T46" fmla="*/ 22 w 440"/>
                            <a:gd name="T47" fmla="*/ 211 h 442"/>
                            <a:gd name="T48" fmla="*/ 230 w 440"/>
                            <a:gd name="T49" fmla="*/ 29 h 442"/>
                            <a:gd name="T50" fmla="*/ 412 w 440"/>
                            <a:gd name="T51" fmla="*/ 236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0" h="442">
                              <a:moveTo>
                                <a:pt x="231" y="8"/>
                              </a:moveTo>
                              <a:cubicBezTo>
                                <a:pt x="112" y="0"/>
                                <a:pt x="9" y="91"/>
                                <a:pt x="1" y="210"/>
                              </a:cubicBezTo>
                              <a:cubicBezTo>
                                <a:pt x="0" y="236"/>
                                <a:pt x="3" y="261"/>
                                <a:pt x="10" y="285"/>
                              </a:cubicBezTo>
                              <a:cubicBezTo>
                                <a:pt x="12" y="292"/>
                                <a:pt x="14" y="298"/>
                                <a:pt x="17" y="305"/>
                              </a:cubicBezTo>
                              <a:cubicBezTo>
                                <a:pt x="19" y="311"/>
                                <a:pt x="22" y="318"/>
                                <a:pt x="25" y="324"/>
                              </a:cubicBezTo>
                              <a:cubicBezTo>
                                <a:pt x="29" y="330"/>
                                <a:pt x="32" y="336"/>
                                <a:pt x="36" y="342"/>
                              </a:cubicBezTo>
                              <a:cubicBezTo>
                                <a:pt x="40" y="347"/>
                                <a:pt x="44" y="353"/>
                                <a:pt x="48" y="358"/>
                              </a:cubicBezTo>
                              <a:cubicBezTo>
                                <a:pt x="52" y="364"/>
                                <a:pt x="57" y="369"/>
                                <a:pt x="62" y="374"/>
                              </a:cubicBezTo>
                              <a:cubicBezTo>
                                <a:pt x="66" y="379"/>
                                <a:pt x="72" y="384"/>
                                <a:pt x="77" y="388"/>
                              </a:cubicBezTo>
                              <a:cubicBezTo>
                                <a:pt x="85" y="395"/>
                                <a:pt x="93" y="401"/>
                                <a:pt x="102" y="407"/>
                              </a:cubicBezTo>
                              <a:cubicBezTo>
                                <a:pt x="131" y="425"/>
                                <a:pt x="166" y="437"/>
                                <a:pt x="203" y="440"/>
                              </a:cubicBezTo>
                              <a:cubicBezTo>
                                <a:pt x="240" y="442"/>
                                <a:pt x="276" y="435"/>
                                <a:pt x="307" y="420"/>
                              </a:cubicBezTo>
                              <a:cubicBezTo>
                                <a:pt x="317" y="416"/>
                                <a:pt x="326" y="411"/>
                                <a:pt x="335" y="405"/>
                              </a:cubicBezTo>
                              <a:cubicBezTo>
                                <a:pt x="341" y="401"/>
                                <a:pt x="346" y="397"/>
                                <a:pt x="352" y="393"/>
                              </a:cubicBezTo>
                              <a:cubicBezTo>
                                <a:pt x="357" y="388"/>
                                <a:pt x="362" y="384"/>
                                <a:pt x="367" y="379"/>
                              </a:cubicBezTo>
                              <a:cubicBezTo>
                                <a:pt x="372" y="374"/>
                                <a:pt x="377" y="369"/>
                                <a:pt x="381" y="364"/>
                              </a:cubicBezTo>
                              <a:cubicBezTo>
                                <a:pt x="386" y="359"/>
                                <a:pt x="390" y="353"/>
                                <a:pt x="394" y="348"/>
                              </a:cubicBezTo>
                              <a:cubicBezTo>
                                <a:pt x="398" y="342"/>
                                <a:pt x="402" y="336"/>
                                <a:pt x="405" y="330"/>
                              </a:cubicBezTo>
                              <a:cubicBezTo>
                                <a:pt x="409" y="324"/>
                                <a:pt x="412" y="317"/>
                                <a:pt x="415" y="311"/>
                              </a:cubicBezTo>
                              <a:cubicBezTo>
                                <a:pt x="425" y="288"/>
                                <a:pt x="431" y="264"/>
                                <a:pt x="433" y="238"/>
                              </a:cubicBezTo>
                              <a:cubicBezTo>
                                <a:pt x="440" y="119"/>
                                <a:pt x="350" y="16"/>
                                <a:pt x="231" y="8"/>
                              </a:cubicBezTo>
                              <a:close/>
                              <a:moveTo>
                                <a:pt x="412" y="236"/>
                              </a:moveTo>
                              <a:cubicBezTo>
                                <a:pt x="405" y="344"/>
                                <a:pt x="312" y="426"/>
                                <a:pt x="204" y="419"/>
                              </a:cubicBezTo>
                              <a:cubicBezTo>
                                <a:pt x="97" y="412"/>
                                <a:pt x="15" y="319"/>
                                <a:pt x="22" y="211"/>
                              </a:cubicBezTo>
                              <a:cubicBezTo>
                                <a:pt x="29" y="104"/>
                                <a:pt x="122" y="22"/>
                                <a:pt x="230" y="29"/>
                              </a:cubicBezTo>
                              <a:cubicBezTo>
                                <a:pt x="337" y="36"/>
                                <a:pt x="419" y="129"/>
                                <a:pt x="412" y="23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6286500" y="2562225"/>
                          <a:ext cx="1106805" cy="1104900"/>
                        </a:xfrm>
                        <a:custGeom>
                          <a:avLst/>
                          <a:gdLst>
                            <a:gd name="T0" fmla="*/ 326 w 330"/>
                            <a:gd name="T1" fmla="*/ 126 h 329"/>
                            <a:gd name="T2" fmla="*/ 321 w 330"/>
                            <a:gd name="T3" fmla="*/ 110 h 329"/>
                            <a:gd name="T4" fmla="*/ 315 w 330"/>
                            <a:gd name="T5" fmla="*/ 96 h 329"/>
                            <a:gd name="T6" fmla="*/ 312 w 330"/>
                            <a:gd name="T7" fmla="*/ 88 h 329"/>
                            <a:gd name="T8" fmla="*/ 304 w 330"/>
                            <a:gd name="T9" fmla="*/ 75 h 329"/>
                            <a:gd name="T10" fmla="*/ 294 w 330"/>
                            <a:gd name="T11" fmla="*/ 62 h 329"/>
                            <a:gd name="T12" fmla="*/ 289 w 330"/>
                            <a:gd name="T13" fmla="*/ 56 h 329"/>
                            <a:gd name="T14" fmla="*/ 273 w 330"/>
                            <a:gd name="T15" fmla="*/ 39 h 329"/>
                            <a:gd name="T16" fmla="*/ 253 w 330"/>
                            <a:gd name="T17" fmla="*/ 25 h 329"/>
                            <a:gd name="T18" fmla="*/ 240 w 330"/>
                            <a:gd name="T19" fmla="*/ 17 h 329"/>
                            <a:gd name="T20" fmla="*/ 225 w 330"/>
                            <a:gd name="T21" fmla="*/ 11 h 329"/>
                            <a:gd name="T22" fmla="*/ 210 w 330"/>
                            <a:gd name="T23" fmla="*/ 6 h 329"/>
                            <a:gd name="T24" fmla="*/ 177 w 330"/>
                            <a:gd name="T25" fmla="*/ 0 h 329"/>
                            <a:gd name="T26" fmla="*/ 175 w 330"/>
                            <a:gd name="T27" fmla="*/ 0 h 329"/>
                            <a:gd name="T28" fmla="*/ 177 w 330"/>
                            <a:gd name="T29" fmla="*/ 16 h 329"/>
                            <a:gd name="T30" fmla="*/ 314 w 330"/>
                            <a:gd name="T31" fmla="*/ 174 h 329"/>
                            <a:gd name="T32" fmla="*/ 157 w 330"/>
                            <a:gd name="T33" fmla="*/ 312 h 329"/>
                            <a:gd name="T34" fmla="*/ 18 w 330"/>
                            <a:gd name="T35" fmla="*/ 162 h 329"/>
                            <a:gd name="T36" fmla="*/ 2 w 330"/>
                            <a:gd name="T37" fmla="*/ 158 h 329"/>
                            <a:gd name="T38" fmla="*/ 54 w 330"/>
                            <a:gd name="T39" fmla="*/ 284 h 329"/>
                            <a:gd name="T40" fmla="*/ 72 w 330"/>
                            <a:gd name="T41" fmla="*/ 299 h 329"/>
                            <a:gd name="T42" fmla="*/ 107 w 330"/>
                            <a:gd name="T43" fmla="*/ 317 h 329"/>
                            <a:gd name="T44" fmla="*/ 123 w 330"/>
                            <a:gd name="T45" fmla="*/ 322 h 329"/>
                            <a:gd name="T46" fmla="*/ 156 w 330"/>
                            <a:gd name="T47" fmla="*/ 328 h 329"/>
                            <a:gd name="T48" fmla="*/ 189 w 330"/>
                            <a:gd name="T49" fmla="*/ 327 h 329"/>
                            <a:gd name="T50" fmla="*/ 205 w 330"/>
                            <a:gd name="T51" fmla="*/ 324 h 329"/>
                            <a:gd name="T52" fmla="*/ 239 w 330"/>
                            <a:gd name="T53" fmla="*/ 311 h 329"/>
                            <a:gd name="T54" fmla="*/ 246 w 330"/>
                            <a:gd name="T55" fmla="*/ 307 h 329"/>
                            <a:gd name="T56" fmla="*/ 259 w 330"/>
                            <a:gd name="T57" fmla="*/ 299 h 329"/>
                            <a:gd name="T58" fmla="*/ 274 w 330"/>
                            <a:gd name="T59" fmla="*/ 287 h 329"/>
                            <a:gd name="T60" fmla="*/ 305 w 330"/>
                            <a:gd name="T61" fmla="*/ 251 h 329"/>
                            <a:gd name="T62" fmla="*/ 313 w 330"/>
                            <a:gd name="T63" fmla="*/ 238 h 329"/>
                            <a:gd name="T64" fmla="*/ 330 w 330"/>
                            <a:gd name="T65" fmla="*/ 175 h 329"/>
                            <a:gd name="T66" fmla="*/ 330 w 330"/>
                            <a:gd name="T67" fmla="*/ 166 h 329"/>
                            <a:gd name="T68" fmla="*/ 329 w 330"/>
                            <a:gd name="T69" fmla="*/ 142 h 329"/>
                            <a:gd name="T70" fmla="*/ 326 w 330"/>
                            <a:gd name="T71" fmla="*/ 126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0" h="329">
                              <a:moveTo>
                                <a:pt x="326" y="126"/>
                              </a:moveTo>
                              <a:cubicBezTo>
                                <a:pt x="324" y="120"/>
                                <a:pt x="323" y="115"/>
                                <a:pt x="321" y="110"/>
                              </a:cubicBezTo>
                              <a:cubicBezTo>
                                <a:pt x="319" y="105"/>
                                <a:pt x="317" y="100"/>
                                <a:pt x="315" y="96"/>
                              </a:cubicBezTo>
                              <a:cubicBezTo>
                                <a:pt x="314" y="93"/>
                                <a:pt x="313" y="91"/>
                                <a:pt x="312" y="88"/>
                              </a:cubicBezTo>
                              <a:cubicBezTo>
                                <a:pt x="309" y="84"/>
                                <a:pt x="307" y="79"/>
                                <a:pt x="304" y="75"/>
                              </a:cubicBezTo>
                              <a:cubicBezTo>
                                <a:pt x="301" y="70"/>
                                <a:pt x="298" y="66"/>
                                <a:pt x="294" y="62"/>
                              </a:cubicBezTo>
                              <a:cubicBezTo>
                                <a:pt x="293" y="60"/>
                                <a:pt x="291" y="58"/>
                                <a:pt x="289" y="56"/>
                              </a:cubicBezTo>
                              <a:cubicBezTo>
                                <a:pt x="284" y="50"/>
                                <a:pt x="279" y="44"/>
                                <a:pt x="273" y="39"/>
                              </a:cubicBezTo>
                              <a:cubicBezTo>
                                <a:pt x="267" y="34"/>
                                <a:pt x="260" y="30"/>
                                <a:pt x="253" y="25"/>
                              </a:cubicBezTo>
                              <a:cubicBezTo>
                                <a:pt x="249" y="22"/>
                                <a:pt x="244" y="20"/>
                                <a:pt x="240" y="17"/>
                              </a:cubicBezTo>
                              <a:cubicBezTo>
                                <a:pt x="235" y="15"/>
                                <a:pt x="230" y="13"/>
                                <a:pt x="225" y="11"/>
                              </a:cubicBezTo>
                              <a:cubicBezTo>
                                <a:pt x="220" y="9"/>
                                <a:pt x="215" y="7"/>
                                <a:pt x="210" y="6"/>
                              </a:cubicBezTo>
                              <a:cubicBezTo>
                                <a:pt x="199" y="3"/>
                                <a:pt x="188" y="1"/>
                                <a:pt x="177" y="0"/>
                              </a:cubicBezTo>
                              <a:cubicBezTo>
                                <a:pt x="176" y="0"/>
                                <a:pt x="176" y="0"/>
                                <a:pt x="175" y="0"/>
                              </a:cubicBezTo>
                              <a:cubicBezTo>
                                <a:pt x="176" y="6"/>
                                <a:pt x="177" y="11"/>
                                <a:pt x="177" y="16"/>
                              </a:cubicBezTo>
                              <a:cubicBezTo>
                                <a:pt x="258" y="22"/>
                                <a:pt x="319" y="93"/>
                                <a:pt x="314" y="174"/>
                              </a:cubicBezTo>
                              <a:cubicBezTo>
                                <a:pt x="309" y="255"/>
                                <a:pt x="238" y="317"/>
                                <a:pt x="157" y="312"/>
                              </a:cubicBezTo>
                              <a:cubicBezTo>
                                <a:pt x="77" y="307"/>
                                <a:pt x="17" y="240"/>
                                <a:pt x="18" y="162"/>
                              </a:cubicBezTo>
                              <a:cubicBezTo>
                                <a:pt x="13" y="161"/>
                                <a:pt x="7" y="160"/>
                                <a:pt x="2" y="158"/>
                              </a:cubicBezTo>
                              <a:cubicBezTo>
                                <a:pt x="0" y="207"/>
                                <a:pt x="21" y="252"/>
                                <a:pt x="54" y="284"/>
                              </a:cubicBezTo>
                              <a:cubicBezTo>
                                <a:pt x="60" y="289"/>
                                <a:pt x="66" y="294"/>
                                <a:pt x="72" y="299"/>
                              </a:cubicBezTo>
                              <a:cubicBezTo>
                                <a:pt x="83" y="306"/>
                                <a:pt x="95" y="313"/>
                                <a:pt x="107" y="317"/>
                              </a:cubicBezTo>
                              <a:cubicBezTo>
                                <a:pt x="113" y="319"/>
                                <a:pt x="118" y="321"/>
                                <a:pt x="123" y="322"/>
                              </a:cubicBezTo>
                              <a:cubicBezTo>
                                <a:pt x="133" y="325"/>
                                <a:pt x="144" y="327"/>
                                <a:pt x="156" y="328"/>
                              </a:cubicBezTo>
                              <a:cubicBezTo>
                                <a:pt x="167" y="329"/>
                                <a:pt x="178" y="328"/>
                                <a:pt x="189" y="327"/>
                              </a:cubicBezTo>
                              <a:cubicBezTo>
                                <a:pt x="194" y="326"/>
                                <a:pt x="200" y="325"/>
                                <a:pt x="205" y="324"/>
                              </a:cubicBezTo>
                              <a:cubicBezTo>
                                <a:pt x="217" y="321"/>
                                <a:pt x="228" y="316"/>
                                <a:pt x="239" y="311"/>
                              </a:cubicBezTo>
                              <a:cubicBezTo>
                                <a:pt x="242" y="310"/>
                                <a:pt x="244" y="308"/>
                                <a:pt x="246" y="307"/>
                              </a:cubicBezTo>
                              <a:cubicBezTo>
                                <a:pt x="251" y="305"/>
                                <a:pt x="255" y="302"/>
                                <a:pt x="259" y="299"/>
                              </a:cubicBezTo>
                              <a:cubicBezTo>
                                <a:pt x="265" y="296"/>
                                <a:pt x="270" y="292"/>
                                <a:pt x="274" y="287"/>
                              </a:cubicBezTo>
                              <a:cubicBezTo>
                                <a:pt x="286" y="277"/>
                                <a:pt x="297" y="265"/>
                                <a:pt x="305" y="251"/>
                              </a:cubicBezTo>
                              <a:cubicBezTo>
                                <a:pt x="308" y="247"/>
                                <a:pt x="311" y="242"/>
                                <a:pt x="313" y="238"/>
                              </a:cubicBezTo>
                              <a:cubicBezTo>
                                <a:pt x="322" y="219"/>
                                <a:pt x="328" y="197"/>
                                <a:pt x="330" y="175"/>
                              </a:cubicBezTo>
                              <a:cubicBezTo>
                                <a:pt x="330" y="172"/>
                                <a:pt x="330" y="169"/>
                                <a:pt x="330" y="166"/>
                              </a:cubicBezTo>
                              <a:cubicBezTo>
                                <a:pt x="330" y="158"/>
                                <a:pt x="330" y="150"/>
                                <a:pt x="329" y="142"/>
                              </a:cubicBezTo>
                              <a:cubicBezTo>
                                <a:pt x="328" y="136"/>
                                <a:pt x="327" y="131"/>
                                <a:pt x="326" y="12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noEditPoints="1"/>
                      </wps:cNvSpPr>
                      <wps:spPr bwMode="auto">
                        <a:xfrm>
                          <a:off x="6029325" y="2257425"/>
                          <a:ext cx="795020" cy="802640"/>
                        </a:xfrm>
                        <a:custGeom>
                          <a:avLst/>
                          <a:gdLst>
                            <a:gd name="T0" fmla="*/ 95 w 237"/>
                            <a:gd name="T1" fmla="*/ 235 h 239"/>
                            <a:gd name="T2" fmla="*/ 111 w 237"/>
                            <a:gd name="T3" fmla="*/ 237 h 239"/>
                            <a:gd name="T4" fmla="*/ 205 w 237"/>
                            <a:gd name="T5" fmla="*/ 200 h 239"/>
                            <a:gd name="T6" fmla="*/ 215 w 237"/>
                            <a:gd name="T7" fmla="*/ 186 h 239"/>
                            <a:gd name="T8" fmla="*/ 222 w 237"/>
                            <a:gd name="T9" fmla="*/ 177 h 239"/>
                            <a:gd name="T10" fmla="*/ 229 w 237"/>
                            <a:gd name="T11" fmla="*/ 161 h 239"/>
                            <a:gd name="T12" fmla="*/ 233 w 237"/>
                            <a:gd name="T13" fmla="*/ 150 h 239"/>
                            <a:gd name="T14" fmla="*/ 235 w 237"/>
                            <a:gd name="T15" fmla="*/ 138 h 239"/>
                            <a:gd name="T16" fmla="*/ 237 w 237"/>
                            <a:gd name="T17" fmla="*/ 126 h 239"/>
                            <a:gd name="T18" fmla="*/ 236 w 237"/>
                            <a:gd name="T19" fmla="*/ 106 h 239"/>
                            <a:gd name="T20" fmla="*/ 236 w 237"/>
                            <a:gd name="T21" fmla="*/ 103 h 239"/>
                            <a:gd name="T22" fmla="*/ 233 w 237"/>
                            <a:gd name="T23" fmla="*/ 90 h 239"/>
                            <a:gd name="T24" fmla="*/ 231 w 237"/>
                            <a:gd name="T25" fmla="*/ 83 h 239"/>
                            <a:gd name="T26" fmla="*/ 228 w 237"/>
                            <a:gd name="T27" fmla="*/ 74 h 239"/>
                            <a:gd name="T28" fmla="*/ 214 w 237"/>
                            <a:gd name="T29" fmla="*/ 49 h 239"/>
                            <a:gd name="T30" fmla="*/ 210 w 237"/>
                            <a:gd name="T31" fmla="*/ 44 h 239"/>
                            <a:gd name="T32" fmla="*/ 207 w 237"/>
                            <a:gd name="T33" fmla="*/ 40 h 239"/>
                            <a:gd name="T34" fmla="*/ 199 w 237"/>
                            <a:gd name="T35" fmla="*/ 32 h 239"/>
                            <a:gd name="T36" fmla="*/ 195 w 237"/>
                            <a:gd name="T37" fmla="*/ 28 h 239"/>
                            <a:gd name="T38" fmla="*/ 186 w 237"/>
                            <a:gd name="T39" fmla="*/ 21 h 239"/>
                            <a:gd name="T40" fmla="*/ 176 w 237"/>
                            <a:gd name="T41" fmla="*/ 15 h 239"/>
                            <a:gd name="T42" fmla="*/ 144 w 237"/>
                            <a:gd name="T43" fmla="*/ 3 h 239"/>
                            <a:gd name="T44" fmla="*/ 126 w 237"/>
                            <a:gd name="T45" fmla="*/ 0 h 239"/>
                            <a:gd name="T46" fmla="*/ 108 w 237"/>
                            <a:gd name="T47" fmla="*/ 0 h 239"/>
                            <a:gd name="T48" fmla="*/ 74 w 237"/>
                            <a:gd name="T49" fmla="*/ 9 h 239"/>
                            <a:gd name="T50" fmla="*/ 64 w 237"/>
                            <a:gd name="T51" fmla="*/ 13 h 239"/>
                            <a:gd name="T52" fmla="*/ 54 w 237"/>
                            <a:gd name="T53" fmla="*/ 19 h 239"/>
                            <a:gd name="T54" fmla="*/ 49 w 237"/>
                            <a:gd name="T55" fmla="*/ 22 h 239"/>
                            <a:gd name="T56" fmla="*/ 40 w 237"/>
                            <a:gd name="T57" fmla="*/ 30 h 239"/>
                            <a:gd name="T58" fmla="*/ 32 w 237"/>
                            <a:gd name="T59" fmla="*/ 37 h 239"/>
                            <a:gd name="T60" fmla="*/ 0 w 237"/>
                            <a:gd name="T61" fmla="*/ 111 h 239"/>
                            <a:gd name="T62" fmla="*/ 0 w 237"/>
                            <a:gd name="T63" fmla="*/ 123 h 239"/>
                            <a:gd name="T64" fmla="*/ 1 w 237"/>
                            <a:gd name="T65" fmla="*/ 135 h 239"/>
                            <a:gd name="T66" fmla="*/ 3 w 237"/>
                            <a:gd name="T67" fmla="*/ 146 h 239"/>
                            <a:gd name="T68" fmla="*/ 9 w 237"/>
                            <a:gd name="T69" fmla="*/ 163 h 239"/>
                            <a:gd name="T70" fmla="*/ 11 w 237"/>
                            <a:gd name="T71" fmla="*/ 168 h 239"/>
                            <a:gd name="T72" fmla="*/ 13 w 237"/>
                            <a:gd name="T73" fmla="*/ 173 h 239"/>
                            <a:gd name="T74" fmla="*/ 22 w 237"/>
                            <a:gd name="T75" fmla="*/ 188 h 239"/>
                            <a:gd name="T76" fmla="*/ 37 w 237"/>
                            <a:gd name="T77" fmla="*/ 204 h 239"/>
                            <a:gd name="T78" fmla="*/ 53 w 237"/>
                            <a:gd name="T79" fmla="*/ 217 h 239"/>
                            <a:gd name="T80" fmla="*/ 64 w 237"/>
                            <a:gd name="T81" fmla="*/ 224 h 239"/>
                            <a:gd name="T82" fmla="*/ 80 w 237"/>
                            <a:gd name="T83" fmla="*/ 231 h 239"/>
                            <a:gd name="T84" fmla="*/ 95 w 237"/>
                            <a:gd name="T85" fmla="*/ 235 h 239"/>
                            <a:gd name="T86" fmla="*/ 66 w 237"/>
                            <a:gd name="T87" fmla="*/ 212 h 239"/>
                            <a:gd name="T88" fmla="*/ 49 w 237"/>
                            <a:gd name="T89" fmla="*/ 200 h 239"/>
                            <a:gd name="T90" fmla="*/ 22 w 237"/>
                            <a:gd name="T91" fmla="*/ 165 h 239"/>
                            <a:gd name="T92" fmla="*/ 12 w 237"/>
                            <a:gd name="T93" fmla="*/ 112 h 239"/>
                            <a:gd name="T94" fmla="*/ 125 w 237"/>
                            <a:gd name="T95" fmla="*/ 12 h 239"/>
                            <a:gd name="T96" fmla="*/ 202 w 237"/>
                            <a:gd name="T97" fmla="*/ 52 h 239"/>
                            <a:gd name="T98" fmla="*/ 216 w 237"/>
                            <a:gd name="T99" fmla="*/ 75 h 239"/>
                            <a:gd name="T100" fmla="*/ 222 w 237"/>
                            <a:gd name="T101" fmla="*/ 91 h 239"/>
                            <a:gd name="T102" fmla="*/ 222 w 237"/>
                            <a:gd name="T103" fmla="*/ 92 h 239"/>
                            <a:gd name="T104" fmla="*/ 225 w 237"/>
                            <a:gd name="T105" fmla="*/ 107 h 239"/>
                            <a:gd name="T106" fmla="*/ 225 w 237"/>
                            <a:gd name="T107" fmla="*/ 113 h 239"/>
                            <a:gd name="T108" fmla="*/ 225 w 237"/>
                            <a:gd name="T109" fmla="*/ 125 h 239"/>
                            <a:gd name="T110" fmla="*/ 111 w 237"/>
                            <a:gd name="T111" fmla="*/ 225 h 239"/>
                            <a:gd name="T112" fmla="*/ 97 w 237"/>
                            <a:gd name="T113" fmla="*/ 223 h 239"/>
                            <a:gd name="T114" fmla="*/ 82 w 237"/>
                            <a:gd name="T115" fmla="*/ 219 h 239"/>
                            <a:gd name="T116" fmla="*/ 67 w 237"/>
                            <a:gd name="T117" fmla="*/ 212 h 239"/>
                            <a:gd name="T118" fmla="*/ 66 w 237"/>
                            <a:gd name="T119" fmla="*/ 212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7" h="239">
                              <a:moveTo>
                                <a:pt x="95" y="235"/>
                              </a:moveTo>
                              <a:cubicBezTo>
                                <a:pt x="100" y="236"/>
                                <a:pt x="105" y="236"/>
                                <a:pt x="111" y="237"/>
                              </a:cubicBezTo>
                              <a:cubicBezTo>
                                <a:pt x="147" y="239"/>
                                <a:pt x="181" y="224"/>
                                <a:pt x="205" y="200"/>
                              </a:cubicBezTo>
                              <a:cubicBezTo>
                                <a:pt x="209" y="195"/>
                                <a:pt x="212" y="191"/>
                                <a:pt x="215" y="186"/>
                              </a:cubicBezTo>
                              <a:cubicBezTo>
                                <a:pt x="218" y="183"/>
                                <a:pt x="220" y="180"/>
                                <a:pt x="222" y="177"/>
                              </a:cubicBezTo>
                              <a:cubicBezTo>
                                <a:pt x="224" y="172"/>
                                <a:pt x="227" y="166"/>
                                <a:pt x="229" y="161"/>
                              </a:cubicBezTo>
                              <a:cubicBezTo>
                                <a:pt x="230" y="157"/>
                                <a:pt x="232" y="154"/>
                                <a:pt x="233" y="150"/>
                              </a:cubicBezTo>
                              <a:cubicBezTo>
                                <a:pt x="234" y="146"/>
                                <a:pt x="235" y="142"/>
                                <a:pt x="235" y="138"/>
                              </a:cubicBezTo>
                              <a:cubicBezTo>
                                <a:pt x="236" y="134"/>
                                <a:pt x="236" y="130"/>
                                <a:pt x="237" y="126"/>
                              </a:cubicBezTo>
                              <a:cubicBezTo>
                                <a:pt x="237" y="119"/>
                                <a:pt x="237" y="113"/>
                                <a:pt x="236" y="106"/>
                              </a:cubicBezTo>
                              <a:cubicBezTo>
                                <a:pt x="236" y="105"/>
                                <a:pt x="236" y="104"/>
                                <a:pt x="236" y="103"/>
                              </a:cubicBezTo>
                              <a:cubicBezTo>
                                <a:pt x="235" y="99"/>
                                <a:pt x="234" y="94"/>
                                <a:pt x="233" y="90"/>
                              </a:cubicBezTo>
                              <a:cubicBezTo>
                                <a:pt x="233" y="88"/>
                                <a:pt x="232" y="85"/>
                                <a:pt x="231" y="83"/>
                              </a:cubicBezTo>
                              <a:cubicBezTo>
                                <a:pt x="230" y="80"/>
                                <a:pt x="229" y="77"/>
                                <a:pt x="228" y="74"/>
                              </a:cubicBezTo>
                              <a:cubicBezTo>
                                <a:pt x="224" y="65"/>
                                <a:pt x="220" y="57"/>
                                <a:pt x="214" y="49"/>
                              </a:cubicBezTo>
                              <a:cubicBezTo>
                                <a:pt x="213" y="47"/>
                                <a:pt x="212" y="45"/>
                                <a:pt x="210" y="44"/>
                              </a:cubicBezTo>
                              <a:cubicBezTo>
                                <a:pt x="209" y="42"/>
                                <a:pt x="208" y="41"/>
                                <a:pt x="207" y="40"/>
                              </a:cubicBezTo>
                              <a:cubicBezTo>
                                <a:pt x="205" y="37"/>
                                <a:pt x="202" y="35"/>
                                <a:pt x="199" y="32"/>
                              </a:cubicBezTo>
                              <a:cubicBezTo>
                                <a:pt x="198" y="31"/>
                                <a:pt x="197" y="30"/>
                                <a:pt x="195" y="28"/>
                              </a:cubicBezTo>
                              <a:cubicBezTo>
                                <a:pt x="192" y="26"/>
                                <a:pt x="189" y="24"/>
                                <a:pt x="186" y="21"/>
                              </a:cubicBezTo>
                              <a:cubicBezTo>
                                <a:pt x="183" y="19"/>
                                <a:pt x="180" y="17"/>
                                <a:pt x="176" y="15"/>
                              </a:cubicBezTo>
                              <a:cubicBezTo>
                                <a:pt x="166" y="10"/>
                                <a:pt x="156" y="5"/>
                                <a:pt x="144" y="3"/>
                              </a:cubicBezTo>
                              <a:cubicBezTo>
                                <a:pt x="138" y="2"/>
                                <a:pt x="132" y="1"/>
                                <a:pt x="126" y="0"/>
                              </a:cubicBezTo>
                              <a:cubicBezTo>
                                <a:pt x="120" y="0"/>
                                <a:pt x="114" y="0"/>
                                <a:pt x="108" y="0"/>
                              </a:cubicBezTo>
                              <a:cubicBezTo>
                                <a:pt x="96" y="2"/>
                                <a:pt x="85" y="4"/>
                                <a:pt x="74" y="9"/>
                              </a:cubicBezTo>
                              <a:cubicBezTo>
                                <a:pt x="71" y="10"/>
                                <a:pt x="67" y="12"/>
                                <a:pt x="64" y="13"/>
                              </a:cubicBezTo>
                              <a:cubicBezTo>
                                <a:pt x="60" y="15"/>
                                <a:pt x="57" y="17"/>
                                <a:pt x="54" y="19"/>
                              </a:cubicBezTo>
                              <a:cubicBezTo>
                                <a:pt x="52" y="20"/>
                                <a:pt x="51" y="21"/>
                                <a:pt x="49" y="22"/>
                              </a:cubicBezTo>
                              <a:cubicBezTo>
                                <a:pt x="46" y="25"/>
                                <a:pt x="43" y="27"/>
                                <a:pt x="40" y="30"/>
                              </a:cubicBezTo>
                              <a:cubicBezTo>
                                <a:pt x="37" y="32"/>
                                <a:pt x="35" y="35"/>
                                <a:pt x="32" y="37"/>
                              </a:cubicBezTo>
                              <a:cubicBezTo>
                                <a:pt x="14" y="57"/>
                                <a:pt x="2" y="82"/>
                                <a:pt x="0" y="111"/>
                              </a:cubicBezTo>
                              <a:cubicBezTo>
                                <a:pt x="0" y="115"/>
                                <a:pt x="0" y="119"/>
                                <a:pt x="0" y="123"/>
                              </a:cubicBezTo>
                              <a:cubicBezTo>
                                <a:pt x="0" y="127"/>
                                <a:pt x="0" y="131"/>
                                <a:pt x="1" y="135"/>
                              </a:cubicBezTo>
                              <a:cubicBezTo>
                                <a:pt x="2" y="139"/>
                                <a:pt x="2" y="143"/>
                                <a:pt x="3" y="146"/>
                              </a:cubicBezTo>
                              <a:cubicBezTo>
                                <a:pt x="5" y="152"/>
                                <a:pt x="6" y="157"/>
                                <a:pt x="9" y="163"/>
                              </a:cubicBezTo>
                              <a:cubicBezTo>
                                <a:pt x="9" y="165"/>
                                <a:pt x="10" y="166"/>
                                <a:pt x="11" y="168"/>
                              </a:cubicBezTo>
                              <a:cubicBezTo>
                                <a:pt x="12" y="170"/>
                                <a:pt x="12" y="172"/>
                                <a:pt x="13" y="173"/>
                              </a:cubicBezTo>
                              <a:cubicBezTo>
                                <a:pt x="16" y="178"/>
                                <a:pt x="19" y="183"/>
                                <a:pt x="22" y="188"/>
                              </a:cubicBezTo>
                              <a:cubicBezTo>
                                <a:pt x="27" y="194"/>
                                <a:pt x="32" y="199"/>
                                <a:pt x="37" y="204"/>
                              </a:cubicBezTo>
                              <a:cubicBezTo>
                                <a:pt x="42" y="209"/>
                                <a:pt x="47" y="213"/>
                                <a:pt x="53" y="217"/>
                              </a:cubicBezTo>
                              <a:cubicBezTo>
                                <a:pt x="56" y="219"/>
                                <a:pt x="60" y="222"/>
                                <a:pt x="64" y="224"/>
                              </a:cubicBezTo>
                              <a:cubicBezTo>
                                <a:pt x="69" y="226"/>
                                <a:pt x="74" y="229"/>
                                <a:pt x="80" y="231"/>
                              </a:cubicBezTo>
                              <a:cubicBezTo>
                                <a:pt x="85" y="232"/>
                                <a:pt x="90" y="234"/>
                                <a:pt x="95" y="235"/>
                              </a:cubicBezTo>
                              <a:close/>
                              <a:moveTo>
                                <a:pt x="66" y="212"/>
                              </a:moveTo>
                              <a:cubicBezTo>
                                <a:pt x="60" y="209"/>
                                <a:pt x="55" y="205"/>
                                <a:pt x="49" y="200"/>
                              </a:cubicBezTo>
                              <a:cubicBezTo>
                                <a:pt x="38" y="191"/>
                                <a:pt x="29" y="179"/>
                                <a:pt x="22" y="165"/>
                              </a:cubicBezTo>
                              <a:cubicBezTo>
                                <a:pt x="14" y="149"/>
                                <a:pt x="10" y="131"/>
                                <a:pt x="12" y="112"/>
                              </a:cubicBezTo>
                              <a:cubicBezTo>
                                <a:pt x="15" y="53"/>
                                <a:pt x="66" y="8"/>
                                <a:pt x="125" y="12"/>
                              </a:cubicBezTo>
                              <a:cubicBezTo>
                                <a:pt x="157" y="14"/>
                                <a:pt x="184" y="29"/>
                                <a:pt x="202" y="52"/>
                              </a:cubicBezTo>
                              <a:cubicBezTo>
                                <a:pt x="208" y="59"/>
                                <a:pt x="212" y="67"/>
                                <a:pt x="216" y="75"/>
                              </a:cubicBezTo>
                              <a:cubicBezTo>
                                <a:pt x="219" y="80"/>
                                <a:pt x="220" y="86"/>
                                <a:pt x="222" y="91"/>
                              </a:cubicBezTo>
                              <a:cubicBezTo>
                                <a:pt x="222" y="92"/>
                                <a:pt x="222" y="92"/>
                                <a:pt x="222" y="92"/>
                              </a:cubicBezTo>
                              <a:cubicBezTo>
                                <a:pt x="223" y="97"/>
                                <a:pt x="224" y="102"/>
                                <a:pt x="225" y="107"/>
                              </a:cubicBezTo>
                              <a:cubicBezTo>
                                <a:pt x="225" y="109"/>
                                <a:pt x="225" y="111"/>
                                <a:pt x="225" y="113"/>
                              </a:cubicBezTo>
                              <a:cubicBezTo>
                                <a:pt x="225" y="117"/>
                                <a:pt x="225" y="121"/>
                                <a:pt x="225" y="125"/>
                              </a:cubicBezTo>
                              <a:cubicBezTo>
                                <a:pt x="221" y="184"/>
                                <a:pt x="170" y="229"/>
                                <a:pt x="111" y="225"/>
                              </a:cubicBezTo>
                              <a:cubicBezTo>
                                <a:pt x="107" y="225"/>
                                <a:pt x="102" y="224"/>
                                <a:pt x="97" y="223"/>
                              </a:cubicBezTo>
                              <a:cubicBezTo>
                                <a:pt x="92" y="222"/>
                                <a:pt x="87" y="221"/>
                                <a:pt x="82" y="219"/>
                              </a:cubicBezTo>
                              <a:cubicBezTo>
                                <a:pt x="77" y="217"/>
                                <a:pt x="72" y="215"/>
                                <a:pt x="67" y="212"/>
                              </a:cubicBezTo>
                              <a:cubicBezTo>
                                <a:pt x="67" y="212"/>
                                <a:pt x="66" y="212"/>
                                <a:pt x="66" y="21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noEditPoints="1"/>
                      </wps:cNvSpPr>
                      <wps:spPr bwMode="auto">
                        <a:xfrm>
                          <a:off x="800100" y="676275"/>
                          <a:ext cx="758190" cy="758825"/>
                        </a:xfrm>
                        <a:custGeom>
                          <a:avLst/>
                          <a:gdLst>
                            <a:gd name="T0" fmla="*/ 106 w 226"/>
                            <a:gd name="T1" fmla="*/ 225 h 226"/>
                            <a:gd name="T2" fmla="*/ 150 w 226"/>
                            <a:gd name="T3" fmla="*/ 219 h 226"/>
                            <a:gd name="T4" fmla="*/ 157 w 226"/>
                            <a:gd name="T5" fmla="*/ 216 h 226"/>
                            <a:gd name="T6" fmla="*/ 167 w 226"/>
                            <a:gd name="T7" fmla="*/ 211 h 226"/>
                            <a:gd name="T8" fmla="*/ 179 w 226"/>
                            <a:gd name="T9" fmla="*/ 204 h 226"/>
                            <a:gd name="T10" fmla="*/ 205 w 226"/>
                            <a:gd name="T11" fmla="*/ 177 h 226"/>
                            <a:gd name="T12" fmla="*/ 225 w 226"/>
                            <a:gd name="T13" fmla="*/ 120 h 226"/>
                            <a:gd name="T14" fmla="*/ 221 w 226"/>
                            <a:gd name="T15" fmla="*/ 82 h 226"/>
                            <a:gd name="T16" fmla="*/ 212 w 226"/>
                            <a:gd name="T17" fmla="*/ 59 h 226"/>
                            <a:gd name="T18" fmla="*/ 202 w 226"/>
                            <a:gd name="T19" fmla="*/ 45 h 226"/>
                            <a:gd name="T20" fmla="*/ 190 w 226"/>
                            <a:gd name="T21" fmla="*/ 31 h 226"/>
                            <a:gd name="T22" fmla="*/ 179 w 226"/>
                            <a:gd name="T23" fmla="*/ 22 h 226"/>
                            <a:gd name="T24" fmla="*/ 163 w 226"/>
                            <a:gd name="T25" fmla="*/ 12 h 226"/>
                            <a:gd name="T26" fmla="*/ 148 w 226"/>
                            <a:gd name="T27" fmla="*/ 6 h 226"/>
                            <a:gd name="T28" fmla="*/ 126 w 226"/>
                            <a:gd name="T29" fmla="*/ 1 h 226"/>
                            <a:gd name="T30" fmla="*/ 115 w 226"/>
                            <a:gd name="T31" fmla="*/ 0 h 226"/>
                            <a:gd name="T32" fmla="*/ 92 w 226"/>
                            <a:gd name="T33" fmla="*/ 2 h 226"/>
                            <a:gd name="T34" fmla="*/ 76 w 226"/>
                            <a:gd name="T35" fmla="*/ 7 h 226"/>
                            <a:gd name="T36" fmla="*/ 47 w 226"/>
                            <a:gd name="T37" fmla="*/ 22 h 226"/>
                            <a:gd name="T38" fmla="*/ 28 w 226"/>
                            <a:gd name="T39" fmla="*/ 40 h 226"/>
                            <a:gd name="T40" fmla="*/ 6 w 226"/>
                            <a:gd name="T41" fmla="*/ 80 h 226"/>
                            <a:gd name="T42" fmla="*/ 1 w 226"/>
                            <a:gd name="T43" fmla="*/ 105 h 226"/>
                            <a:gd name="T44" fmla="*/ 13 w 226"/>
                            <a:gd name="T45" fmla="*/ 165 h 226"/>
                            <a:gd name="T46" fmla="*/ 17 w 226"/>
                            <a:gd name="T47" fmla="*/ 171 h 226"/>
                            <a:gd name="T48" fmla="*/ 20 w 226"/>
                            <a:gd name="T49" fmla="*/ 176 h 226"/>
                            <a:gd name="T50" fmla="*/ 29 w 226"/>
                            <a:gd name="T51" fmla="*/ 187 h 226"/>
                            <a:gd name="T52" fmla="*/ 36 w 226"/>
                            <a:gd name="T53" fmla="*/ 194 h 226"/>
                            <a:gd name="T54" fmla="*/ 89 w 226"/>
                            <a:gd name="T55" fmla="*/ 222 h 226"/>
                            <a:gd name="T56" fmla="*/ 23 w 226"/>
                            <a:gd name="T57" fmla="*/ 159 h 226"/>
                            <a:gd name="T58" fmla="*/ 12 w 226"/>
                            <a:gd name="T59" fmla="*/ 122 h 226"/>
                            <a:gd name="T60" fmla="*/ 12 w 226"/>
                            <a:gd name="T61" fmla="*/ 106 h 226"/>
                            <a:gd name="T62" fmla="*/ 120 w 226"/>
                            <a:gd name="T63" fmla="*/ 11 h 226"/>
                            <a:gd name="T64" fmla="*/ 214 w 226"/>
                            <a:gd name="T65" fmla="*/ 107 h 226"/>
                            <a:gd name="T66" fmla="*/ 204 w 226"/>
                            <a:gd name="T67" fmla="*/ 158 h 226"/>
                            <a:gd name="T68" fmla="*/ 113 w 226"/>
                            <a:gd name="T69" fmla="*/ 214 h 226"/>
                            <a:gd name="T70" fmla="*/ 94 w 226"/>
                            <a:gd name="T71" fmla="*/ 21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6" h="226">
                              <a:moveTo>
                                <a:pt x="89" y="222"/>
                              </a:moveTo>
                              <a:cubicBezTo>
                                <a:pt x="94" y="223"/>
                                <a:pt x="100" y="224"/>
                                <a:pt x="106" y="225"/>
                              </a:cubicBezTo>
                              <a:cubicBezTo>
                                <a:pt x="106" y="225"/>
                                <a:pt x="106" y="225"/>
                                <a:pt x="107" y="225"/>
                              </a:cubicBezTo>
                              <a:cubicBezTo>
                                <a:pt x="122" y="226"/>
                                <a:pt x="136" y="223"/>
                                <a:pt x="150" y="219"/>
                              </a:cubicBezTo>
                              <a:cubicBezTo>
                                <a:pt x="150" y="219"/>
                                <a:pt x="150" y="219"/>
                                <a:pt x="151" y="218"/>
                              </a:cubicBezTo>
                              <a:cubicBezTo>
                                <a:pt x="153" y="218"/>
                                <a:pt x="155" y="217"/>
                                <a:pt x="157" y="216"/>
                              </a:cubicBezTo>
                              <a:cubicBezTo>
                                <a:pt x="159" y="215"/>
                                <a:pt x="161" y="214"/>
                                <a:pt x="163" y="213"/>
                              </a:cubicBezTo>
                              <a:cubicBezTo>
                                <a:pt x="164" y="212"/>
                                <a:pt x="166" y="212"/>
                                <a:pt x="167" y="211"/>
                              </a:cubicBezTo>
                              <a:cubicBezTo>
                                <a:pt x="169" y="210"/>
                                <a:pt x="171" y="209"/>
                                <a:pt x="172" y="208"/>
                              </a:cubicBezTo>
                              <a:cubicBezTo>
                                <a:pt x="175" y="207"/>
                                <a:pt x="177" y="205"/>
                                <a:pt x="179" y="204"/>
                              </a:cubicBezTo>
                              <a:cubicBezTo>
                                <a:pt x="182" y="202"/>
                                <a:pt x="184" y="199"/>
                                <a:pt x="187" y="197"/>
                              </a:cubicBezTo>
                              <a:cubicBezTo>
                                <a:pt x="194" y="191"/>
                                <a:pt x="200" y="184"/>
                                <a:pt x="205" y="177"/>
                              </a:cubicBezTo>
                              <a:cubicBezTo>
                                <a:pt x="212" y="167"/>
                                <a:pt x="217" y="156"/>
                                <a:pt x="221" y="144"/>
                              </a:cubicBezTo>
                              <a:cubicBezTo>
                                <a:pt x="223" y="136"/>
                                <a:pt x="225" y="128"/>
                                <a:pt x="225" y="120"/>
                              </a:cubicBezTo>
                              <a:cubicBezTo>
                                <a:pt x="226" y="113"/>
                                <a:pt x="225" y="107"/>
                                <a:pt x="225" y="100"/>
                              </a:cubicBezTo>
                              <a:cubicBezTo>
                                <a:pt x="224" y="94"/>
                                <a:pt x="223" y="88"/>
                                <a:pt x="221" y="82"/>
                              </a:cubicBezTo>
                              <a:cubicBezTo>
                                <a:pt x="220" y="76"/>
                                <a:pt x="217" y="71"/>
                                <a:pt x="215" y="66"/>
                              </a:cubicBezTo>
                              <a:cubicBezTo>
                                <a:pt x="214" y="63"/>
                                <a:pt x="213" y="61"/>
                                <a:pt x="212" y="59"/>
                              </a:cubicBezTo>
                              <a:cubicBezTo>
                                <a:pt x="210" y="56"/>
                                <a:pt x="209" y="54"/>
                                <a:pt x="207" y="51"/>
                              </a:cubicBezTo>
                              <a:cubicBezTo>
                                <a:pt x="206" y="49"/>
                                <a:pt x="204" y="47"/>
                                <a:pt x="202" y="45"/>
                              </a:cubicBezTo>
                              <a:cubicBezTo>
                                <a:pt x="201" y="43"/>
                                <a:pt x="199" y="40"/>
                                <a:pt x="197" y="39"/>
                              </a:cubicBezTo>
                              <a:cubicBezTo>
                                <a:pt x="195" y="36"/>
                                <a:pt x="193" y="33"/>
                                <a:pt x="190" y="31"/>
                              </a:cubicBezTo>
                              <a:cubicBezTo>
                                <a:pt x="188" y="29"/>
                                <a:pt x="186" y="27"/>
                                <a:pt x="184" y="26"/>
                              </a:cubicBezTo>
                              <a:cubicBezTo>
                                <a:pt x="182" y="24"/>
                                <a:pt x="181" y="23"/>
                                <a:pt x="179" y="22"/>
                              </a:cubicBezTo>
                              <a:cubicBezTo>
                                <a:pt x="177" y="20"/>
                                <a:pt x="175" y="19"/>
                                <a:pt x="173" y="18"/>
                              </a:cubicBezTo>
                              <a:cubicBezTo>
                                <a:pt x="170" y="16"/>
                                <a:pt x="167" y="14"/>
                                <a:pt x="163" y="12"/>
                              </a:cubicBezTo>
                              <a:cubicBezTo>
                                <a:pt x="162" y="11"/>
                                <a:pt x="160" y="11"/>
                                <a:pt x="158" y="10"/>
                              </a:cubicBezTo>
                              <a:cubicBezTo>
                                <a:pt x="155" y="8"/>
                                <a:pt x="152" y="7"/>
                                <a:pt x="148" y="6"/>
                              </a:cubicBezTo>
                              <a:cubicBezTo>
                                <a:pt x="146" y="5"/>
                                <a:pt x="145" y="5"/>
                                <a:pt x="143" y="4"/>
                              </a:cubicBezTo>
                              <a:cubicBezTo>
                                <a:pt x="137" y="3"/>
                                <a:pt x="132" y="2"/>
                                <a:pt x="126" y="1"/>
                              </a:cubicBezTo>
                              <a:cubicBezTo>
                                <a:pt x="124" y="1"/>
                                <a:pt x="122" y="1"/>
                                <a:pt x="120" y="1"/>
                              </a:cubicBezTo>
                              <a:cubicBezTo>
                                <a:pt x="118" y="0"/>
                                <a:pt x="116" y="0"/>
                                <a:pt x="115" y="0"/>
                              </a:cubicBezTo>
                              <a:cubicBezTo>
                                <a:pt x="109" y="0"/>
                                <a:pt x="103" y="1"/>
                                <a:pt x="98" y="1"/>
                              </a:cubicBezTo>
                              <a:cubicBezTo>
                                <a:pt x="96" y="2"/>
                                <a:pt x="94" y="2"/>
                                <a:pt x="92" y="2"/>
                              </a:cubicBezTo>
                              <a:cubicBezTo>
                                <a:pt x="88" y="3"/>
                                <a:pt x="85" y="4"/>
                                <a:pt x="81" y="5"/>
                              </a:cubicBezTo>
                              <a:cubicBezTo>
                                <a:pt x="80" y="5"/>
                                <a:pt x="78" y="6"/>
                                <a:pt x="76" y="7"/>
                              </a:cubicBezTo>
                              <a:cubicBezTo>
                                <a:pt x="73" y="8"/>
                                <a:pt x="69" y="9"/>
                                <a:pt x="66" y="11"/>
                              </a:cubicBezTo>
                              <a:cubicBezTo>
                                <a:pt x="59" y="14"/>
                                <a:pt x="53" y="17"/>
                                <a:pt x="47" y="22"/>
                              </a:cubicBezTo>
                              <a:cubicBezTo>
                                <a:pt x="44" y="24"/>
                                <a:pt x="42" y="26"/>
                                <a:pt x="39" y="28"/>
                              </a:cubicBezTo>
                              <a:cubicBezTo>
                                <a:pt x="35" y="32"/>
                                <a:pt x="31" y="36"/>
                                <a:pt x="28" y="40"/>
                              </a:cubicBezTo>
                              <a:cubicBezTo>
                                <a:pt x="24" y="44"/>
                                <a:pt x="21" y="48"/>
                                <a:pt x="18" y="53"/>
                              </a:cubicBezTo>
                              <a:cubicBezTo>
                                <a:pt x="13" y="61"/>
                                <a:pt x="9" y="70"/>
                                <a:pt x="6" y="80"/>
                              </a:cubicBezTo>
                              <a:cubicBezTo>
                                <a:pt x="4" y="86"/>
                                <a:pt x="2" y="92"/>
                                <a:pt x="2" y="99"/>
                              </a:cubicBezTo>
                              <a:cubicBezTo>
                                <a:pt x="1" y="101"/>
                                <a:pt x="1" y="103"/>
                                <a:pt x="1" y="105"/>
                              </a:cubicBezTo>
                              <a:cubicBezTo>
                                <a:pt x="1" y="106"/>
                                <a:pt x="1" y="106"/>
                                <a:pt x="1" y="106"/>
                              </a:cubicBezTo>
                              <a:cubicBezTo>
                                <a:pt x="0" y="127"/>
                                <a:pt x="4" y="147"/>
                                <a:pt x="13" y="165"/>
                              </a:cubicBezTo>
                              <a:cubicBezTo>
                                <a:pt x="14" y="165"/>
                                <a:pt x="14" y="166"/>
                                <a:pt x="14" y="166"/>
                              </a:cubicBezTo>
                              <a:cubicBezTo>
                                <a:pt x="15" y="168"/>
                                <a:pt x="16" y="169"/>
                                <a:pt x="17" y="171"/>
                              </a:cubicBezTo>
                              <a:cubicBezTo>
                                <a:pt x="17" y="171"/>
                                <a:pt x="18" y="172"/>
                                <a:pt x="18" y="173"/>
                              </a:cubicBezTo>
                              <a:cubicBezTo>
                                <a:pt x="19" y="174"/>
                                <a:pt x="20" y="175"/>
                                <a:pt x="20" y="176"/>
                              </a:cubicBezTo>
                              <a:cubicBezTo>
                                <a:pt x="21" y="177"/>
                                <a:pt x="23" y="179"/>
                                <a:pt x="24" y="181"/>
                              </a:cubicBezTo>
                              <a:cubicBezTo>
                                <a:pt x="25" y="183"/>
                                <a:pt x="27" y="185"/>
                                <a:pt x="29" y="187"/>
                              </a:cubicBezTo>
                              <a:cubicBezTo>
                                <a:pt x="29" y="187"/>
                                <a:pt x="29" y="187"/>
                                <a:pt x="30" y="188"/>
                              </a:cubicBezTo>
                              <a:cubicBezTo>
                                <a:pt x="32" y="190"/>
                                <a:pt x="34" y="192"/>
                                <a:pt x="36" y="194"/>
                              </a:cubicBezTo>
                              <a:cubicBezTo>
                                <a:pt x="44" y="202"/>
                                <a:pt x="53" y="208"/>
                                <a:pt x="63" y="213"/>
                              </a:cubicBezTo>
                              <a:cubicBezTo>
                                <a:pt x="71" y="217"/>
                                <a:pt x="79" y="220"/>
                                <a:pt x="89" y="222"/>
                              </a:cubicBezTo>
                              <a:close/>
                              <a:moveTo>
                                <a:pt x="35" y="177"/>
                              </a:moveTo>
                              <a:cubicBezTo>
                                <a:pt x="30" y="172"/>
                                <a:pt x="26" y="165"/>
                                <a:pt x="23" y="159"/>
                              </a:cubicBezTo>
                              <a:cubicBezTo>
                                <a:pt x="21" y="155"/>
                                <a:pt x="19" y="151"/>
                                <a:pt x="18" y="147"/>
                              </a:cubicBezTo>
                              <a:cubicBezTo>
                                <a:pt x="15" y="139"/>
                                <a:pt x="13" y="130"/>
                                <a:pt x="12" y="122"/>
                              </a:cubicBezTo>
                              <a:cubicBezTo>
                                <a:pt x="12" y="118"/>
                                <a:pt x="11" y="113"/>
                                <a:pt x="12" y="109"/>
                              </a:cubicBezTo>
                              <a:cubicBezTo>
                                <a:pt x="12" y="108"/>
                                <a:pt x="12" y="107"/>
                                <a:pt x="12" y="106"/>
                              </a:cubicBezTo>
                              <a:cubicBezTo>
                                <a:pt x="12" y="100"/>
                                <a:pt x="13" y="93"/>
                                <a:pt x="15" y="87"/>
                              </a:cubicBezTo>
                              <a:cubicBezTo>
                                <a:pt x="27" y="41"/>
                                <a:pt x="70" y="8"/>
                                <a:pt x="120" y="11"/>
                              </a:cubicBezTo>
                              <a:cubicBezTo>
                                <a:pt x="165" y="14"/>
                                <a:pt x="201" y="46"/>
                                <a:pt x="212" y="88"/>
                              </a:cubicBezTo>
                              <a:cubicBezTo>
                                <a:pt x="213" y="94"/>
                                <a:pt x="214" y="100"/>
                                <a:pt x="214" y="107"/>
                              </a:cubicBezTo>
                              <a:cubicBezTo>
                                <a:pt x="215" y="111"/>
                                <a:pt x="215" y="115"/>
                                <a:pt x="214" y="119"/>
                              </a:cubicBezTo>
                              <a:cubicBezTo>
                                <a:pt x="213" y="133"/>
                                <a:pt x="210" y="146"/>
                                <a:pt x="204" y="158"/>
                              </a:cubicBezTo>
                              <a:cubicBezTo>
                                <a:pt x="195" y="176"/>
                                <a:pt x="181" y="191"/>
                                <a:pt x="164" y="201"/>
                              </a:cubicBezTo>
                              <a:cubicBezTo>
                                <a:pt x="149" y="209"/>
                                <a:pt x="131" y="214"/>
                                <a:pt x="113" y="214"/>
                              </a:cubicBezTo>
                              <a:cubicBezTo>
                                <a:pt x="111" y="214"/>
                                <a:pt x="109" y="214"/>
                                <a:pt x="107" y="214"/>
                              </a:cubicBezTo>
                              <a:cubicBezTo>
                                <a:pt x="102" y="214"/>
                                <a:pt x="98" y="213"/>
                                <a:pt x="94" y="212"/>
                              </a:cubicBezTo>
                              <a:cubicBezTo>
                                <a:pt x="70" y="208"/>
                                <a:pt x="50" y="195"/>
                                <a:pt x="35" y="17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
                      <wps:cNvSpPr>
                        <a:spLocks noEditPoints="1"/>
                      </wps:cNvSpPr>
                      <wps:spPr bwMode="auto">
                        <a:xfrm>
                          <a:off x="6553200" y="400050"/>
                          <a:ext cx="436245" cy="426720"/>
                        </a:xfrm>
                        <a:custGeom>
                          <a:avLst/>
                          <a:gdLst>
                            <a:gd name="T0" fmla="*/ 7 w 130"/>
                            <a:gd name="T1" fmla="*/ 36 h 127"/>
                            <a:gd name="T2" fmla="*/ 1 w 130"/>
                            <a:gd name="T3" fmla="*/ 60 h 127"/>
                            <a:gd name="T4" fmla="*/ 13 w 130"/>
                            <a:gd name="T5" fmla="*/ 101 h 127"/>
                            <a:gd name="T6" fmla="*/ 17 w 130"/>
                            <a:gd name="T7" fmla="*/ 106 h 127"/>
                            <a:gd name="T8" fmla="*/ 25 w 130"/>
                            <a:gd name="T9" fmla="*/ 114 h 127"/>
                            <a:gd name="T10" fmla="*/ 30 w 130"/>
                            <a:gd name="T11" fmla="*/ 117 h 127"/>
                            <a:gd name="T12" fmla="*/ 41 w 130"/>
                            <a:gd name="T13" fmla="*/ 123 h 127"/>
                            <a:gd name="T14" fmla="*/ 60 w 130"/>
                            <a:gd name="T15" fmla="*/ 127 h 127"/>
                            <a:gd name="T16" fmla="*/ 79 w 130"/>
                            <a:gd name="T17" fmla="*/ 125 h 127"/>
                            <a:gd name="T18" fmla="*/ 85 w 130"/>
                            <a:gd name="T19" fmla="*/ 124 h 127"/>
                            <a:gd name="T20" fmla="*/ 91 w 130"/>
                            <a:gd name="T21" fmla="*/ 121 h 127"/>
                            <a:gd name="T22" fmla="*/ 96 w 130"/>
                            <a:gd name="T23" fmla="*/ 118 h 127"/>
                            <a:gd name="T24" fmla="*/ 106 w 130"/>
                            <a:gd name="T25" fmla="*/ 111 h 127"/>
                            <a:gd name="T26" fmla="*/ 110 w 130"/>
                            <a:gd name="T27" fmla="*/ 107 h 127"/>
                            <a:gd name="T28" fmla="*/ 118 w 130"/>
                            <a:gd name="T29" fmla="*/ 97 h 127"/>
                            <a:gd name="T30" fmla="*/ 126 w 130"/>
                            <a:gd name="T31" fmla="*/ 79 h 127"/>
                            <a:gd name="T32" fmla="*/ 128 w 130"/>
                            <a:gd name="T33" fmla="*/ 68 h 127"/>
                            <a:gd name="T34" fmla="*/ 68 w 130"/>
                            <a:gd name="T35" fmla="*/ 0 h 127"/>
                            <a:gd name="T36" fmla="*/ 57 w 130"/>
                            <a:gd name="T37" fmla="*/ 1 h 127"/>
                            <a:gd name="T38" fmla="*/ 37 w 130"/>
                            <a:gd name="T39" fmla="*/ 6 h 127"/>
                            <a:gd name="T40" fmla="*/ 7 w 130"/>
                            <a:gd name="T41" fmla="*/ 36 h 127"/>
                            <a:gd name="T42" fmla="*/ 42 w 130"/>
                            <a:gd name="T43" fmla="*/ 11 h 127"/>
                            <a:gd name="T44" fmla="*/ 63 w 130"/>
                            <a:gd name="T45" fmla="*/ 6 h 127"/>
                            <a:gd name="T46" fmla="*/ 68 w 130"/>
                            <a:gd name="T47" fmla="*/ 6 h 127"/>
                            <a:gd name="T48" fmla="*/ 121 w 130"/>
                            <a:gd name="T49" fmla="*/ 67 h 127"/>
                            <a:gd name="T50" fmla="*/ 121 w 130"/>
                            <a:gd name="T51" fmla="*/ 72 h 127"/>
                            <a:gd name="T52" fmla="*/ 114 w 130"/>
                            <a:gd name="T53" fmla="*/ 92 h 127"/>
                            <a:gd name="T54" fmla="*/ 81 w 130"/>
                            <a:gd name="T55" fmla="*/ 118 h 127"/>
                            <a:gd name="T56" fmla="*/ 61 w 130"/>
                            <a:gd name="T57" fmla="*/ 121 h 127"/>
                            <a:gd name="T58" fmla="*/ 7 w 130"/>
                            <a:gd name="T59" fmla="*/ 60 h 127"/>
                            <a:gd name="T60" fmla="*/ 12 w 130"/>
                            <a:gd name="T61" fmla="*/ 40 h 127"/>
                            <a:gd name="T62" fmla="*/ 42 w 130"/>
                            <a:gd name="T63" fmla="*/ 1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0" h="127">
                              <a:moveTo>
                                <a:pt x="7" y="36"/>
                              </a:moveTo>
                              <a:cubicBezTo>
                                <a:pt x="4" y="43"/>
                                <a:pt x="1" y="51"/>
                                <a:pt x="1" y="60"/>
                              </a:cubicBezTo>
                              <a:cubicBezTo>
                                <a:pt x="0" y="75"/>
                                <a:pt x="4" y="89"/>
                                <a:pt x="13" y="101"/>
                              </a:cubicBezTo>
                              <a:cubicBezTo>
                                <a:pt x="14" y="102"/>
                                <a:pt x="15" y="104"/>
                                <a:pt x="17" y="106"/>
                              </a:cubicBezTo>
                              <a:cubicBezTo>
                                <a:pt x="19" y="109"/>
                                <a:pt x="22" y="111"/>
                                <a:pt x="25" y="114"/>
                              </a:cubicBezTo>
                              <a:cubicBezTo>
                                <a:pt x="27" y="115"/>
                                <a:pt x="29" y="116"/>
                                <a:pt x="30" y="117"/>
                              </a:cubicBezTo>
                              <a:cubicBezTo>
                                <a:pt x="34" y="120"/>
                                <a:pt x="38" y="121"/>
                                <a:pt x="41" y="123"/>
                              </a:cubicBezTo>
                              <a:cubicBezTo>
                                <a:pt x="47" y="125"/>
                                <a:pt x="54" y="127"/>
                                <a:pt x="60" y="127"/>
                              </a:cubicBezTo>
                              <a:cubicBezTo>
                                <a:pt x="67" y="127"/>
                                <a:pt x="73" y="127"/>
                                <a:pt x="79" y="125"/>
                              </a:cubicBezTo>
                              <a:cubicBezTo>
                                <a:pt x="81" y="125"/>
                                <a:pt x="83" y="124"/>
                                <a:pt x="85" y="124"/>
                              </a:cubicBezTo>
                              <a:cubicBezTo>
                                <a:pt x="87" y="123"/>
                                <a:pt x="89" y="122"/>
                                <a:pt x="91" y="121"/>
                              </a:cubicBezTo>
                              <a:cubicBezTo>
                                <a:pt x="93" y="120"/>
                                <a:pt x="94" y="119"/>
                                <a:pt x="96" y="118"/>
                              </a:cubicBezTo>
                              <a:cubicBezTo>
                                <a:pt x="100" y="116"/>
                                <a:pt x="103" y="114"/>
                                <a:pt x="106" y="111"/>
                              </a:cubicBezTo>
                              <a:cubicBezTo>
                                <a:pt x="108" y="110"/>
                                <a:pt x="109" y="109"/>
                                <a:pt x="110" y="107"/>
                              </a:cubicBezTo>
                              <a:cubicBezTo>
                                <a:pt x="113" y="104"/>
                                <a:pt x="116" y="101"/>
                                <a:pt x="118" y="97"/>
                              </a:cubicBezTo>
                              <a:cubicBezTo>
                                <a:pt x="122" y="92"/>
                                <a:pt x="124" y="85"/>
                                <a:pt x="126" y="79"/>
                              </a:cubicBezTo>
                              <a:cubicBezTo>
                                <a:pt x="127" y="75"/>
                                <a:pt x="127" y="71"/>
                                <a:pt x="128" y="68"/>
                              </a:cubicBezTo>
                              <a:cubicBezTo>
                                <a:pt x="130" y="33"/>
                                <a:pt x="103" y="3"/>
                                <a:pt x="68" y="0"/>
                              </a:cubicBezTo>
                              <a:cubicBezTo>
                                <a:pt x="64" y="0"/>
                                <a:pt x="61" y="0"/>
                                <a:pt x="57" y="1"/>
                              </a:cubicBezTo>
                              <a:cubicBezTo>
                                <a:pt x="50" y="1"/>
                                <a:pt x="43" y="3"/>
                                <a:pt x="37" y="6"/>
                              </a:cubicBezTo>
                              <a:cubicBezTo>
                                <a:pt x="24" y="12"/>
                                <a:pt x="14" y="23"/>
                                <a:pt x="7" y="36"/>
                              </a:cubicBezTo>
                              <a:close/>
                              <a:moveTo>
                                <a:pt x="42" y="11"/>
                              </a:moveTo>
                              <a:cubicBezTo>
                                <a:pt x="49" y="8"/>
                                <a:pt x="56" y="6"/>
                                <a:pt x="63" y="6"/>
                              </a:cubicBezTo>
                              <a:cubicBezTo>
                                <a:pt x="65" y="6"/>
                                <a:pt x="66" y="6"/>
                                <a:pt x="68" y="6"/>
                              </a:cubicBezTo>
                              <a:cubicBezTo>
                                <a:pt x="99" y="8"/>
                                <a:pt x="124" y="36"/>
                                <a:pt x="121" y="67"/>
                              </a:cubicBezTo>
                              <a:cubicBezTo>
                                <a:pt x="121" y="69"/>
                                <a:pt x="121" y="70"/>
                                <a:pt x="121" y="72"/>
                              </a:cubicBezTo>
                              <a:cubicBezTo>
                                <a:pt x="120" y="79"/>
                                <a:pt x="118" y="86"/>
                                <a:pt x="114" y="92"/>
                              </a:cubicBezTo>
                              <a:cubicBezTo>
                                <a:pt x="107" y="104"/>
                                <a:pt x="95" y="114"/>
                                <a:pt x="81" y="118"/>
                              </a:cubicBezTo>
                              <a:cubicBezTo>
                                <a:pt x="75" y="120"/>
                                <a:pt x="68" y="121"/>
                                <a:pt x="61" y="121"/>
                              </a:cubicBezTo>
                              <a:cubicBezTo>
                                <a:pt x="29" y="119"/>
                                <a:pt x="5" y="92"/>
                                <a:pt x="7" y="60"/>
                              </a:cubicBezTo>
                              <a:cubicBezTo>
                                <a:pt x="7" y="53"/>
                                <a:pt x="9" y="46"/>
                                <a:pt x="12" y="40"/>
                              </a:cubicBezTo>
                              <a:cubicBezTo>
                                <a:pt x="18" y="27"/>
                                <a:pt x="29" y="16"/>
                                <a:pt x="42" y="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1666875" y="2819400"/>
                          <a:ext cx="637540" cy="645160"/>
                        </a:xfrm>
                        <a:custGeom>
                          <a:avLst/>
                          <a:gdLst>
                            <a:gd name="T0" fmla="*/ 188 w 190"/>
                            <a:gd name="T1" fmla="*/ 80 h 192"/>
                            <a:gd name="T2" fmla="*/ 187 w 190"/>
                            <a:gd name="T3" fmla="*/ 74 h 192"/>
                            <a:gd name="T4" fmla="*/ 184 w 190"/>
                            <a:gd name="T5" fmla="*/ 65 h 192"/>
                            <a:gd name="T6" fmla="*/ 181 w 190"/>
                            <a:gd name="T7" fmla="*/ 56 h 192"/>
                            <a:gd name="T8" fmla="*/ 177 w 190"/>
                            <a:gd name="T9" fmla="*/ 48 h 192"/>
                            <a:gd name="T10" fmla="*/ 172 w 190"/>
                            <a:gd name="T11" fmla="*/ 40 h 192"/>
                            <a:gd name="T12" fmla="*/ 169 w 190"/>
                            <a:gd name="T13" fmla="*/ 37 h 192"/>
                            <a:gd name="T14" fmla="*/ 101 w 190"/>
                            <a:gd name="T15" fmla="*/ 1 h 192"/>
                            <a:gd name="T16" fmla="*/ 29 w 190"/>
                            <a:gd name="T17" fmla="*/ 28 h 192"/>
                            <a:gd name="T18" fmla="*/ 26 w 190"/>
                            <a:gd name="T19" fmla="*/ 31 h 192"/>
                            <a:gd name="T20" fmla="*/ 20 w 190"/>
                            <a:gd name="T21" fmla="*/ 38 h 192"/>
                            <a:gd name="T22" fmla="*/ 15 w 190"/>
                            <a:gd name="T23" fmla="*/ 45 h 192"/>
                            <a:gd name="T24" fmla="*/ 13 w 190"/>
                            <a:gd name="T25" fmla="*/ 48 h 192"/>
                            <a:gd name="T26" fmla="*/ 10 w 190"/>
                            <a:gd name="T27" fmla="*/ 53 h 192"/>
                            <a:gd name="T28" fmla="*/ 7 w 190"/>
                            <a:gd name="T29" fmla="*/ 62 h 192"/>
                            <a:gd name="T30" fmla="*/ 2 w 190"/>
                            <a:gd name="T31" fmla="*/ 80 h 192"/>
                            <a:gd name="T32" fmla="*/ 2 w 190"/>
                            <a:gd name="T33" fmla="*/ 80 h 192"/>
                            <a:gd name="T34" fmla="*/ 1 w 190"/>
                            <a:gd name="T35" fmla="*/ 90 h 192"/>
                            <a:gd name="T36" fmla="*/ 1 w 190"/>
                            <a:gd name="T37" fmla="*/ 99 h 192"/>
                            <a:gd name="T38" fmla="*/ 4 w 190"/>
                            <a:gd name="T39" fmla="*/ 122 h 192"/>
                            <a:gd name="T40" fmla="*/ 6 w 190"/>
                            <a:gd name="T41" fmla="*/ 127 h 192"/>
                            <a:gd name="T42" fmla="*/ 12 w 190"/>
                            <a:gd name="T43" fmla="*/ 140 h 192"/>
                            <a:gd name="T44" fmla="*/ 20 w 190"/>
                            <a:gd name="T45" fmla="*/ 137 h 192"/>
                            <a:gd name="T46" fmla="*/ 10 w 190"/>
                            <a:gd name="T47" fmla="*/ 103 h 192"/>
                            <a:gd name="T48" fmla="*/ 10 w 190"/>
                            <a:gd name="T49" fmla="*/ 90 h 192"/>
                            <a:gd name="T50" fmla="*/ 10 w 190"/>
                            <a:gd name="T51" fmla="*/ 84 h 192"/>
                            <a:gd name="T52" fmla="*/ 22 w 190"/>
                            <a:gd name="T53" fmla="*/ 52 h 192"/>
                            <a:gd name="T54" fmla="*/ 101 w 190"/>
                            <a:gd name="T55" fmla="*/ 10 h 192"/>
                            <a:gd name="T56" fmla="*/ 179 w 190"/>
                            <a:gd name="T57" fmla="*/ 81 h 192"/>
                            <a:gd name="T58" fmla="*/ 180 w 190"/>
                            <a:gd name="T59" fmla="*/ 101 h 192"/>
                            <a:gd name="T60" fmla="*/ 178 w 190"/>
                            <a:gd name="T61" fmla="*/ 115 h 192"/>
                            <a:gd name="T62" fmla="*/ 172 w 190"/>
                            <a:gd name="T63" fmla="*/ 133 h 192"/>
                            <a:gd name="T64" fmla="*/ 90 w 190"/>
                            <a:gd name="T65" fmla="*/ 181 h 192"/>
                            <a:gd name="T66" fmla="*/ 89 w 190"/>
                            <a:gd name="T67" fmla="*/ 181 h 192"/>
                            <a:gd name="T68" fmla="*/ 91 w 190"/>
                            <a:gd name="T69" fmla="*/ 190 h 192"/>
                            <a:gd name="T70" fmla="*/ 180 w 190"/>
                            <a:gd name="T71" fmla="*/ 138 h 192"/>
                            <a:gd name="T72" fmla="*/ 182 w 190"/>
                            <a:gd name="T73" fmla="*/ 134 h 192"/>
                            <a:gd name="T74" fmla="*/ 182 w 190"/>
                            <a:gd name="T75" fmla="*/ 132 h 192"/>
                            <a:gd name="T76" fmla="*/ 188 w 190"/>
                            <a:gd name="T77" fmla="*/ 115 h 192"/>
                            <a:gd name="T78" fmla="*/ 189 w 190"/>
                            <a:gd name="T79" fmla="*/ 102 h 192"/>
                            <a:gd name="T80" fmla="*/ 190 w 190"/>
                            <a:gd name="T81" fmla="*/ 92 h 192"/>
                            <a:gd name="T82" fmla="*/ 188 w 190"/>
                            <a:gd name="T83" fmla="*/ 8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0" h="192">
                              <a:moveTo>
                                <a:pt x="188" y="80"/>
                              </a:moveTo>
                              <a:cubicBezTo>
                                <a:pt x="188" y="78"/>
                                <a:pt x="187" y="76"/>
                                <a:pt x="187" y="74"/>
                              </a:cubicBezTo>
                              <a:cubicBezTo>
                                <a:pt x="186" y="71"/>
                                <a:pt x="185" y="68"/>
                                <a:pt x="184" y="65"/>
                              </a:cubicBezTo>
                              <a:cubicBezTo>
                                <a:pt x="183" y="62"/>
                                <a:pt x="182" y="59"/>
                                <a:pt x="181" y="56"/>
                              </a:cubicBezTo>
                              <a:cubicBezTo>
                                <a:pt x="180" y="53"/>
                                <a:pt x="178" y="51"/>
                                <a:pt x="177" y="48"/>
                              </a:cubicBezTo>
                              <a:cubicBezTo>
                                <a:pt x="175" y="45"/>
                                <a:pt x="173" y="43"/>
                                <a:pt x="172" y="40"/>
                              </a:cubicBezTo>
                              <a:cubicBezTo>
                                <a:pt x="171" y="39"/>
                                <a:pt x="170" y="38"/>
                                <a:pt x="169" y="37"/>
                              </a:cubicBezTo>
                              <a:cubicBezTo>
                                <a:pt x="153" y="17"/>
                                <a:pt x="129" y="3"/>
                                <a:pt x="101" y="1"/>
                              </a:cubicBezTo>
                              <a:cubicBezTo>
                                <a:pt x="74" y="0"/>
                                <a:pt x="48" y="10"/>
                                <a:pt x="29" y="28"/>
                              </a:cubicBezTo>
                              <a:cubicBezTo>
                                <a:pt x="28" y="29"/>
                                <a:pt x="27" y="30"/>
                                <a:pt x="26" y="31"/>
                              </a:cubicBezTo>
                              <a:cubicBezTo>
                                <a:pt x="24" y="33"/>
                                <a:pt x="22" y="36"/>
                                <a:pt x="20" y="38"/>
                              </a:cubicBezTo>
                              <a:cubicBezTo>
                                <a:pt x="18" y="40"/>
                                <a:pt x="17" y="43"/>
                                <a:pt x="15" y="45"/>
                              </a:cubicBezTo>
                              <a:cubicBezTo>
                                <a:pt x="14" y="46"/>
                                <a:pt x="14" y="47"/>
                                <a:pt x="13" y="48"/>
                              </a:cubicBezTo>
                              <a:cubicBezTo>
                                <a:pt x="12" y="50"/>
                                <a:pt x="11" y="52"/>
                                <a:pt x="10" y="53"/>
                              </a:cubicBezTo>
                              <a:cubicBezTo>
                                <a:pt x="9" y="56"/>
                                <a:pt x="8" y="59"/>
                                <a:pt x="7" y="62"/>
                              </a:cubicBezTo>
                              <a:cubicBezTo>
                                <a:pt x="5" y="68"/>
                                <a:pt x="3" y="74"/>
                                <a:pt x="2" y="80"/>
                              </a:cubicBezTo>
                              <a:cubicBezTo>
                                <a:pt x="2" y="80"/>
                                <a:pt x="2" y="80"/>
                                <a:pt x="2" y="80"/>
                              </a:cubicBezTo>
                              <a:cubicBezTo>
                                <a:pt x="1" y="83"/>
                                <a:pt x="1" y="86"/>
                                <a:pt x="1" y="90"/>
                              </a:cubicBezTo>
                              <a:cubicBezTo>
                                <a:pt x="1" y="93"/>
                                <a:pt x="0" y="96"/>
                                <a:pt x="1" y="99"/>
                              </a:cubicBezTo>
                              <a:cubicBezTo>
                                <a:pt x="1" y="107"/>
                                <a:pt x="2" y="115"/>
                                <a:pt x="4" y="122"/>
                              </a:cubicBezTo>
                              <a:cubicBezTo>
                                <a:pt x="5" y="124"/>
                                <a:pt x="5" y="125"/>
                                <a:pt x="6" y="127"/>
                              </a:cubicBezTo>
                              <a:cubicBezTo>
                                <a:pt x="7" y="131"/>
                                <a:pt x="9" y="136"/>
                                <a:pt x="12" y="140"/>
                              </a:cubicBezTo>
                              <a:cubicBezTo>
                                <a:pt x="14" y="139"/>
                                <a:pt x="17" y="138"/>
                                <a:pt x="20" y="137"/>
                              </a:cubicBezTo>
                              <a:cubicBezTo>
                                <a:pt x="15" y="127"/>
                                <a:pt x="11" y="115"/>
                                <a:pt x="10" y="103"/>
                              </a:cubicBezTo>
                              <a:cubicBezTo>
                                <a:pt x="10" y="99"/>
                                <a:pt x="9" y="94"/>
                                <a:pt x="10" y="90"/>
                              </a:cubicBezTo>
                              <a:cubicBezTo>
                                <a:pt x="10" y="88"/>
                                <a:pt x="10" y="86"/>
                                <a:pt x="10" y="84"/>
                              </a:cubicBezTo>
                              <a:cubicBezTo>
                                <a:pt x="12" y="73"/>
                                <a:pt x="16" y="62"/>
                                <a:pt x="22" y="52"/>
                              </a:cubicBezTo>
                              <a:cubicBezTo>
                                <a:pt x="38" y="25"/>
                                <a:pt x="68" y="8"/>
                                <a:pt x="101" y="10"/>
                              </a:cubicBezTo>
                              <a:cubicBezTo>
                                <a:pt x="141" y="13"/>
                                <a:pt x="173" y="43"/>
                                <a:pt x="179" y="81"/>
                              </a:cubicBezTo>
                              <a:cubicBezTo>
                                <a:pt x="180" y="88"/>
                                <a:pt x="181" y="94"/>
                                <a:pt x="180" y="101"/>
                              </a:cubicBezTo>
                              <a:cubicBezTo>
                                <a:pt x="180" y="106"/>
                                <a:pt x="179" y="111"/>
                                <a:pt x="178" y="115"/>
                              </a:cubicBezTo>
                              <a:cubicBezTo>
                                <a:pt x="177" y="121"/>
                                <a:pt x="175" y="127"/>
                                <a:pt x="172" y="133"/>
                              </a:cubicBezTo>
                              <a:cubicBezTo>
                                <a:pt x="157" y="163"/>
                                <a:pt x="125" y="183"/>
                                <a:pt x="90" y="181"/>
                              </a:cubicBezTo>
                              <a:cubicBezTo>
                                <a:pt x="89" y="181"/>
                                <a:pt x="89" y="181"/>
                                <a:pt x="89" y="181"/>
                              </a:cubicBezTo>
                              <a:cubicBezTo>
                                <a:pt x="90" y="184"/>
                                <a:pt x="90" y="187"/>
                                <a:pt x="91" y="190"/>
                              </a:cubicBezTo>
                              <a:cubicBezTo>
                                <a:pt x="129" y="192"/>
                                <a:pt x="163" y="170"/>
                                <a:pt x="180" y="138"/>
                              </a:cubicBezTo>
                              <a:cubicBezTo>
                                <a:pt x="180" y="137"/>
                                <a:pt x="181" y="135"/>
                                <a:pt x="182" y="134"/>
                              </a:cubicBezTo>
                              <a:cubicBezTo>
                                <a:pt x="182" y="133"/>
                                <a:pt x="182" y="133"/>
                                <a:pt x="182" y="132"/>
                              </a:cubicBezTo>
                              <a:cubicBezTo>
                                <a:pt x="185" y="127"/>
                                <a:pt x="186" y="121"/>
                                <a:pt x="188" y="115"/>
                              </a:cubicBezTo>
                              <a:cubicBezTo>
                                <a:pt x="189" y="110"/>
                                <a:pt x="189" y="106"/>
                                <a:pt x="189" y="102"/>
                              </a:cubicBezTo>
                              <a:cubicBezTo>
                                <a:pt x="190" y="99"/>
                                <a:pt x="190" y="95"/>
                                <a:pt x="190" y="92"/>
                              </a:cubicBezTo>
                              <a:cubicBezTo>
                                <a:pt x="189" y="88"/>
                                <a:pt x="189" y="84"/>
                                <a:pt x="188" y="8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noEditPoints="1"/>
                      </wps:cNvSpPr>
                      <wps:spPr bwMode="auto">
                        <a:xfrm>
                          <a:off x="1647825" y="3324225"/>
                          <a:ext cx="265430" cy="268605"/>
                        </a:xfrm>
                        <a:custGeom>
                          <a:avLst/>
                          <a:gdLst>
                            <a:gd name="T0" fmla="*/ 77 w 79"/>
                            <a:gd name="T1" fmla="*/ 27 h 80"/>
                            <a:gd name="T2" fmla="*/ 77 w 79"/>
                            <a:gd name="T3" fmla="*/ 26 h 80"/>
                            <a:gd name="T4" fmla="*/ 74 w 79"/>
                            <a:gd name="T5" fmla="*/ 20 h 80"/>
                            <a:gd name="T6" fmla="*/ 70 w 79"/>
                            <a:gd name="T7" fmla="*/ 14 h 80"/>
                            <a:gd name="T8" fmla="*/ 42 w 79"/>
                            <a:gd name="T9" fmla="*/ 1 h 80"/>
                            <a:gd name="T10" fmla="*/ 37 w 79"/>
                            <a:gd name="T11" fmla="*/ 1 h 80"/>
                            <a:gd name="T12" fmla="*/ 27 w 79"/>
                            <a:gd name="T13" fmla="*/ 3 h 80"/>
                            <a:gd name="T14" fmla="*/ 14 w 79"/>
                            <a:gd name="T15" fmla="*/ 10 h 80"/>
                            <a:gd name="T16" fmla="*/ 12 w 79"/>
                            <a:gd name="T17" fmla="*/ 11 h 80"/>
                            <a:gd name="T18" fmla="*/ 0 w 79"/>
                            <a:gd name="T19" fmla="*/ 38 h 80"/>
                            <a:gd name="T20" fmla="*/ 10 w 79"/>
                            <a:gd name="T21" fmla="*/ 66 h 80"/>
                            <a:gd name="T22" fmla="*/ 16 w 79"/>
                            <a:gd name="T23" fmla="*/ 71 h 80"/>
                            <a:gd name="T24" fmla="*/ 19 w 79"/>
                            <a:gd name="T25" fmla="*/ 74 h 80"/>
                            <a:gd name="T26" fmla="*/ 37 w 79"/>
                            <a:gd name="T27" fmla="*/ 80 h 80"/>
                            <a:gd name="T28" fmla="*/ 56 w 79"/>
                            <a:gd name="T29" fmla="*/ 76 h 80"/>
                            <a:gd name="T30" fmla="*/ 60 w 79"/>
                            <a:gd name="T31" fmla="*/ 74 h 80"/>
                            <a:gd name="T32" fmla="*/ 66 w 79"/>
                            <a:gd name="T33" fmla="*/ 70 h 80"/>
                            <a:gd name="T34" fmla="*/ 73 w 79"/>
                            <a:gd name="T35" fmla="*/ 61 h 80"/>
                            <a:gd name="T36" fmla="*/ 77 w 79"/>
                            <a:gd name="T37" fmla="*/ 54 h 80"/>
                            <a:gd name="T38" fmla="*/ 77 w 79"/>
                            <a:gd name="T39" fmla="*/ 53 h 80"/>
                            <a:gd name="T40" fmla="*/ 79 w 79"/>
                            <a:gd name="T41" fmla="*/ 43 h 80"/>
                            <a:gd name="T42" fmla="*/ 79 w 79"/>
                            <a:gd name="T43" fmla="*/ 39 h 80"/>
                            <a:gd name="T44" fmla="*/ 79 w 79"/>
                            <a:gd name="T45" fmla="*/ 36 h 80"/>
                            <a:gd name="T46" fmla="*/ 77 w 79"/>
                            <a:gd name="T47" fmla="*/ 27 h 80"/>
                            <a:gd name="T48" fmla="*/ 76 w 79"/>
                            <a:gd name="T49" fmla="*/ 42 h 80"/>
                            <a:gd name="T50" fmla="*/ 74 w 79"/>
                            <a:gd name="T51" fmla="*/ 52 h 80"/>
                            <a:gd name="T52" fmla="*/ 37 w 79"/>
                            <a:gd name="T53" fmla="*/ 76 h 80"/>
                            <a:gd name="T54" fmla="*/ 4 w 79"/>
                            <a:gd name="T55" fmla="*/ 38 h 80"/>
                            <a:gd name="T56" fmla="*/ 15 w 79"/>
                            <a:gd name="T57" fmla="*/ 14 h 80"/>
                            <a:gd name="T58" fmla="*/ 30 w 79"/>
                            <a:gd name="T59" fmla="*/ 6 h 80"/>
                            <a:gd name="T60" fmla="*/ 41 w 79"/>
                            <a:gd name="T61" fmla="*/ 4 h 80"/>
                            <a:gd name="T62" fmla="*/ 42 w 79"/>
                            <a:gd name="T63" fmla="*/ 4 h 80"/>
                            <a:gd name="T64" fmla="*/ 72 w 79"/>
                            <a:gd name="T65" fmla="*/ 24 h 80"/>
                            <a:gd name="T66" fmla="*/ 75 w 79"/>
                            <a:gd name="T67" fmla="*/ 35 h 80"/>
                            <a:gd name="T68" fmla="*/ 76 w 79"/>
                            <a:gd name="T69"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9" h="80">
                              <a:moveTo>
                                <a:pt x="77" y="27"/>
                              </a:moveTo>
                              <a:cubicBezTo>
                                <a:pt x="77" y="27"/>
                                <a:pt x="77" y="26"/>
                                <a:pt x="77" y="26"/>
                              </a:cubicBezTo>
                              <a:cubicBezTo>
                                <a:pt x="76" y="24"/>
                                <a:pt x="75" y="22"/>
                                <a:pt x="74" y="20"/>
                              </a:cubicBezTo>
                              <a:cubicBezTo>
                                <a:pt x="73" y="18"/>
                                <a:pt x="71" y="16"/>
                                <a:pt x="70" y="14"/>
                              </a:cubicBezTo>
                              <a:cubicBezTo>
                                <a:pt x="63" y="6"/>
                                <a:pt x="53" y="1"/>
                                <a:pt x="42" y="1"/>
                              </a:cubicBezTo>
                              <a:cubicBezTo>
                                <a:pt x="41" y="0"/>
                                <a:pt x="39" y="0"/>
                                <a:pt x="37" y="1"/>
                              </a:cubicBezTo>
                              <a:cubicBezTo>
                                <a:pt x="34" y="1"/>
                                <a:pt x="30" y="1"/>
                                <a:pt x="27" y="3"/>
                              </a:cubicBezTo>
                              <a:cubicBezTo>
                                <a:pt x="22" y="4"/>
                                <a:pt x="18" y="7"/>
                                <a:pt x="14" y="10"/>
                              </a:cubicBezTo>
                              <a:cubicBezTo>
                                <a:pt x="13" y="11"/>
                                <a:pt x="13" y="11"/>
                                <a:pt x="12" y="11"/>
                              </a:cubicBezTo>
                              <a:cubicBezTo>
                                <a:pt x="5" y="18"/>
                                <a:pt x="1" y="27"/>
                                <a:pt x="0" y="38"/>
                              </a:cubicBezTo>
                              <a:cubicBezTo>
                                <a:pt x="0" y="48"/>
                                <a:pt x="3" y="59"/>
                                <a:pt x="10" y="66"/>
                              </a:cubicBezTo>
                              <a:cubicBezTo>
                                <a:pt x="12" y="68"/>
                                <a:pt x="14" y="70"/>
                                <a:pt x="16" y="71"/>
                              </a:cubicBezTo>
                              <a:cubicBezTo>
                                <a:pt x="17" y="72"/>
                                <a:pt x="18" y="73"/>
                                <a:pt x="19" y="74"/>
                              </a:cubicBezTo>
                              <a:cubicBezTo>
                                <a:pt x="24" y="77"/>
                                <a:pt x="30" y="79"/>
                                <a:pt x="37" y="80"/>
                              </a:cubicBezTo>
                              <a:cubicBezTo>
                                <a:pt x="44" y="80"/>
                                <a:pt x="51" y="79"/>
                                <a:pt x="56" y="76"/>
                              </a:cubicBezTo>
                              <a:cubicBezTo>
                                <a:pt x="58" y="76"/>
                                <a:pt x="59" y="75"/>
                                <a:pt x="60" y="74"/>
                              </a:cubicBezTo>
                              <a:cubicBezTo>
                                <a:pt x="62" y="73"/>
                                <a:pt x="64" y="72"/>
                                <a:pt x="66" y="70"/>
                              </a:cubicBezTo>
                              <a:cubicBezTo>
                                <a:pt x="69" y="67"/>
                                <a:pt x="71" y="64"/>
                                <a:pt x="73" y="61"/>
                              </a:cubicBezTo>
                              <a:cubicBezTo>
                                <a:pt x="75" y="59"/>
                                <a:pt x="76" y="57"/>
                                <a:pt x="77" y="54"/>
                              </a:cubicBezTo>
                              <a:cubicBezTo>
                                <a:pt x="77" y="54"/>
                                <a:pt x="77" y="53"/>
                                <a:pt x="77" y="53"/>
                              </a:cubicBezTo>
                              <a:cubicBezTo>
                                <a:pt x="78" y="50"/>
                                <a:pt x="79" y="46"/>
                                <a:pt x="79" y="43"/>
                              </a:cubicBezTo>
                              <a:cubicBezTo>
                                <a:pt x="79" y="41"/>
                                <a:pt x="79" y="40"/>
                                <a:pt x="79" y="39"/>
                              </a:cubicBezTo>
                              <a:cubicBezTo>
                                <a:pt x="79" y="38"/>
                                <a:pt x="79" y="37"/>
                                <a:pt x="79" y="36"/>
                              </a:cubicBezTo>
                              <a:cubicBezTo>
                                <a:pt x="79" y="33"/>
                                <a:pt x="78" y="30"/>
                                <a:pt x="77" y="27"/>
                              </a:cubicBezTo>
                              <a:close/>
                              <a:moveTo>
                                <a:pt x="76" y="42"/>
                              </a:moveTo>
                              <a:cubicBezTo>
                                <a:pt x="75" y="46"/>
                                <a:pt x="75" y="49"/>
                                <a:pt x="74" y="52"/>
                              </a:cubicBezTo>
                              <a:cubicBezTo>
                                <a:pt x="68" y="67"/>
                                <a:pt x="54" y="77"/>
                                <a:pt x="37" y="76"/>
                              </a:cubicBezTo>
                              <a:cubicBezTo>
                                <a:pt x="18" y="75"/>
                                <a:pt x="3" y="57"/>
                                <a:pt x="4" y="38"/>
                              </a:cubicBezTo>
                              <a:cubicBezTo>
                                <a:pt x="5" y="29"/>
                                <a:pt x="9" y="20"/>
                                <a:pt x="15" y="14"/>
                              </a:cubicBezTo>
                              <a:cubicBezTo>
                                <a:pt x="19" y="10"/>
                                <a:pt x="24" y="7"/>
                                <a:pt x="30" y="6"/>
                              </a:cubicBezTo>
                              <a:cubicBezTo>
                                <a:pt x="33" y="5"/>
                                <a:pt x="37" y="4"/>
                                <a:pt x="41" y="4"/>
                              </a:cubicBezTo>
                              <a:cubicBezTo>
                                <a:pt x="41" y="4"/>
                                <a:pt x="42" y="4"/>
                                <a:pt x="42" y="4"/>
                              </a:cubicBezTo>
                              <a:cubicBezTo>
                                <a:pt x="55" y="5"/>
                                <a:pt x="66" y="13"/>
                                <a:pt x="72" y="24"/>
                              </a:cubicBezTo>
                              <a:cubicBezTo>
                                <a:pt x="73" y="27"/>
                                <a:pt x="75" y="31"/>
                                <a:pt x="75" y="35"/>
                              </a:cubicBezTo>
                              <a:cubicBezTo>
                                <a:pt x="76" y="37"/>
                                <a:pt x="76" y="40"/>
                                <a:pt x="76" y="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noEditPoints="1"/>
                      </wps:cNvSpPr>
                      <wps:spPr bwMode="auto">
                        <a:xfrm>
                          <a:off x="6324600" y="3876675"/>
                          <a:ext cx="493395" cy="494030"/>
                        </a:xfrm>
                        <a:custGeom>
                          <a:avLst/>
                          <a:gdLst>
                            <a:gd name="T0" fmla="*/ 73 w 147"/>
                            <a:gd name="T1" fmla="*/ 0 h 147"/>
                            <a:gd name="T2" fmla="*/ 0 w 147"/>
                            <a:gd name="T3" fmla="*/ 73 h 147"/>
                            <a:gd name="T4" fmla="*/ 73 w 147"/>
                            <a:gd name="T5" fmla="*/ 147 h 147"/>
                            <a:gd name="T6" fmla="*/ 147 w 147"/>
                            <a:gd name="T7" fmla="*/ 73 h 147"/>
                            <a:gd name="T8" fmla="*/ 73 w 147"/>
                            <a:gd name="T9" fmla="*/ 0 h 147"/>
                            <a:gd name="T10" fmla="*/ 73 w 147"/>
                            <a:gd name="T11" fmla="*/ 142 h 147"/>
                            <a:gd name="T12" fmla="*/ 5 w 147"/>
                            <a:gd name="T13" fmla="*/ 73 h 147"/>
                            <a:gd name="T14" fmla="*/ 73 w 147"/>
                            <a:gd name="T15" fmla="*/ 5 h 147"/>
                            <a:gd name="T16" fmla="*/ 142 w 147"/>
                            <a:gd name="T17" fmla="*/ 73 h 147"/>
                            <a:gd name="T18" fmla="*/ 73 w 147"/>
                            <a:gd name="T19"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 h="147">
                              <a:moveTo>
                                <a:pt x="73" y="0"/>
                              </a:moveTo>
                              <a:cubicBezTo>
                                <a:pt x="33" y="0"/>
                                <a:pt x="0" y="33"/>
                                <a:pt x="0" y="73"/>
                              </a:cubicBezTo>
                              <a:cubicBezTo>
                                <a:pt x="0" y="114"/>
                                <a:pt x="33" y="147"/>
                                <a:pt x="73" y="147"/>
                              </a:cubicBezTo>
                              <a:cubicBezTo>
                                <a:pt x="114" y="147"/>
                                <a:pt x="147" y="114"/>
                                <a:pt x="147" y="73"/>
                              </a:cubicBezTo>
                              <a:cubicBezTo>
                                <a:pt x="147" y="33"/>
                                <a:pt x="114" y="0"/>
                                <a:pt x="73" y="0"/>
                              </a:cubicBezTo>
                              <a:close/>
                              <a:moveTo>
                                <a:pt x="73" y="142"/>
                              </a:moveTo>
                              <a:cubicBezTo>
                                <a:pt x="36" y="142"/>
                                <a:pt x="5" y="111"/>
                                <a:pt x="5" y="73"/>
                              </a:cubicBezTo>
                              <a:cubicBezTo>
                                <a:pt x="5" y="36"/>
                                <a:pt x="36" y="5"/>
                                <a:pt x="73" y="5"/>
                              </a:cubicBezTo>
                              <a:cubicBezTo>
                                <a:pt x="111" y="5"/>
                                <a:pt x="142" y="36"/>
                                <a:pt x="142" y="73"/>
                              </a:cubicBezTo>
                              <a:cubicBezTo>
                                <a:pt x="142" y="111"/>
                                <a:pt x="111" y="142"/>
                                <a:pt x="73" y="1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
                      <wps:cNvSpPr>
                        <a:spLocks/>
                      </wps:cNvSpPr>
                      <wps:spPr bwMode="auto">
                        <a:xfrm>
                          <a:off x="6400800" y="4019550"/>
                          <a:ext cx="147320" cy="171450"/>
                        </a:xfrm>
                        <a:custGeom>
                          <a:avLst/>
                          <a:gdLst>
                            <a:gd name="T0" fmla="*/ 33 w 44"/>
                            <a:gd name="T1" fmla="*/ 0 h 51"/>
                            <a:gd name="T2" fmla="*/ 23 w 44"/>
                            <a:gd name="T3" fmla="*/ 2 h 51"/>
                            <a:gd name="T4" fmla="*/ 16 w 44"/>
                            <a:gd name="T5" fmla="*/ 7 h 51"/>
                            <a:gd name="T6" fmla="*/ 16 w 44"/>
                            <a:gd name="T7" fmla="*/ 1 h 51"/>
                            <a:gd name="T8" fmla="*/ 0 w 44"/>
                            <a:gd name="T9" fmla="*/ 1 h 51"/>
                            <a:gd name="T10" fmla="*/ 0 w 44"/>
                            <a:gd name="T11" fmla="*/ 7 h 51"/>
                            <a:gd name="T12" fmla="*/ 4 w 44"/>
                            <a:gd name="T13" fmla="*/ 8 h 51"/>
                            <a:gd name="T14" fmla="*/ 8 w 44"/>
                            <a:gd name="T15" fmla="*/ 9 h 51"/>
                            <a:gd name="T16" fmla="*/ 8 w 44"/>
                            <a:gd name="T17" fmla="*/ 43 h 51"/>
                            <a:gd name="T18" fmla="*/ 1 w 44"/>
                            <a:gd name="T19" fmla="*/ 46 h 51"/>
                            <a:gd name="T20" fmla="*/ 1 w 44"/>
                            <a:gd name="T21" fmla="*/ 51 h 51"/>
                            <a:gd name="T22" fmla="*/ 24 w 44"/>
                            <a:gd name="T23" fmla="*/ 51 h 51"/>
                            <a:gd name="T24" fmla="*/ 24 w 44"/>
                            <a:gd name="T25" fmla="*/ 46 h 51"/>
                            <a:gd name="T26" fmla="*/ 18 w 44"/>
                            <a:gd name="T27" fmla="*/ 43 h 51"/>
                            <a:gd name="T28" fmla="*/ 18 w 44"/>
                            <a:gd name="T29" fmla="*/ 16 h 51"/>
                            <a:gd name="T30" fmla="*/ 21 w 44"/>
                            <a:gd name="T31" fmla="*/ 10 h 51"/>
                            <a:gd name="T32" fmla="*/ 31 w 44"/>
                            <a:gd name="T33" fmla="*/ 7 h 51"/>
                            <a:gd name="T34" fmla="*/ 33 w 44"/>
                            <a:gd name="T35" fmla="*/ 7 h 51"/>
                            <a:gd name="T36" fmla="*/ 44 w 44"/>
                            <a:gd name="T37" fmla="*/ 3 h 51"/>
                            <a:gd name="T38" fmla="*/ 33 w 44"/>
                            <a:gd name="T3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51">
                              <a:moveTo>
                                <a:pt x="33" y="0"/>
                              </a:moveTo>
                              <a:cubicBezTo>
                                <a:pt x="29" y="0"/>
                                <a:pt x="27" y="1"/>
                                <a:pt x="23" y="2"/>
                              </a:cubicBezTo>
                              <a:cubicBezTo>
                                <a:pt x="20" y="3"/>
                                <a:pt x="16" y="7"/>
                                <a:pt x="16" y="7"/>
                              </a:cubicBezTo>
                              <a:cubicBezTo>
                                <a:pt x="16" y="1"/>
                                <a:pt x="16" y="1"/>
                                <a:pt x="16" y="1"/>
                              </a:cubicBezTo>
                              <a:cubicBezTo>
                                <a:pt x="0" y="1"/>
                                <a:pt x="0" y="1"/>
                                <a:pt x="0" y="1"/>
                              </a:cubicBezTo>
                              <a:cubicBezTo>
                                <a:pt x="0" y="7"/>
                                <a:pt x="0" y="7"/>
                                <a:pt x="0" y="7"/>
                              </a:cubicBezTo>
                              <a:cubicBezTo>
                                <a:pt x="0" y="7"/>
                                <a:pt x="2" y="7"/>
                                <a:pt x="4" y="8"/>
                              </a:cubicBezTo>
                              <a:cubicBezTo>
                                <a:pt x="5" y="8"/>
                                <a:pt x="8" y="9"/>
                                <a:pt x="8" y="9"/>
                              </a:cubicBezTo>
                              <a:cubicBezTo>
                                <a:pt x="8" y="43"/>
                                <a:pt x="8" y="43"/>
                                <a:pt x="8" y="43"/>
                              </a:cubicBezTo>
                              <a:cubicBezTo>
                                <a:pt x="1" y="46"/>
                                <a:pt x="1" y="46"/>
                                <a:pt x="1" y="46"/>
                              </a:cubicBezTo>
                              <a:cubicBezTo>
                                <a:pt x="1" y="51"/>
                                <a:pt x="1" y="51"/>
                                <a:pt x="1" y="51"/>
                              </a:cubicBezTo>
                              <a:cubicBezTo>
                                <a:pt x="24" y="51"/>
                                <a:pt x="24" y="51"/>
                                <a:pt x="24" y="51"/>
                              </a:cubicBezTo>
                              <a:cubicBezTo>
                                <a:pt x="24" y="46"/>
                                <a:pt x="24" y="46"/>
                                <a:pt x="24" y="46"/>
                              </a:cubicBezTo>
                              <a:cubicBezTo>
                                <a:pt x="18" y="43"/>
                                <a:pt x="18" y="43"/>
                                <a:pt x="18" y="43"/>
                              </a:cubicBezTo>
                              <a:cubicBezTo>
                                <a:pt x="18" y="43"/>
                                <a:pt x="18" y="20"/>
                                <a:pt x="18" y="16"/>
                              </a:cubicBezTo>
                              <a:cubicBezTo>
                                <a:pt x="18" y="12"/>
                                <a:pt x="20" y="10"/>
                                <a:pt x="21" y="10"/>
                              </a:cubicBezTo>
                              <a:cubicBezTo>
                                <a:pt x="23" y="8"/>
                                <a:pt x="26" y="7"/>
                                <a:pt x="31" y="7"/>
                              </a:cubicBezTo>
                              <a:cubicBezTo>
                                <a:pt x="32" y="7"/>
                                <a:pt x="32" y="7"/>
                                <a:pt x="33" y="7"/>
                              </a:cubicBezTo>
                              <a:cubicBezTo>
                                <a:pt x="36" y="5"/>
                                <a:pt x="40" y="4"/>
                                <a:pt x="44" y="3"/>
                              </a:cubicBezTo>
                              <a:cubicBezTo>
                                <a:pt x="41" y="1"/>
                                <a:pt x="36" y="0"/>
                                <a:pt x="33"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6515100" y="4048125"/>
                          <a:ext cx="73660" cy="141605"/>
                        </a:xfrm>
                        <a:custGeom>
                          <a:avLst/>
                          <a:gdLst>
                            <a:gd name="T0" fmla="*/ 16 w 22"/>
                            <a:gd name="T1" fmla="*/ 5 h 42"/>
                            <a:gd name="T2" fmla="*/ 15 w 22"/>
                            <a:gd name="T3" fmla="*/ 0 h 42"/>
                            <a:gd name="T4" fmla="*/ 5 w 22"/>
                            <a:gd name="T5" fmla="*/ 3 h 42"/>
                            <a:gd name="T6" fmla="*/ 6 w 22"/>
                            <a:gd name="T7" fmla="*/ 5 h 42"/>
                            <a:gd name="T8" fmla="*/ 6 w 22"/>
                            <a:gd name="T9" fmla="*/ 34 h 42"/>
                            <a:gd name="T10" fmla="*/ 0 w 22"/>
                            <a:gd name="T11" fmla="*/ 37 h 42"/>
                            <a:gd name="T12" fmla="*/ 0 w 22"/>
                            <a:gd name="T13" fmla="*/ 42 h 42"/>
                            <a:gd name="T14" fmla="*/ 22 w 22"/>
                            <a:gd name="T15" fmla="*/ 42 h 42"/>
                            <a:gd name="T16" fmla="*/ 22 w 22"/>
                            <a:gd name="T17" fmla="*/ 37 h 42"/>
                            <a:gd name="T18" fmla="*/ 16 w 22"/>
                            <a:gd name="T19" fmla="*/ 34 h 42"/>
                            <a:gd name="T20" fmla="*/ 16 w 22"/>
                            <a:gd name="T21"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42">
                              <a:moveTo>
                                <a:pt x="16" y="5"/>
                              </a:moveTo>
                              <a:cubicBezTo>
                                <a:pt x="16" y="4"/>
                                <a:pt x="15" y="2"/>
                                <a:pt x="15" y="0"/>
                              </a:cubicBezTo>
                              <a:cubicBezTo>
                                <a:pt x="11" y="0"/>
                                <a:pt x="8" y="1"/>
                                <a:pt x="5" y="3"/>
                              </a:cubicBezTo>
                              <a:cubicBezTo>
                                <a:pt x="6" y="3"/>
                                <a:pt x="6" y="4"/>
                                <a:pt x="6" y="5"/>
                              </a:cubicBezTo>
                              <a:cubicBezTo>
                                <a:pt x="6" y="8"/>
                                <a:pt x="6" y="34"/>
                                <a:pt x="6" y="34"/>
                              </a:cubicBezTo>
                              <a:cubicBezTo>
                                <a:pt x="0" y="37"/>
                                <a:pt x="0" y="37"/>
                                <a:pt x="0" y="37"/>
                              </a:cubicBezTo>
                              <a:cubicBezTo>
                                <a:pt x="0" y="42"/>
                                <a:pt x="0" y="42"/>
                                <a:pt x="0" y="42"/>
                              </a:cubicBezTo>
                              <a:cubicBezTo>
                                <a:pt x="22" y="42"/>
                                <a:pt x="22" y="42"/>
                                <a:pt x="22" y="42"/>
                              </a:cubicBezTo>
                              <a:cubicBezTo>
                                <a:pt x="22" y="37"/>
                                <a:pt x="22" y="37"/>
                                <a:pt x="22" y="37"/>
                              </a:cubicBezTo>
                              <a:cubicBezTo>
                                <a:pt x="16" y="34"/>
                                <a:pt x="16" y="34"/>
                                <a:pt x="16" y="34"/>
                              </a:cubicBezTo>
                              <a:cubicBezTo>
                                <a:pt x="16" y="34"/>
                                <a:pt x="16" y="7"/>
                                <a:pt x="16" y="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A7225D1" id="Packpage5element" o:spid="_x0000_s1026" style="position:absolute;margin-left:0;margin-top:.9pt;width:595.55pt;height:387.65pt;z-index:251672319;mso-position-horizontal:left;mso-position-horizontal-relative:page" coordsize="75634,4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">
              <v:shape id="Freeform 4" o:spid="_x0000_s1027" style="position:absolute;top:32385;width:6375;height:6451;visibility:visible;mso-wrap-style:square;v-text-anchor:top" coordsize="19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gPMEA&#10;AADbAAAADwAAAGRycy9kb3ducmV2LnhtbESPQYvCMBSE7wv+h/AEL4umenDXahRx1+J1XX/Ao3k2&#10;1ealNLGt/94IgsdhZr5hVpveVqKlxpeOFUwnCQji3OmSCwWn//34G4QPyBorx6TgTh4268HHClPt&#10;Ov6j9hgKESHsU1RgQqhTKX1uyKKfuJo4emfXWAxRNoXUDXYRbis5S5K5tFhyXDBY085Qfj3erAJv&#10;zln384v6dtl/ySz7XFxPbVBqNOy3SxCB+vAOv9oHrWA2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4DzBAAAA2wAAAA8AAAAAAAAAAAAAAAAAmAIAAGRycy9kb3du&#10;cmV2LnhtbFBLBQYAAAAABAAEAPUAAACGAwAAAAA=&#10;" path="m181,56v-1,-1,-2,-2,-2,-4c176,48,174,44,171,41v-1,-2,-1,-3,-2,-4c166,33,162,30,159,26,143,12,123,3,101,2,78,,57,7,40,19v-4,3,-8,6,-11,9c28,29,27,30,26,31v-2,2,-4,5,-6,7c18,40,16,43,15,46v-2,2,-3,5,-5,8c9,56,8,59,6,62,4,68,3,74,1,80v,3,,7,-1,10c,101,1,112,4,123v,1,1,2,1,4c18,162,50,188,89,190v26,2,50,-7,68,-23c157,167,157,167,157,167v3,-3,6,-6,9,-9c169,155,171,152,173,148v1,-1,2,-2,3,-4c178,141,179,138,181,134v1,-2,2,-4,3,-7c187,119,188,111,189,102v1,-14,-1,-28,-6,-40c182,60,181,58,181,56xm180,101v-3,47,-44,83,-91,80c42,178,6,137,9,90,12,43,53,8,100,11v47,3,83,43,80,90xe" filled="f" stroked="f">
                <v:path arrowok="t" o:connecttype="custom" o:connectlocs="607341,188172;600630,174731;573786,137769;567075,124328;533520,87365;338903,6720;134219,63844;97309,94086;87242,104166;67109,127688;50332,154570;33555,181451;20133,208333;3355,268817;0,302419;13422,413306;16777,426746;298637,638440;526809,561155;526809,561155;557009,530913;580497,497311;590563,483870;607341,450268;617407,426746;634185,342741;614052,208333;607341,188172;603985,339381;298637,608198;30199,302419;335547,36962;603985,339381" o:connectangles="0,0,0,0,0,0,0,0,0,0,0,0,0,0,0,0,0,0,0,0,0,0,0,0,0,0,0,0,0,0,0,0,0"/>
                <o:lock v:ext="edit" verticies="t"/>
              </v:shape>
              <v:shape id="Freeform 5" o:spid="_x0000_s1028" style="position:absolute;left:34099;top:15144;width:7988;height:3359;visibility:visible;mso-wrap-style:square;v-text-anchor:top" coordsize="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fTsIA&#10;AADbAAAADwAAAGRycy9kb3ducmV2LnhtbESP0WoCMRRE3wv+Q7gFX0rNukKVrVFKQfBNXf2Ay+a6&#10;u3RzE5Ooq19vBKGPw8ycYebL3nTiQj60lhWMRxkI4srqlmsFh/3qcwYiRGSNnWVScKMAy8XgbY6F&#10;tlfe0aWMtUgQDgUqaGJ0hZShashgGFlHnLyj9QZjkr6W2uM1wU0n8yz7kgZbTgsNOvptqPorz0bB&#10;dIuunJyObnK4+3pXbtxHqJxSw/f+5xtEpD7+h1/ttVaQ5/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h9OwgAAANsAAAAPAAAAAAAAAAAAAAAAAJgCAABkcnMvZG93&#10;bnJldi54bWxQSwUGAAAAAAQABAD1AAAAhwMAAAAA&#10;" path="m192,27v16,1,31,3,46,7c238,26,237,17,237,8,223,5,208,3,193,2,171,,149,2,128,6,103,10,78,19,56,31,41,38,27,47,14,58v-3,2,-6,5,-9,8c3,67,1,69,,70v2,10,4,20,5,30c52,51,119,22,192,27xe" filled="f" stroked="f">
                <v:path arrowok="t" o:connecttype="custom" o:connectlocs="644434,90697;798830,114211;795474,26873;647791,6718;429623,20155;187960,104134;46990,194831;16782,221704;0,235141;16782,335915;644434,90697" o:connectangles="0,0,0,0,0,0,0,0,0,0,0"/>
              </v:shape>
              <v:shape id="Freeform 6" o:spid="_x0000_s1029" style="position:absolute;left:32004;top:26574;width:16008;height:6109;visibility:visible;mso-wrap-style:square;v-text-anchor:top" coordsize="4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jFsMA&#10;AADbAAAADwAAAGRycy9kb3ducmV2LnhtbESPQWvCQBSE7wX/w/KEXkrdGKFIdJUgCAGh0FTvr9ln&#10;kjb7NuyuSfz3XaHQ4zAz3zDb/WQ6MZDzrWUFy0UCgriyuuVawfnz+LoG4QOyxs4yKbiTh/1u9rTF&#10;TNuRP2goQy0ihH2GCpoQ+kxKXzVk0C9sTxy9q3UGQ5SultrhGOGmk2mSvEmDLceFBns6NFT9lDej&#10;4MtTmWO9PJjicq/yk7vl798vSj3Pp3wDItAU/sN/7UIrSFfw+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sjFsMAAADbAAAADwAAAAAAAAAAAAAAAACYAgAAZHJzL2Rv&#10;d25yZXYueG1sUEsFBgAAAAAEAAQA9QAAAIgDAAAAAA==&#10;" path="m223,156c127,149,48,86,17,,12,9,6,17,,25,4,35,9,43,14,52v6,11,13,21,21,31c40,89,45,96,51,102v12,12,25,23,38,32c96,139,103,143,111,148v11,6,22,11,34,16c153,167,161,170,170,172v16,4,34,7,52,9c240,182,257,181,274,179v9,-2,17,-3,26,-5c312,171,324,167,336,162v8,-3,15,-7,23,-10c374,144,388,135,401,124v6,-5,13,-11,19,-16c429,99,437,90,445,80v7,-10,14,-21,20,-32c470,41,473,34,477,26,470,21,463,15,456,9,419,101,327,162,223,156xe" filled="f" stroked="f">
                <v:path arrowok="t" o:connecttype="custom" o:connectlocs="748399,523603;57053,0;0,83911;46985,174534;117462,278584;171158,342356;298688,449761;372521,496751;486627,550454;570528,577306;745043,607514;919557,600801;1006814,584019;1127632,543741;1204821,510177;1345775,416197;1409540,362494;1493441,268514;1560562,161109;1600835,87267;1530358,30208;748399,523603" o:connectangles="0,0,0,0,0,0,0,0,0,0,0,0,0,0,0,0,0,0,0,0,0,0"/>
              </v:shape>
              <v:shape id="Freeform 7" o:spid="_x0000_s1030" style="position:absolute;left:71342;width:4292;height:6451;visibility:visible;mso-wrap-style:square;v-text-anchor:top" coordsize="12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d9MMA&#10;AADbAAAADwAAAGRycy9kb3ducmV2LnhtbESPUWvCMBSF3wX/Q7jC3jSdbCKdUdawQWGCWPcDLs21&#10;7dbclCTT7t8vA8HHwznnO5zNbrS9uJAPnWMFj4sMBHHtTMeNgs/T+3wNIkRkg71jUvBLAXbb6WSD&#10;uXFXPtKlio1IEA45KmhjHHIpQ92SxbBwA3Hyzs5bjEn6RhqP1wS3vVxm2Upa7DgttDiQbqn+rn6s&#10;Au2/dPHc7c8fGsueVrp4O5SFUg+z8fUFRKQx3sO3dmkULJ/g/0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3d9MMAAADbAAAADwAAAAAAAAAAAAAAAACYAgAAZHJzL2Rv&#10;d25yZXYueG1sUEsFBgAAAAAEAAQA9QAAAIgDAAAAAA==&#10;" path="m92,1c86,1,79,2,73,3,70,4,67,5,64,6,61,7,58,8,56,9v-5,2,-9,4,-12,7c41,18,39,19,36,21v-2,2,-5,4,-7,6c26,31,23,34,20,38v-2,2,-4,5,-5,7c13,48,12,51,10,53,9,56,8,59,6,62,3,71,1,80,,90v,6,,13,1,19c2,117,4,125,7,132v1,2,2,4,3,6c10,139,11,141,12,143v1,2,2,3,4,5c17,151,19,153,21,156v2,2,4,4,6,6c29,165,31,167,34,169v3,3,7,5,11,8c47,179,50,180,53,182v11,5,23,9,37,9c101,192,112,191,123,188v1,-1,3,-1,4,-2c127,186,128,186,128,186v,-10,,-10,,-10c116,181,104,183,90,182,43,179,6,138,9,90,13,43,54,7,101,10v10,,19,3,27,6c128,6,128,6,128,6,120,3,111,1,102,1,99,1,95,,92,1xe" filled="f" stroked="f">
                <v:path arrowok="t" o:connecttype="custom" o:connectlocs="308531,3360;244812,10081;214630,20161;187801,30242;147558,53763;120729,70564;97254,90726;67072,127688;50304,151209;33536,178091;20122,208333;0,302419;3354,366263;23475,443548;33536,463709;40243,480510;53658,497311;70425,524193;90547,544354;114022,567875;150912,594757;177740,611558;301823,641800;412492,631719;425906,624999;429260,624999;429260,591397;301823,611558;30182,302419;338713,33602;429260,53763;429260,20161;342067,3360;308531,3360" o:connectangles="0,0,0,0,0,0,0,0,0,0,0,0,0,0,0,0,0,0,0,0,0,0,0,0,0,0,0,0,0,0,0,0,0,0"/>
              </v:shape>
              <v:shape id="Freeform 8" o:spid="_x0000_s1031" style="position:absolute;left:9906;top:14859;width:6648;height:15754;visibility:visible;mso-wrap-style:square;v-text-anchor:top" coordsize="19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tEsEA&#10;AADbAAAADwAAAGRycy9kb3ducmV2LnhtbESP3YrCMBSE7wXfIRzBO01XUKRrKosiCMLiz3p/aI5t&#10;aXNSmljj228EwcthZr5hVutgGtFT5yrLCr6mCQji3OqKCwV/l91kCcJ5ZI2NZVLwJAfrbDhYYart&#10;g0/Un30hIoRdigpK79tUSpeXZNBNbUscvZvtDPoou0LqDh8Rbho5S5KFNFhxXCixpU1JeX2+GwWH&#10;421XG7kIl186uO0muQbsr0qNR+HnG4Sn4D/hd3uvFczm8Po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zLRLBAAAA2wAAAA8AAAAAAAAAAAAAAAAAmAIAAGRycy9kb3du&#10;cmV2LnhtbFBLBQYAAAAABAAEAPUAAACGAwAAAAA=&#10;" path="m37,138c40,88,55,41,78,,68,2,57,3,46,2,43,2,41,1,39,1,19,42,6,87,3,136,,175,4,214,14,250v8,31,21,60,37,87c54,342,57,347,60,352v3,4,6,9,9,14c73,370,76,375,80,379v5,7,10,13,16,20c102,405,108,411,114,417v6,6,13,11,19,17c138,437,142,441,147,444v4,3,9,7,14,10c166,457,170,460,175,463v4,2,7,4,11,6c188,458,193,447,198,437,95,378,29,264,37,138xe" filled="f" stroked="f">
                <v:path arrowok="t" o:connecttype="custom" o:connectlocs="124239,463561;261909,0;154459,6718;130954,3359;10073,456843;47009,839784;171248,1132029;201468,1182416;231688,1229444;268624,1273113;322349,1340295;382790,1400760;446588,1457865;493597,1491457;540606,1525048;587616,1555280;624551,1575435;664845,1467943;124239,463561" o:connectangles="0,0,0,0,0,0,0,0,0,0,0,0,0,0,0,0,0,0,0"/>
              </v:shape>
              <v:shape id="Freeform 9" o:spid="_x0000_s1032" style="position:absolute;left:16097;top:8191;width:17786;height:23781;visibility:visible;mso-wrap-style:square;v-text-anchor:top" coordsize="5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IZ8IA&#10;AADbAAAADwAAAGRycy9kb3ducmV2LnhtbESP3YrCMBSE74V9h3AW9k7T7UWVahQVF3oj4s8DHJpj&#10;WmxOuk2s3bffCIKXw8x8wyxWg21ET52vHSv4niQgiEunazYKLuef8QyED8gaG8ek4I88rJYfowXm&#10;2j34SP0pGBEh7HNUUIXQ5lL6siKLfuJa4uhdXWcxRNkZqTt8RLhtZJokmbRYc1yosKVtReXtdLcK&#10;dpZuxeV+6Glq9r8hLTYZmkGpr89hPQcRaAjv8KtdaAVpB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hnwgAAANsAAAAPAAAAAAAAAAAAAAAAAJgCAABkcnMvZG93&#10;bnJldi54bWxQSwUGAAAAAAQABAD1AAAAhwMAAAAA&#10;" path="m223,708v32,-5,63,-14,92,-26c320,680,326,677,331,675v5,-3,10,-6,15,-8c351,664,356,661,361,658v7,-4,14,-9,21,-14c389,639,396,634,402,628v7,-5,13,-11,19,-17c425,607,429,603,433,599v4,-4,8,-8,11,-13c448,582,452,578,455,573v1,-1,1,-1,2,-2c461,566,465,560,469,554v6,-9,12,-18,17,-28c492,515,498,503,502,491v15,-34,24,-72,26,-112c530,361,529,343,528,325v-1,-11,-3,-22,-5,-33c522,285,521,278,519,272v-5,-20,-11,-38,-19,-56c498,211,495,205,493,200v-4,-7,-8,-15,-12,-22c479,175,478,173,476,170v-3,-4,-6,-9,-9,-14c465,154,464,152,462,149v-3,-4,-7,-9,-10,-13c450,133,448,131,446,129v-3,-4,-7,-9,-11,-13c422,102,407,88,391,76v-4,-4,-9,-7,-13,-10c370,61,363,56,356,52v-3,-2,-5,-3,-8,-4c336,40,323,34,310,29v-3,-1,-6,-3,-8,-4c269,13,234,5,198,3,161,,125,4,91,12v-2,1,-5,1,-8,2c69,18,55,22,42,28v-3,1,-5,2,-8,3c26,34,19,38,11,42,7,44,3,46,,48,1,58,2,69,1,79v,3,,6,-1,9c56,51,124,32,195,37v152,9,272,123,296,267c492,313,493,321,494,330v1,15,1,31,,47c494,380,494,383,494,387v-3,24,-7,47,-15,69c473,474,466,491,457,508v-4,8,-9,15,-13,22c395,606,315,659,223,673v2,8,2,16,1,25c224,701,224,704,223,708xe" filled="f" stroked="f">
                <v:path arrowok="t" o:connecttype="custom" o:connectlocs="748369,2378075;1057113,2290745;1110808,2267233;1161147,2240362;1211485,2210132;1281960,2163108;1349078,2109366;1412840,2052265;1453111,2011959;1490026,1968294;1526941,1924628;1533653,1917911;1573924,1860810;1630975,1766762;1684669,1649202;1771923,1273009;1771923,1091630;1755144,980788;1741720,913611;1677958,725514;1654466,671773;1614195,597878;1597416,571007;1567212,523983;1550433,500471;1516874,456805;1496738,433293;1459823,389628;1312163,255274;1268536,221685;1194706,174661;1167858,161225;1040334,97407;1013486,83972;664471,10077;305388,40306;278541,47024;140948,94048;114101,104125;36915,141072;0,161225;3356,265350;0,295580;654403,124278;1647754,1021094;1657822,1108425;1657822,1266291;1657822,1299880;1607483,1531642;1533653,1706302;1490026,1780197;748369,2260515;751725,2344486;748369,2378075" o:connectangles="0,0,0,0,0,0,0,0,0,0,0,0,0,0,0,0,0,0,0,0,0,0,0,0,0,0,0,0,0,0,0,0,0,0,0,0,0,0,0,0,0,0,0,0,0,0,0,0,0,0,0,0,0,0"/>
              </v:shape>
              <v:shape id="Freeform 10" o:spid="_x0000_s1033" style="position:absolute;left:4476;top:9525;width:3759;height:4298;visibility:visible;mso-wrap-style:square;v-text-anchor:top" coordsize="1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k/8QA&#10;AADbAAAADwAAAGRycy9kb3ducmV2LnhtbESPQWvCQBSE74L/YXmF3nSTgFaim1CEFhEUqpbi7Zl9&#10;JsHs25DdxvTfdwsFj8PMfMOs8sE0oqfO1ZYVxNMIBHFhdc2lgtPxbbIA4TyyxsYyKfghB3k2Hq0w&#10;1fbOH9QffCkChF2KCirv21RKV1Rk0E1tSxy8q+0M+iC7UuoO7wFuGplE0VwarDksVNjSuqLidvg2&#10;CugS37Yze9ozcnLe7fvPr/dtrNTz0/C6BOFp8I/wf3ujFSQv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i5P/EAAAA2wAAAA8AAAAAAAAAAAAAAAAAmAIAAGRycy9k&#10;b3ducmV2LnhtbFBLBQYAAAAABAAEAPUAAACJAwAAAAA=&#10;" path="m61,122c29,120,5,92,7,61,9,29,36,5,68,7v8,1,15,3,21,6c89,11,90,9,90,7,83,4,76,2,68,1,53,,39,5,27,13v-3,3,-6,5,-9,8c14,26,10,31,8,36,4,44,2,52,1,61,,76,5,90,13,102v5,6,11,12,18,16c39,124,49,127,60,128v6,,12,,18,-1c79,126,80,126,81,126v3,-1,7,-2,10,-4c98,119,105,114,111,108v,-1,1,-1,1,-2c111,105,110,103,109,101,97,115,80,123,61,122xe" filled="f" stroked="f">
                <v:path arrowok="t" o:connecttype="custom" o:connectlocs="204742,409744;23495,204872;228237,23510;298722,43661;302079,23510;228237,3359;90624,43661;60416,70530;26851,120908;3356,204872;43634,342573;104049,396309;201386,429895;261801,426536;271871,423178;305435,409744;372564,362724;375920,356007;365851,339214;204742,409744" o:connectangles="0,0,0,0,0,0,0,0,0,0,0,0,0,0,0,0,0,0,0,0"/>
              </v:shape>
              <v:shape id="Freeform 11" o:spid="_x0000_s1034" style="position:absolute;left:42672;top:666;width:23691;height:29426;visibility:visible;mso-wrap-style:square;v-text-anchor:top" coordsize="70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ihL8A&#10;AADbAAAADwAAAGRycy9kb3ducmV2LnhtbERP3WrCMBS+F/YO4Qx2p+lcEe0aRYTBLrX6AIfmtClt&#10;TmoTbbenNxeClx/ff76bbCfuNPjGsYLPRQKCuHS64VrB5fwzX4PwAVlj55gU/JGH3fZtlmOm3cgn&#10;uhehFjGEfYYKTAh9JqUvDVn0C9cTR65yg8UQ4VBLPeAYw20nl0mykhYbjg0GezoYKtviZhVY7Ir0&#10;vyLTVlO1+aLj9ZCurkp9vE/7bxCBpvASP92/WsEyjo1f4g+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vwAAANsAAAAPAAAAAAAAAAAAAAAAAJgCAABkcnMvZG93bnJl&#10;di54bWxQSwUGAAAAAAQABAD1AAAAhAMAAAAA&#10;" path="m412,831c329,826,255,796,194,748v-5,-4,-10,-8,-15,-12c171,729,164,722,157,715,98,655,58,577,46,491,45,481,44,471,43,461v,-7,-1,-13,-1,-20c42,431,43,422,43,412,57,195,245,29,462,43v81,6,155,35,215,81c684,111,694,101,706,94,700,89,693,84,687,79,681,75,675,71,669,68,657,60,645,53,632,47v-6,-3,-12,-6,-19,-9c607,35,600,32,593,30,573,22,553,16,531,11,528,10,524,9,520,9,502,5,484,3,465,2,446,,428,,410,2v-4,,-8,,-11,c377,4,355,8,335,13v-7,2,-14,3,-21,5c307,20,300,23,294,25v-14,5,-27,10,-40,16c248,44,242,47,235,50,210,63,187,79,165,96v-5,4,-11,9,-16,13c139,119,128,128,119,139,52,210,8,304,1,409v,5,,11,,16c,431,,437,,443v1,9,1,18,2,27c10,585,64,689,147,763v6,6,13,12,20,17c167,780,167,780,167,780v5,4,10,8,15,11c218,817,258,838,302,852v34,12,70,19,107,21c456,876,501,871,544,861,534,850,526,837,520,823v-35,8,-71,11,-108,8xe" filled="f" stroked="f">
                <v:path arrowok="t" o:connecttype="custom" o:connectlocs="1382584,2791430;651023,2512623;600686,2472313;526858,2401772;154366,1649328;144299,1548555;140943,1481372;144299,1383958;1550373,144442;2271867,416531;2369185,315757;2305425,265371;2245021,228420;2120857,157879;2057097,127647;1989981,100774;1781922,36950;1745009,30232;1560441,6718;1375872,6718;1338959,6718;1124188,43669;1053717,60464;986601,83978;852370,137724;788610,167956;553705,322476;500012,366144;399339,466918;3356,1373880;3356,1427626;0,1488091;6712,1578787;493301,2563009;560416,2620114;560416,2620114;610753,2657065;1013447,2861971;1372517,2932513;1825548,2892203;1745009,2764557;1382584,2791430" o:connectangles="0,0,0,0,0,0,0,0,0,0,0,0,0,0,0,0,0,0,0,0,0,0,0,0,0,0,0,0,0,0,0,0,0,0,0,0,0,0,0,0,0,0"/>
              </v:shape>
              <v:shape id="Freeform 12" o:spid="_x0000_s1035" style="position:absolute;left:67722;top:7810;width:4426;height:17024;visibility:visible;mso-wrap-style:square;v-text-anchor:top" coordsize="13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JsQA&#10;AADbAAAADwAAAGRycy9kb3ducmV2LnhtbESPQWsCMRSE74X+h/AKvYhma0F0NUpbaCsUBFe9PzfP&#10;zdLNy5Kk7tZf3whCj8PMfMMsVr1txJl8qB0reBplIIhLp2uuFOx378MpiBCRNTaOScEvBVgt7+8W&#10;mGvX8ZbORaxEgnDIUYGJsc2lDKUhi2HkWuLknZy3GJP0ldQeuwS3jRxn2URarDktGGzpzVD5XfxY&#10;BSf3fOhCb14/yX8UX/IyKI7HjVKPD/3LHESkPv6Hb+21VjCewfV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ybEAAAA2wAAAA8AAAAAAAAAAAAAAAAAmAIAAGRycy9k&#10;b3ducmV2LnhtbFBLBQYAAAAABAAEAPUAAACJAwAAAAA=&#10;" path="m30,25c69,91,89,169,84,251,79,333,48,409,,469v10,11,18,24,23,38c82,438,119,350,126,253,132,161,108,74,64,,55,11,43,20,30,25xe" filled="f" stroked="f">
                <v:path arrowok="t" o:connecttype="custom" o:connectlocs="100590,83946;281651,842823;0,1574836;77119,1702435;422477,849539;214592,0;100590,83946" o:connectangles="0,0,0,0,0,0,0"/>
              </v:shape>
              <v:shape id="Freeform 13" o:spid="_x0000_s1036" style="position:absolute;left:25050;top:34385;width:14764;height:14846;visibility:visible;mso-wrap-style:square;v-text-anchor:top" coordsize="44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CWsIA&#10;AADbAAAADwAAAGRycy9kb3ducmV2LnhtbERPzUoDMRC+C75DGKEXabNWW+ratIhQsB6K3fYBhs24&#10;WdzMLElstz69ORQ8fnz/y/XgO3WiEFthAw+TAhRxLbblxsDxsBkvQMWEbLETJgMXirBe3d4ssbRy&#10;5j2dqtSoHMKxRAMupb7UOtaOPMaJ9MSZ+5LgMWUYGm0DnnO47/S0KObaY8u5wWFPb47q7+rHG0jb&#10;3/rp4KT/CFV7v5t9SnjeiTGju+H1BVSiIf2Lr+53a+Axr89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wJawgAAANsAAAAPAAAAAAAAAAAAAAAAAJgCAABkcnMvZG93&#10;bnJldi54bWxQSwUGAAAAAAQABAD1AAAAhwMAAAAA&#10;" path="m231,8c112,,9,91,1,210v-1,26,2,51,9,75c12,292,14,298,17,305v2,6,5,13,8,19c29,330,32,336,36,342v4,5,8,11,12,16c52,364,57,369,62,374v4,5,10,10,15,14c85,395,93,401,102,407v29,18,64,30,101,33c240,442,276,435,307,420v10,-4,19,-9,28,-15c341,401,346,397,352,393v5,-5,10,-9,15,-14c372,374,377,369,381,364v5,-5,9,-11,13,-16c398,342,402,336,405,330v4,-6,7,-13,10,-19c425,288,431,264,433,238,440,119,350,16,231,8xm412,236c405,344,312,426,204,419,97,412,15,319,22,211,29,104,122,22,230,29v107,7,189,100,182,207xe" filled="f" stroked="f">
                <v:path arrowok="t" o:connecttype="custom" o:connectlocs="775097,26871;3355,705367;33554,957284;57042,1024462;83885,1088281;120794,1148741;161059,1202483;208035,1256225;258366,1303250;342251,1367069;681146,1477912;1030107,1410734;1124058,1360351;1181100,1320044;1231431,1273020;1278407,1222636;1322027,1168894;1358936,1108434;1392490,1044615;1452887,799416;775097,26871;1382424,792698;684501,1407375;73819,708726;771741,97408;1382424,792698" o:connectangles="0,0,0,0,0,0,0,0,0,0,0,0,0,0,0,0,0,0,0,0,0,0,0,0,0,0"/>
                <o:lock v:ext="edit" verticies="t"/>
              </v:shape>
              <v:shape id="Freeform 14" o:spid="_x0000_s1037" style="position:absolute;left:62865;top:25622;width:11068;height:11049;visibility:visible;mso-wrap-style:square;v-text-anchor:top" coordsize="33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d1cQA&#10;AADbAAAADwAAAGRycy9kb3ducmV2LnhtbESPQWvCQBSE70L/w/IKvYhuUlFCdBVRCj14qUrp8ZF9&#10;ZoPZt2F3TdJ/3y0Uehxm5htmsxttK3ryoXGsIJ9nIIgrpxuuFVwvb7MCRIjIGlvHpOCbAuy2T5MN&#10;ltoN/EH9OdYiQTiUqMDE2JVShsqQxTB3HXHybs5bjEn6WmqPQ4LbVr5m2UpabDgtGOzoYKi6nx9W&#10;wWfRt974o5wuD8tmyPX+61QMSr08j/s1iEhj/A//td+1gkUO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XdXEAAAA2wAAAA8AAAAAAAAAAAAAAAAAmAIAAGRycy9k&#10;b3ducmV2LnhtbFBLBQYAAAAABAAEAPUAAACJAwAAAAA=&#10;" path="m326,126v-2,-6,-3,-11,-5,-16c319,105,317,100,315,96v-1,-3,-2,-5,-3,-8c309,84,307,79,304,75v-3,-5,-6,-9,-10,-13c293,60,291,58,289,56,284,50,279,44,273,39,267,34,260,30,253,25v-4,-3,-9,-5,-13,-8c235,15,230,13,225,11,220,9,215,7,210,6,199,3,188,1,177,v-1,,-1,,-2,c176,6,177,11,177,16v81,6,142,77,137,158c309,255,238,317,157,312,77,307,17,240,18,162,13,161,7,160,2,158,,207,21,252,54,284v6,5,12,10,18,15c83,306,95,313,107,317v6,2,11,4,16,5c133,325,144,327,156,328v11,1,22,,33,-1c194,326,200,325,205,324v12,-3,23,-8,34,-13c242,310,244,308,246,307v5,-2,9,-5,13,-8c265,296,270,292,274,287v12,-10,23,-22,31,-36c308,247,311,242,313,238v9,-19,15,-41,17,-63c330,172,330,169,330,166v,-8,,-16,-1,-24c328,136,327,131,326,126xe" filled="f" stroked="f">
                <v:path arrowok="t" o:connecttype="custom" o:connectlocs="1093389,423153;1076619,369419;1056496,322402;1046434,295536;1019602,251877;986063,208218;969293,188068;915630,130976;848551,83959;804949,57092;754640,36942;704330,20150;593650,0;586942,0;593650,53734;1053142,584354;526571,1047808;60371,544054;6708,530621;181114,953774;241485,1004149;358873,1064600;412536,1081391;523217,1101542;633897,1098183;687561,1088108;801595,1044450;825073,1031016;868674,1004149;918984,963849;1022956,842948;1049788,799289;1106805,587713;1106805,557488;1103451,476887;1093389,423153" o:connectangles="0,0,0,0,0,0,0,0,0,0,0,0,0,0,0,0,0,0,0,0,0,0,0,0,0,0,0,0,0,0,0,0,0,0,0,0"/>
              </v:shape>
              <v:shape id="Freeform 15" o:spid="_x0000_s1038" style="position:absolute;left:60293;top:22574;width:7950;height:8026;visibility:visible;mso-wrap-style:square;v-text-anchor:top" coordsize="23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sZsUA&#10;AADbAAAADwAAAGRycy9kb3ducmV2LnhtbESPQWvCQBSE74X+h+UVems2laISXUUKKS0UaqKix0f2&#10;mQSzb0N2m8R/3y0IHoeZ+YZZrkfTiJ46V1tW8BrFIIgLq2suFex36cschPPIGhvLpOBKDtarx4cl&#10;JtoOnFGf+1IECLsEFVTet4mUrqjIoItsSxy8s+0M+iC7UuoOhwA3jZzE8VQarDksVNjSe0XFJf81&#10;CnxqT/nx+5pt66/Z+PMxOez2lCr1/DRuFiA8jf4evrU/tYLpG/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uxmxQAAANsAAAAPAAAAAAAAAAAAAAAAAJgCAABkcnMv&#10;ZG93bnJldi54bWxQSwUGAAAAAAQABAD1AAAAigMAAAAA&#10;" path="m95,235v5,1,10,1,16,2c147,239,181,224,205,200v4,-5,7,-9,10,-14c218,183,220,180,222,177v2,-5,5,-11,7,-16c230,157,232,154,233,150v1,-4,2,-8,2,-12c236,134,236,130,237,126v,-7,,-13,-1,-20c236,105,236,104,236,103v-1,-4,-2,-9,-3,-13c233,88,232,85,231,83v-1,-3,-2,-6,-3,-9c224,65,220,57,214,49v-1,-2,-2,-4,-4,-5c209,42,208,41,207,40v-2,-3,-5,-5,-8,-8c198,31,197,30,195,28v-3,-2,-6,-4,-9,-7c183,19,180,17,176,15,166,10,156,5,144,3,138,2,132,1,126,v-6,,-12,,-18,c96,2,85,4,74,9v-3,1,-7,3,-10,4c60,15,57,17,54,19v-2,1,-3,2,-5,3c46,25,43,27,40,30v-3,2,-5,5,-8,7c14,57,2,82,,111v,4,,8,,12c,127,,131,1,135v1,4,1,8,2,11c5,152,6,157,9,163v,2,1,3,2,5c12,170,12,172,13,173v3,5,6,10,9,15c27,194,32,199,37,204v5,5,10,9,16,13c56,219,60,222,64,224v5,2,10,5,16,7c85,232,90,234,95,235xm66,212c60,209,55,205,49,200,38,191,29,179,22,165,14,149,10,131,12,112,15,53,66,8,125,12v32,2,59,17,77,40c208,59,212,67,216,75v3,5,4,11,6,16c222,92,222,92,222,92v1,5,2,10,3,15c225,109,225,111,225,113v,4,,8,,12c221,184,170,229,111,225v-4,,-9,-1,-14,-2c92,222,87,221,82,219v-5,-2,-10,-4,-15,-7c67,212,66,212,66,212xe" filled="f" stroked="f">
                <v:path arrowok="t" o:connecttype="custom" o:connectlocs="318679,789207;372351,795923;687676,671665;721221,624649;744702,594424;768184,540691;781602,503749;788311,463449;795020,423149;791665,355983;791665,345908;781602,302249;774893,278741;764829,248516;717866,164558;704448,147766;694385,134333;667548,107466;654130,94033;623940,70525;590395,50375;483050,10075;422669,0;362288,0;248234,30225;214689,43658;181144,63808;164371,73883;134181,100750;107344,124258;0,372774;0,413074;3355,453374;10064,490316;30191,547407;36900,564199;43609,580990;73799,631365;124117,685099;177789,728757;214689,752265;268361,775773;318679,789207;221398,711965;164371,671665;73799,554124;40254,376133;419314,40300;677612,174633;724575,251874;744702,305608;744702,308966;754766,359341;754766,379491;754766,419791;372351,755623;325388,748907;275070,735473;224752,711965;221398,711965" o:connectangles="0,0,0,0,0,0,0,0,0,0,0,0,0,0,0,0,0,0,0,0,0,0,0,0,0,0,0,0,0,0,0,0,0,0,0,0,0,0,0,0,0,0,0,0,0,0,0,0,0,0,0,0,0,0,0,0,0,0,0,0"/>
                <o:lock v:ext="edit" verticies="t"/>
              </v:shape>
              <v:shape id="Freeform 16" o:spid="_x0000_s1039" style="position:absolute;left:8001;top:6762;width:7581;height:7589;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gIMMA&#10;AADbAAAADwAAAGRycy9kb3ducmV2LnhtbESPQWvCQBSE74L/YXlCb3WjotboJojQ0p5ELejxkX3N&#10;pmbfhuzWpP++KxQ8DjPzDbPJe1uLG7W+cqxgMk5AEBdOV1wq+Dy9Pr+A8AFZY+2YFPyShzwbDjaY&#10;atfxgW7HUIoIYZ+iAhNCk0rpC0MW/dg1xNH7cq3FEGVbSt1iF+G2ltMkWUiLFccFgw3tDBXX449V&#10;MGtw1tX789vWr7xxZjm3l+8PpZ5G/XYNIlAfHuH/9rtWsJjD/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XgIMMAAADbAAAADwAAAAAAAAAAAAAAAACYAgAAZHJzL2Rv&#10;d25yZXYueG1sUEsFBgAAAAAEAAQA9QAAAIgDAAAAAA==&#10;" path="m89,222v5,1,11,2,17,3c106,225,106,225,107,225v15,1,29,-2,43,-6c150,219,150,219,151,218v2,,4,-1,6,-2c159,215,161,214,163,213v1,-1,3,-1,4,-2c169,210,171,209,172,208v3,-1,5,-3,7,-4c182,202,184,199,187,197v7,-6,13,-13,18,-20c212,167,217,156,221,144v2,-8,4,-16,4,-24c226,113,225,107,225,100v-1,-6,-2,-12,-4,-18c220,76,217,71,215,66v-1,-3,-2,-5,-3,-7c210,56,209,54,207,51v-1,-2,-3,-4,-5,-6c201,43,199,40,197,39v-2,-3,-4,-6,-7,-8c188,29,186,27,184,26v-2,-2,-3,-3,-5,-4c177,20,175,19,173,18v-3,-2,-6,-4,-10,-6c162,11,160,11,158,10,155,8,152,7,148,6,146,5,145,5,143,4,137,3,132,2,126,1v-2,,-4,,-6,c118,,116,,115,,109,,103,1,98,1,96,2,94,2,92,2,88,3,85,4,81,5v-1,,-3,1,-5,2c73,8,69,9,66,11,59,14,53,17,47,22v-3,2,-5,4,-8,6c35,32,31,36,28,40v-4,4,-7,8,-10,13c13,61,9,70,6,80,4,86,2,92,2,99v-1,2,-1,4,-1,6c1,106,1,106,1,106v-1,21,3,41,12,59c14,165,14,166,14,166v1,2,2,3,3,5c17,171,18,172,18,173v1,1,2,2,2,3c21,177,23,179,24,181v1,2,3,4,5,6c29,187,29,187,30,188v2,2,4,4,6,6c44,202,53,208,63,213v8,4,16,7,26,9xm35,177c30,172,26,165,23,159v-2,-4,-4,-8,-5,-12c15,139,13,130,12,122v,-4,-1,-9,,-13c12,108,12,107,12,106v,-6,1,-13,3,-19c27,41,70,8,120,11v45,3,81,35,92,77c213,94,214,100,214,107v1,4,1,8,,12c213,133,210,146,204,158v-9,18,-23,33,-40,43c149,209,131,214,113,214v-2,,-4,,-6,c102,214,98,213,94,212,70,208,50,195,35,177xe" filled="f" stroked="f">
                <v:path arrowok="t" o:connecttype="custom" o:connectlocs="355611,755467;503223,735322;526707,725249;560255,708461;600513,684957;687739,594301;754835,402916;741416,275326;711222,198100;677674,151093;637416,104087;600513,73868;546836,40292;496514,20146;422708,3358;385805,0;308644,6715;254967,23503;157677,73868;93935,134305;20129,268611;3355,352551;43613,554009;57032,574155;67096,590943;97290,627877;120774,651381;298579,745394;77161,533864;40258,409631;40258,355909;402579,36934;717932,359267;684384,530506;379095,718533;315353,711818" o:connectangles="0,0,0,0,0,0,0,0,0,0,0,0,0,0,0,0,0,0,0,0,0,0,0,0,0,0,0,0,0,0,0,0,0,0,0,0"/>
                <o:lock v:ext="edit" verticies="t"/>
              </v:shape>
              <v:shape id="Freeform 17" o:spid="_x0000_s1040" style="position:absolute;left:65532;top:4000;width:4362;height:4267;visibility:visible;mso-wrap-style:square;v-text-anchor:top" coordsize="13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kMQA&#10;AADbAAAADwAAAGRycy9kb3ducmV2LnhtbESPT4vCMBTE7wt+h/AEb2uqYCnVKLLgH9Q9WD24t0fz&#10;ti3bvJQmav32RljwOMzMb5jZojO1uFHrKssKRsMIBHFudcWFgvNp9ZmAcB5ZY22ZFDzIwWLe+5hh&#10;qu2dj3TLfCEChF2KCkrvm1RKl5dk0A1tQxy8X9sa9EG2hdQt3gPc1HIcRbE0WHFYKLGhr5Lyv+xq&#10;FNifen36Tg6XyWp5HSUod/vLBpUa9LvlFISnzr/D/+2tVhDH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pDEAAAA2wAAAA8AAAAAAAAAAAAAAAAAmAIAAGRycy9k&#10;b3ducmV2LnhtbFBLBQYAAAAABAAEAPUAAACJAwAAAAA=&#10;" path="m7,36c4,43,1,51,1,60,,75,4,89,13,101v1,1,2,3,4,5c19,109,22,111,25,114v2,1,4,2,5,3c34,120,38,121,41,123v6,2,13,4,19,4c67,127,73,127,79,125v2,,4,-1,6,-1c87,123,89,122,91,121v2,-1,3,-2,5,-3c100,116,103,114,106,111v2,-1,3,-2,4,-4c113,104,116,101,118,97v4,-5,6,-12,8,-18c127,75,127,71,128,68,130,33,103,3,68,,64,,61,,57,1,50,1,43,3,37,6,24,12,14,23,7,36xm42,11c49,8,56,6,63,6v2,,3,,5,c99,8,124,36,121,67v,2,,3,,5c120,79,118,86,114,92v-7,12,-19,22,-33,26c75,120,68,121,61,121,29,119,5,92,7,60,7,53,9,46,12,40,18,27,29,16,42,11xe" filled="f" stroked="f">
                <v:path arrowok="t" o:connecttype="custom" o:connectlocs="23490,120960;3356,201600;43625,339360;57047,356160;83893,383040;100672,393120;137585,413280;201344,426720;265103,420000;285237,416640;305372,406560;322150,396480;355707,372960;369130,359520;395976,325920;422822,265440;429534,228480;228190,0;191277,3360;124162,20160;23490,120960;140941,36960;211411,20160;228190,20160;406043,225120;406043,241920;382553,309120;271814,396480;204700,406560;23490,201600;40269,134400;140941,36960" o:connectangles="0,0,0,0,0,0,0,0,0,0,0,0,0,0,0,0,0,0,0,0,0,0,0,0,0,0,0,0,0,0,0,0"/>
                <o:lock v:ext="edit" verticies="t"/>
              </v:shape>
              <v:shape id="Freeform 18" o:spid="_x0000_s1041" style="position:absolute;left:16668;top:28194;width:6376;height:6451;visibility:visible;mso-wrap-style:square;v-text-anchor:top" coordsize="19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SMQA&#10;AADbAAAADwAAAGRycy9kb3ducmV2LnhtbESPQWsCMRSE74X+h/AEL0WzimzLapSiLXgQZG0v3h6b&#10;5+7i5mVJUk3/vREEj8PMfMMsVtF04kLOt5YVTMYZCOLK6pZrBb8/36MPED4ga+wsk4J/8rBavr4s&#10;sND2yiVdDqEWCcK+QAVNCH0hpa8aMujHtidO3sk6gyFJV0vt8JrgppPTLMulwZbTQoM9rRuqzoc/&#10;o2AWj9VmRy6+6Xxfr8v+q93NMqWGg/g5BxEohmf40d5qBfk7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9s0jEAAAA2wAAAA8AAAAAAAAAAAAAAAAAmAIAAGRycy9k&#10;b3ducmV2LnhtbFBLBQYAAAAABAAEAPUAAACJAwAAAAA=&#10;" path="m188,80v,-2,-1,-4,-1,-6c186,71,185,68,184,65v-1,-3,-2,-6,-3,-9c180,53,178,51,177,48v-2,-3,-4,-5,-5,-8c171,39,170,38,169,37,153,17,129,3,101,1,74,,48,10,29,28v-1,1,-2,2,-3,3c24,33,22,36,20,38v-2,2,-3,5,-5,7c14,46,14,47,13,48v-1,2,-2,4,-3,5c9,56,8,59,7,62,5,68,3,74,2,80v,,,,,c1,83,1,86,1,90v,3,-1,6,,9c1,107,2,115,4,122v1,2,1,3,2,5c7,131,9,136,12,140v2,-1,5,-2,8,-3c15,127,11,115,10,103v,-4,-1,-9,,-13c10,88,10,86,10,84,12,73,16,62,22,52,38,25,68,8,101,10v40,3,72,33,78,71c180,88,181,94,180,101v,5,-1,10,-2,14c177,121,175,127,172,133v-15,30,-47,50,-82,48c89,181,89,181,89,181v1,3,1,6,2,9c129,192,163,170,180,138v,-1,1,-3,2,-4c182,133,182,133,182,132v3,-5,4,-11,6,-17c189,110,189,106,189,102v1,-3,1,-7,1,-10c189,88,189,84,188,80xe" filled="f" stroked="f">
                <v:path arrowok="t" o:connecttype="custom" o:connectlocs="630829,268817;627474,248655;617407,218414;607341,188172;593919,161290;577141,134408;567075,124328;338903,3360;97309,94086;87242,104166;67109,127688;50332,151209;43621,161290;33555,178091;23488,208333;6711,268817;6711,268817;3355,302419;3355,332661;13422,409945;20133,426746;40266,470429;67109,460349;33555,346101;33555,302419;33555,282258;73820,174731;338903,33602;600630,272177;603985,339381;597274,386424;577141,446908;301993,608198;298637,608198;305348,638440;603985,463709;610696,450268;610696,443548;630829,386424;634185,342741;637540,309139;630829,268817" o:connectangles="0,0,0,0,0,0,0,0,0,0,0,0,0,0,0,0,0,0,0,0,0,0,0,0,0,0,0,0,0,0,0,0,0,0,0,0,0,0,0,0,0,0"/>
              </v:shape>
              <v:shape id="Freeform 19" o:spid="_x0000_s1042" style="position:absolute;left:16478;top:33242;width:2654;height:2686;visibility:visible;mso-wrap-style:square;v-text-anchor:top" coordsize="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excEA&#10;AADbAAAADwAAAGRycy9kb3ducmV2LnhtbERPz2vCMBS+D/wfwhN2EU0c6FxnKuoQBju1050fzVtT&#10;2ryUJmr33y+HwY4f3+/tbnSduNEQGs8algsFgrjypuFaw/nzNN+ACBHZYOeZNPxQgF0+edhiZvyd&#10;C7qVsRYphEOGGmyMfSZlqCw5DAvfEyfu2w8OY4JDLc2A9xTuOvmk1Fo6bDg1WOzpaKlqy6vT8FGo&#10;pbn4l/aLlK0Oq3L2/IYzrR+n4/4VRKQx/ov/3O9GwzqNTV/S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wXsXBAAAA2wAAAA8AAAAAAAAAAAAAAAAAmAIAAGRycy9kb3du&#10;cmV2LnhtbFBLBQYAAAAABAAEAPUAAACGAwAAAAA=&#10;" path="m77,27v,,,-1,,-1c76,24,75,22,74,20,73,18,71,16,70,14,63,6,53,1,42,1,41,,39,,37,1v-3,,-7,,-10,2c22,4,18,7,14,10v-1,1,-1,1,-2,1c5,18,1,27,,38,,48,3,59,10,66v2,2,4,4,6,5c17,72,18,73,19,74v5,3,11,5,18,6c44,80,51,79,56,76v2,,3,-1,4,-2c62,73,64,72,66,70v3,-3,5,-6,7,-9c75,59,76,57,77,54v,,,-1,,-1c78,50,79,46,79,43v,-2,,-3,,-4c79,38,79,37,79,36v,-3,-1,-6,-2,-9xm76,42v-1,4,-1,7,-2,10c68,67,54,77,37,76,18,75,3,57,4,38,5,29,9,20,15,14,19,10,24,7,30,6,33,5,37,4,41,4v,,1,,1,c55,5,66,13,72,24v1,3,3,7,3,11c76,37,76,40,76,42xe" filled="f" stroked="f">
                <v:path arrowok="t" o:connecttype="custom" o:connectlocs="258710,90654;258710,87297;248631,67151;235191,47006;141115,3358;124315,3358;90717,10073;47038,33576;40318,36933;0,127587;33599,221599;53758,238387;63838,248460;124315,268605;188153,255175;201592,248460;221752,235029;245271,204811;258710,181308;258710,177951;265430,144375;265430,130945;265430,120872;258710,90654;255350,141018;248631,174593;124315,255175;13439,127587;50398,47006;100796,20145;137755,13430;141115,13430;241911,80582;251991,117515;255350,141018" o:connectangles="0,0,0,0,0,0,0,0,0,0,0,0,0,0,0,0,0,0,0,0,0,0,0,0,0,0,0,0,0,0,0,0,0,0,0"/>
                <o:lock v:ext="edit" verticies="t"/>
              </v:shape>
              <v:shape id="Freeform 20" o:spid="_x0000_s1043" style="position:absolute;left:63246;top:38766;width:4933;height:4941;visibility:visible;mso-wrap-style:square;v-text-anchor:top" coordsize="14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ARMUA&#10;AADbAAAADwAAAGRycy9kb3ducmV2LnhtbESPQWsCMRSE74X+h/AKvRTN1oOtq1G0UNCDB7WKx8fm&#10;uVncvCxJ1NVfb4SCx2FmvmFGk9bW4kw+VI4VfHYzEMSF0xWXCv42v51vECEia6wdk4IrBZiMX19G&#10;mGt34RWd17EUCcIhRwUmxiaXMhSGLIaua4iTd3DeYkzSl1J7vCS4rWUvy/rSYsVpwWBDP4aK4/pk&#10;FfDytjBfvrfYnYrZdPaxmZut2Sv1/tZOhyAitfEZ/m/PtYL+AB5f0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UBExQAAANsAAAAPAAAAAAAAAAAAAAAAAJgCAABkcnMv&#10;ZG93bnJldi54bWxQSwUGAAAAAAQABAD1AAAAigMAAAAA&#10;" path="m73,c33,,,33,,73v,41,33,74,73,74c114,147,147,114,147,73,147,33,114,,73,xm73,142c36,142,5,111,5,73,5,36,36,5,73,5v38,,69,31,69,68c142,111,111,142,73,142xe" filled="f" stroked="f">
                <v:path arrowok="t" o:connecttype="custom" o:connectlocs="245019,0;0,245335;245019,494030;493395,245335;245019,0;245019,477226;16782,245335;245019,16804;476613,245335;245019,477226" o:connectangles="0,0,0,0,0,0,0,0,0,0"/>
                <o:lock v:ext="edit" verticies="t"/>
              </v:shape>
              <v:shape id="Freeform 21" o:spid="_x0000_s1044" style="position:absolute;left:64008;top:40195;width:1473;height:1715;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x9cQA&#10;AADbAAAADwAAAGRycy9kb3ducmV2LnhtbESPTW/CMAyG70j7D5EncUGQjgOgQkBo0hDbDhMf4mwa&#10;01Q0Ttdk0P37+TCJo/X6ffx4sep8rW7UxiqwgZdRBoq4CLbi0sDx8DacgYoJ2WIdmAz8UoTV8qm3&#10;wNyGO+/otk+lEgjHHA24lJpc61g48hhHoSGW7BJaj0nGttS2xbvAfa3HWTbRHiuWCw4benVUXPc/&#10;XjQ+rxvUp/OgPjht379nH4Pua2JM/7lbz0El6tJj+b+9tQamYi+/CAD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8fXEAAAA2wAAAA8AAAAAAAAAAAAAAAAAmAIAAGRycy9k&#10;b3ducmV2LnhtbFBLBQYAAAAABAAEAPUAAACJAwAAAAA=&#10;" path="m33,c29,,27,1,23,2,20,3,16,7,16,7v,-6,,-6,,-6c,1,,1,,1,,7,,7,,7v,,2,,4,1c5,8,8,9,8,9v,34,,34,,34c1,46,1,46,1,46v,5,,5,,5c24,51,24,51,24,51v,-5,,-5,,-5c18,43,18,43,18,43v,,,-23,,-27c18,12,20,10,21,10,23,8,26,7,31,7v1,,1,,2,c36,5,40,4,44,3,41,1,36,,33,xe" filled="f" stroked="f">
                <v:path arrowok="t" o:connecttype="custom" o:connectlocs="110490,0;77008,6724;53571,23532;53571,3362;0,3362;0,23532;13393,26894;26785,30256;26785,144556;3348,154641;3348,171450;80356,171450;80356,154641;60267,144556;60267,53788;70312,33618;103794,23532;110490,23532;147320,10085;110490,0" o:connectangles="0,0,0,0,0,0,0,0,0,0,0,0,0,0,0,0,0,0,0,0"/>
              </v:shape>
              <v:shape id="Freeform 22" o:spid="_x0000_s1045" style="position:absolute;left:65151;top:40481;width:736;height:1416;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i8MA&#10;AADbAAAADwAAAGRycy9kb3ducmV2LnhtbESPQWsCMRSE74L/ITzBm2a3iJWtUUQQWtRD1UOPr5vn&#10;7tbkZdmkGv+9KRQ8DjPzDTNfRmvElTrfOFaQjzMQxKXTDVcKTsfNaAbCB2SNxjEpuJOH5aLfm2Oh&#10;3Y0/6XoIlUgQ9gUqqENoCyl9WZNFP3YtcfLOrrMYkuwqqTu8Jbg18iXLptJiw2mhxpbWNZWXw69V&#10;wNvd1znOfioT99Nvv8vN5ANzpYaDuHoDESiGZ/i//a4VvObw9y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xi8MAAADbAAAADwAAAAAAAAAAAAAAAACYAgAAZHJzL2Rv&#10;d25yZXYueG1sUEsFBgAAAAAEAAQA9QAAAIgDAAAAAA==&#10;" path="m16,5c16,4,15,2,15,,11,,8,1,5,3v1,,1,1,1,2c6,8,6,34,6,34,,37,,37,,37v,5,,5,,5c22,42,22,42,22,42v,-5,,-5,,-5c16,34,16,34,16,34v,,,-27,,-29xe" filled="f" stroked="f">
                <v:path arrowok="t" o:connecttype="custom" o:connectlocs="53571,16858;50223,0;16741,10115;20089,16858;20089,114633;0,124747;0,141605;73660,141605;73660,124747;53571,114633;53571,16858" o:connectangles="0,0,0,0,0,0,0,0,0,0,0"/>
              </v:shape>
              <w10:wrap anchorx="page"/>
            </v:group>
          </w:pict>
        </mc:Fallback>
      </mc:AlternateContent>
    </w:r>
    <w:r>
      <w:rPr>
        <w:noProof/>
        <w:lang w:eastAsia="da-DK"/>
      </w:rPr>
      <mc:AlternateContent>
        <mc:Choice Requires="wps">
          <w:drawing>
            <wp:anchor distT="0" distB="0" distL="114300" distR="114300" simplePos="0" relativeHeight="251664255" behindDoc="0" locked="0" layoutInCell="1" allowOverlap="1" wp14:anchorId="640E2C2B" wp14:editId="0EC14BA9">
              <wp:simplePos x="0" y="0"/>
              <wp:positionH relativeFrom="page">
                <wp:posOffset>1076325</wp:posOffset>
              </wp:positionH>
              <wp:positionV relativeFrom="page">
                <wp:posOffset>504825</wp:posOffset>
              </wp:positionV>
              <wp:extent cx="2105025" cy="1295400"/>
              <wp:effectExtent l="0" t="0" r="9525" b="0"/>
              <wp:wrapNone/>
              <wp:docPr id="5" name="HiddenStyleBookmarks"/>
              <wp:cNvGraphicFramePr/>
              <a:graphic xmlns:a="http://schemas.openxmlformats.org/drawingml/2006/main">
                <a:graphicData uri="http://schemas.microsoft.com/office/word/2010/wordprocessingShape">
                  <wps:wsp>
                    <wps:cNvSpPr txBox="1"/>
                    <wps:spPr>
                      <a:xfrm>
                        <a:off x="0" y="0"/>
                        <a:ext cx="2105025" cy="12954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1BCF" w:rsidRDefault="00491BCF">
                          <w:bookmarkStart w:id="38" w:name="STY_Trompet"/>
                          <w:bookmarkEnd w:id="38"/>
                        </w:p>
                        <w:p w:rsidR="00491BCF" w:rsidRDefault="00491BCF">
                          <w:bookmarkStart w:id="39" w:name="STY_Title"/>
                          <w:bookmarkEnd w:id="39"/>
                        </w:p>
                        <w:p w:rsidR="00491BCF" w:rsidRDefault="00491BCF">
                          <w:bookmarkStart w:id="40" w:name="STY_Subtitle"/>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40E2C2B" id="_x0000_t202" coordsize="21600,21600" o:spt="202" path="m,l,21600r21600,l21600,xe">
              <v:stroke joinstyle="miter"/>
              <v:path gradientshapeok="t" o:connecttype="rect"/>
            </v:shapetype>
            <v:shape id="HiddenStyleBookmarks" o:spid="_x0000_s1027" type="#_x0000_t202" style="position:absolute;margin-left:84.75pt;margin-top:39.75pt;width:165.75pt;height:102pt;z-index:251664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" filled="f" fillcolor="white [3201]" stroked="f" strokeweight=".5pt">
              <v:textbox inset="0,0,0,0">
                <w:txbxContent>
                  <w:p w:rsidR="00491BCF" w:rsidRDefault="00491BCF">
                    <w:bookmarkStart w:id="43" w:name="STY_Trompet"/>
                    <w:bookmarkEnd w:id="43"/>
                  </w:p>
                  <w:p w:rsidR="00491BCF" w:rsidRDefault="00491BCF">
                    <w:bookmarkStart w:id="44" w:name="STY_Title"/>
                    <w:bookmarkEnd w:id="44"/>
                  </w:p>
                  <w:p w:rsidR="00491BCF" w:rsidRDefault="00491BCF">
                    <w:bookmarkStart w:id="45" w:name="STY_Subtitle"/>
                    <w:bookmarkEnd w:id="45"/>
                  </w:p>
                </w:txbxContent>
              </v:textbox>
              <w10:wrap anchorx="page" anchory="page"/>
            </v:shape>
          </w:pict>
        </mc:Fallback>
      </mc:AlternateContent>
    </w:r>
    <w:r w:rsidRPr="0024490E">
      <w:rPr>
        <w:noProof/>
        <w:lang w:eastAsia="da-DK"/>
      </w:rPr>
      <mc:AlternateContent>
        <mc:Choice Requires="wps">
          <w:drawing>
            <wp:anchor distT="0" distB="0" distL="114300" distR="114300" simplePos="0" relativeHeight="251671039" behindDoc="0" locked="1" layoutInCell="1" allowOverlap="1" wp14:anchorId="2880444C" wp14:editId="5BC8F066">
              <wp:simplePos x="0" y="0"/>
              <wp:positionH relativeFrom="page">
                <wp:align>left</wp:align>
              </wp:positionH>
              <wp:positionV relativeFrom="page">
                <wp:align>bottom</wp:align>
              </wp:positionV>
              <wp:extent cx="7560000" cy="1418400"/>
              <wp:effectExtent l="0" t="0" r="3175" b="0"/>
              <wp:wrapNone/>
              <wp:docPr id="16" name="Secondary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418400"/>
                      </a:xfrm>
                      <a:prstGeom prst="rect">
                        <a:avLst/>
                      </a:prstGeom>
                      <a:solidFill>
                        <a:srgbClr val="919F9C"/>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98ED" id="SecondaryColor" o:spid="_x0000_s1026" style="position:absolute;margin-left:0;margin-top:0;width:595.3pt;height:111.7pt;z-index:251671039;visibility:visible;mso-wrap-style:non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" fillcolor="#919f9c" stroked="f">
              <v:stroke joinstyle="round"/>
              <v:path arrowok="t"/>
              <o:lock v:ext="edit" aspectratio="t"/>
              <w10:wrap anchorx="page" anchory="page"/>
              <w10:anchorlock/>
            </v:rect>
          </w:pict>
        </mc:Fallback>
      </mc:AlternateContent>
    </w:r>
    <w:r w:rsidRPr="0024490E">
      <w:rPr>
        <w:noProof/>
        <w:lang w:eastAsia="da-DK"/>
      </w:rPr>
      <mc:AlternateContent>
        <mc:Choice Requires="wps">
          <w:drawing>
            <wp:anchor distT="0" distB="0" distL="114300" distR="114300" simplePos="0" relativeHeight="251671551" behindDoc="0" locked="1" layoutInCell="1" allowOverlap="1" wp14:anchorId="46BB5C42" wp14:editId="1CCF3CB3">
              <wp:simplePos x="0" y="0"/>
              <wp:positionH relativeFrom="page">
                <wp:posOffset>0</wp:posOffset>
              </wp:positionH>
              <wp:positionV relativeFrom="page">
                <wp:posOffset>9220835</wp:posOffset>
              </wp:positionV>
              <wp:extent cx="7560000" cy="54000"/>
              <wp:effectExtent l="0" t="0" r="3175" b="3175"/>
              <wp:wrapNone/>
              <wp:docPr id="18" name="Institutlinj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54000"/>
                      </a:xfrm>
                      <a:prstGeom prst="rect">
                        <a:avLst/>
                      </a:prstGeom>
                      <a:solidFill>
                        <a:srgbClr val="006983"/>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12422" id="Institutlinje" o:spid="_x0000_s1026" style="position:absolute;margin-left:0;margin-top:726.05pt;width:595.3pt;height:4.25pt;z-index:25167155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" fillcolor="#006983" stroked="f">
              <v:stroke joinstyle="round"/>
              <v:path arrowok="t"/>
              <w10:wrap anchorx="page" anchory="page"/>
              <w10:anchorlock/>
            </v:rect>
          </w:pict>
        </mc:Fallback>
      </mc:AlternateContent>
    </w:r>
    <w:r>
      <w:rPr>
        <w:noProof/>
        <w:lang w:eastAsia="da-DK"/>
      </w:rPr>
      <mc:AlternateContent>
        <mc:Choice Requires="wps">
          <w:drawing>
            <wp:anchor distT="0" distB="0" distL="114300" distR="114300" simplePos="0" relativeHeight="251672063" behindDoc="0" locked="1" layoutInCell="1" allowOverlap="1" wp14:anchorId="55586802" wp14:editId="3B9AEB6B">
              <wp:simplePos x="0" y="0"/>
              <wp:positionH relativeFrom="page">
                <wp:posOffset>714375</wp:posOffset>
              </wp:positionH>
              <wp:positionV relativeFrom="page">
                <wp:posOffset>6391275</wp:posOffset>
              </wp:positionV>
              <wp:extent cx="2667600" cy="2458800"/>
              <wp:effectExtent l="0" t="0" r="0" b="0"/>
              <wp:wrapNone/>
              <wp:docPr id="19" name="Backpage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67600" cy="245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5"/>
                          </w:tblGrid>
                          <w:tr w:rsidR="00491BCF" w:rsidRPr="00047866" w:rsidTr="00047866">
                            <w:tc>
                              <w:tcPr>
                                <w:tcW w:w="4195" w:type="dxa"/>
                                <w:shd w:val="clear" w:color="auto" w:fill="auto"/>
                              </w:tcPr>
                              <w:p w:rsidR="00491BCF" w:rsidRPr="00047866" w:rsidRDefault="00491BCF" w:rsidP="00047866">
                                <w:pPr>
                                  <w:pStyle w:val="Bagsidetitel"/>
                                </w:pPr>
                                <w:r>
                                  <w:rPr>
                                    <w:noProof/>
                                  </w:rPr>
                                  <w:fldChar w:fldCharType="begin"/>
                                </w:r>
                                <w:r>
                                  <w:rPr>
                                    <w:noProof/>
                                  </w:rPr>
                                  <w:instrText xml:space="preserve"> STYLEREF  Forsidetitel </w:instrText>
                                </w:r>
                                <w:r>
                                  <w:rPr>
                                    <w:noProof/>
                                  </w:rPr>
                                  <w:fldChar w:fldCharType="separate"/>
                                </w:r>
                                <w:r w:rsidR="00B06FEE">
                                  <w:rPr>
                                    <w:noProof/>
                                  </w:rPr>
                                  <w:t>hospitalspraktik</w:t>
                                </w:r>
                                <w:r>
                                  <w:rPr>
                                    <w:noProof/>
                                  </w:rPr>
                                  <w:fldChar w:fldCharType="end"/>
                                </w:r>
                              </w:p>
                              <w:p w:rsidR="00491BCF" w:rsidRPr="00047866" w:rsidRDefault="00491BCF" w:rsidP="00047866">
                                <w:pPr>
                                  <w:pStyle w:val="Bagsidetekst"/>
                                </w:pPr>
                              </w:p>
                              <w:p w:rsidR="00491BCF" w:rsidRPr="007857E2" w:rsidRDefault="00491BCF" w:rsidP="00047866">
                                <w:pPr>
                                  <w:pStyle w:val="Bagsidetekst"/>
                                </w:pPr>
                                <w:bookmarkStart w:id="41" w:name="USR_Department"/>
                                <w:bookmarkStart w:id="42" w:name="USR_Department_HIF"/>
                                <w:r w:rsidRPr="007857E2">
                                  <w:t>Klinik Diagnostik</w:t>
                                </w:r>
                                <w:bookmarkEnd w:id="41"/>
                              </w:p>
                              <w:p w:rsidR="00491BCF" w:rsidRPr="007857E2" w:rsidRDefault="00491BCF" w:rsidP="00047866">
                                <w:pPr>
                                  <w:pStyle w:val="Bagsidetekst"/>
                                  <w:rPr>
                                    <w:vanish/>
                                  </w:rPr>
                                </w:pPr>
                                <w:bookmarkStart w:id="43" w:name="USR_Speciality"/>
                                <w:bookmarkStart w:id="44" w:name="USR_Speciality_HIF"/>
                                <w:bookmarkEnd w:id="42"/>
                                <w:bookmarkEnd w:id="43"/>
                              </w:p>
                              <w:p w:rsidR="00491BCF" w:rsidRPr="007857E2" w:rsidRDefault="00491BCF" w:rsidP="00047866">
                                <w:pPr>
                                  <w:pStyle w:val="Bagsidetekst"/>
                                  <w:rPr>
                                    <w:vanish/>
                                  </w:rPr>
                                </w:pPr>
                                <w:bookmarkStart w:id="45" w:name="USR_Unit"/>
                                <w:bookmarkStart w:id="46" w:name="USR_Unit_HIF"/>
                                <w:bookmarkEnd w:id="44"/>
                                <w:bookmarkEnd w:id="45"/>
                              </w:p>
                              <w:p w:rsidR="00491BCF" w:rsidRPr="007857E2" w:rsidRDefault="00491BCF" w:rsidP="00047866">
                                <w:pPr>
                                  <w:pStyle w:val="Bagsidetekst"/>
                                </w:pPr>
                                <w:bookmarkStart w:id="47" w:name="USR_AddressOne"/>
                                <w:bookmarkStart w:id="48" w:name="USR_AddressOne_HIF"/>
                                <w:bookmarkEnd w:id="46"/>
                                <w:r w:rsidRPr="007857E2">
                                  <w:t>Hobrovej 42A, Postboks 365</w:t>
                                </w:r>
                                <w:bookmarkEnd w:id="47"/>
                              </w:p>
                              <w:p w:rsidR="00491BCF" w:rsidRPr="007857E2" w:rsidRDefault="00491BCF" w:rsidP="00047866">
                                <w:pPr>
                                  <w:pStyle w:val="Bagsidetekst"/>
                                </w:pPr>
                                <w:bookmarkStart w:id="49" w:name="USR_AddressThree"/>
                                <w:bookmarkStart w:id="50" w:name="USR_AddressThree_HIF"/>
                                <w:bookmarkEnd w:id="48"/>
                                <w:r w:rsidRPr="007857E2">
                                  <w:t>9000 Aalborg</w:t>
                                </w:r>
                                <w:bookmarkEnd w:id="49"/>
                              </w:p>
                              <w:p w:rsidR="00491BCF" w:rsidRPr="007857E2" w:rsidRDefault="00491BCF" w:rsidP="00047866">
                                <w:pPr>
                                  <w:pStyle w:val="Bagsidetekst"/>
                                  <w:rPr>
                                    <w:vanish/>
                                  </w:rPr>
                                </w:pPr>
                                <w:bookmarkStart w:id="51" w:name="USR_Web"/>
                                <w:bookmarkStart w:id="52" w:name="USR_Web_HIF"/>
                                <w:bookmarkEnd w:id="50"/>
                                <w:bookmarkEnd w:id="51"/>
                              </w:p>
                              <w:bookmarkEnd w:id="52"/>
                              <w:p w:rsidR="00491BCF" w:rsidRPr="00047866" w:rsidRDefault="00491BCF" w:rsidP="00047866">
                                <w:pPr>
                                  <w:pStyle w:val="Bagsidetekst"/>
                                </w:pPr>
                              </w:p>
                              <w:p w:rsidR="00491BCF" w:rsidRPr="00047866" w:rsidRDefault="000D6F14" w:rsidP="00047866">
                                <w:pPr>
                                  <w:pStyle w:val="Bagsidetekst"/>
                                </w:pPr>
                                <w:r>
                                  <w:t>November 2019</w:t>
                                </w:r>
                              </w:p>
                            </w:tc>
                          </w:tr>
                        </w:tbl>
                        <w:p w:rsidR="00491BCF" w:rsidRDefault="00491BCF" w:rsidP="00FC3181"/>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86802" id="_x0000_t202" coordsize="21600,21600" o:spt="202" path="m,l,21600r21600,l21600,xe">
              <v:stroke joinstyle="miter"/>
              <v:path gradientshapeok="t" o:connecttype="rect"/>
            </v:shapetype>
            <v:shape id="BackpageText" o:spid="_x0000_s1028" type="#_x0000_t202" style="position:absolute;margin-left:56.25pt;margin-top:503.25pt;width:210.05pt;height:193.6pt;z-index:251672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" filled="f" fillcolor="white [3201]" stroked="f" strokeweight=".5pt">
              <v:path arrowok="t"/>
              <o:lock v:ext="edit" aspectratio="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5"/>
                    </w:tblGrid>
                    <w:tr w:rsidR="00491BCF" w:rsidRPr="00047866" w:rsidTr="00047866">
                      <w:tc>
                        <w:tcPr>
                          <w:tcW w:w="4195" w:type="dxa"/>
                          <w:shd w:val="clear" w:color="auto" w:fill="auto"/>
                        </w:tcPr>
                        <w:p w:rsidR="00491BCF" w:rsidRPr="00047866" w:rsidRDefault="00491BCF" w:rsidP="00047866">
                          <w:pPr>
                            <w:pStyle w:val="Bagsidetitel"/>
                          </w:pPr>
                          <w:r>
                            <w:rPr>
                              <w:noProof/>
                            </w:rPr>
                            <w:fldChar w:fldCharType="begin"/>
                          </w:r>
                          <w:r>
                            <w:rPr>
                              <w:noProof/>
                            </w:rPr>
                            <w:instrText xml:space="preserve"> STYLEREF  Forsidetitel </w:instrText>
                          </w:r>
                          <w:r>
                            <w:rPr>
                              <w:noProof/>
                            </w:rPr>
                            <w:fldChar w:fldCharType="separate"/>
                          </w:r>
                          <w:r w:rsidR="00B06FEE">
                            <w:rPr>
                              <w:noProof/>
                            </w:rPr>
                            <w:t>hospitalspraktik</w:t>
                          </w:r>
                          <w:r>
                            <w:rPr>
                              <w:noProof/>
                            </w:rPr>
                            <w:fldChar w:fldCharType="end"/>
                          </w:r>
                        </w:p>
                        <w:p w:rsidR="00491BCF" w:rsidRPr="00047866" w:rsidRDefault="00491BCF" w:rsidP="00047866">
                          <w:pPr>
                            <w:pStyle w:val="Bagsidetekst"/>
                          </w:pPr>
                        </w:p>
                        <w:p w:rsidR="00491BCF" w:rsidRPr="007857E2" w:rsidRDefault="00491BCF" w:rsidP="00047866">
                          <w:pPr>
                            <w:pStyle w:val="Bagsidetekst"/>
                          </w:pPr>
                          <w:bookmarkStart w:id="53" w:name="USR_Department"/>
                          <w:bookmarkStart w:id="54" w:name="USR_Department_HIF"/>
                          <w:r w:rsidRPr="007857E2">
                            <w:t>Klinik Diagnostik</w:t>
                          </w:r>
                          <w:bookmarkEnd w:id="53"/>
                        </w:p>
                        <w:p w:rsidR="00491BCF" w:rsidRPr="007857E2" w:rsidRDefault="00491BCF" w:rsidP="00047866">
                          <w:pPr>
                            <w:pStyle w:val="Bagsidetekst"/>
                            <w:rPr>
                              <w:vanish/>
                            </w:rPr>
                          </w:pPr>
                          <w:bookmarkStart w:id="55" w:name="USR_Speciality"/>
                          <w:bookmarkStart w:id="56" w:name="USR_Speciality_HIF"/>
                          <w:bookmarkEnd w:id="54"/>
                          <w:bookmarkEnd w:id="55"/>
                        </w:p>
                        <w:p w:rsidR="00491BCF" w:rsidRPr="007857E2" w:rsidRDefault="00491BCF" w:rsidP="00047866">
                          <w:pPr>
                            <w:pStyle w:val="Bagsidetekst"/>
                            <w:rPr>
                              <w:vanish/>
                            </w:rPr>
                          </w:pPr>
                          <w:bookmarkStart w:id="57" w:name="USR_Unit"/>
                          <w:bookmarkStart w:id="58" w:name="USR_Unit_HIF"/>
                          <w:bookmarkEnd w:id="56"/>
                          <w:bookmarkEnd w:id="57"/>
                        </w:p>
                        <w:p w:rsidR="00491BCF" w:rsidRPr="007857E2" w:rsidRDefault="00491BCF" w:rsidP="00047866">
                          <w:pPr>
                            <w:pStyle w:val="Bagsidetekst"/>
                          </w:pPr>
                          <w:bookmarkStart w:id="59" w:name="USR_AddressOne"/>
                          <w:bookmarkStart w:id="60" w:name="USR_AddressOne_HIF"/>
                          <w:bookmarkEnd w:id="58"/>
                          <w:r w:rsidRPr="007857E2">
                            <w:t>Hobrovej 42A, Postboks 365</w:t>
                          </w:r>
                          <w:bookmarkEnd w:id="59"/>
                        </w:p>
                        <w:p w:rsidR="00491BCF" w:rsidRPr="007857E2" w:rsidRDefault="00491BCF" w:rsidP="00047866">
                          <w:pPr>
                            <w:pStyle w:val="Bagsidetekst"/>
                          </w:pPr>
                          <w:bookmarkStart w:id="61" w:name="USR_AddressThree"/>
                          <w:bookmarkStart w:id="62" w:name="USR_AddressThree_HIF"/>
                          <w:bookmarkEnd w:id="60"/>
                          <w:r w:rsidRPr="007857E2">
                            <w:t>9000 Aalborg</w:t>
                          </w:r>
                          <w:bookmarkEnd w:id="61"/>
                        </w:p>
                        <w:p w:rsidR="00491BCF" w:rsidRPr="007857E2" w:rsidRDefault="00491BCF" w:rsidP="00047866">
                          <w:pPr>
                            <w:pStyle w:val="Bagsidetekst"/>
                            <w:rPr>
                              <w:vanish/>
                            </w:rPr>
                          </w:pPr>
                          <w:bookmarkStart w:id="63" w:name="USR_Web"/>
                          <w:bookmarkStart w:id="64" w:name="USR_Web_HIF"/>
                          <w:bookmarkEnd w:id="62"/>
                          <w:bookmarkEnd w:id="63"/>
                        </w:p>
                        <w:bookmarkEnd w:id="64"/>
                        <w:p w:rsidR="00491BCF" w:rsidRPr="00047866" w:rsidRDefault="00491BCF" w:rsidP="00047866">
                          <w:pPr>
                            <w:pStyle w:val="Bagsidetekst"/>
                          </w:pPr>
                        </w:p>
                        <w:p w:rsidR="00491BCF" w:rsidRPr="00047866" w:rsidRDefault="000D6F14" w:rsidP="00047866">
                          <w:pPr>
                            <w:pStyle w:val="Bagsidetekst"/>
                          </w:pPr>
                          <w:r>
                            <w:t>November 2019</w:t>
                          </w:r>
                        </w:p>
                      </w:tc>
                    </w:tr>
                  </w:tbl>
                  <w:p w:rsidR="00491BCF" w:rsidRDefault="00491BCF" w:rsidP="00FC3181"/>
                </w:txbxContent>
              </v:textbox>
              <w10:wrap anchorx="page" anchory="page"/>
              <w10:anchorlock/>
            </v:shape>
          </w:pict>
        </mc:Fallback>
      </mc:AlternateContent>
    </w:r>
    <w:r w:rsidRPr="00C64677">
      <w:rPr>
        <w:noProof/>
        <w:lang w:eastAsia="da-DK"/>
      </w:rPr>
      <mc:AlternateContent>
        <mc:Choice Requires="wps">
          <w:drawing>
            <wp:anchor distT="0" distB="0" distL="114300" distR="114300" simplePos="0" relativeHeight="251678720" behindDoc="0" locked="1" layoutInCell="1" allowOverlap="1" wp14:anchorId="414647C8" wp14:editId="403C8A50">
              <wp:simplePos x="0" y="0"/>
              <wp:positionH relativeFrom="page">
                <wp:align>right</wp:align>
              </wp:positionH>
              <wp:positionV relativeFrom="page">
                <wp:align>top</wp:align>
              </wp:positionV>
              <wp:extent cx="252000" cy="10692000"/>
              <wp:effectExtent l="0" t="0" r="0" b="0"/>
              <wp:wrapNone/>
              <wp:docPr id="12" name="WhiteBorder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0C29F" id="WhiteBorderRight" o:spid="_x0000_s1026" style="position:absolute;margin-left:-31.35pt;margin-top:0;width:19.85pt;height:841.9pt;z-index:251678720;visibility:visible;mso-wrap-style:non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" stroked="f">
              <v:stroke joinstyle="round"/>
              <v:path arrowok="t"/>
              <o:lock v:ext="edit" aspectratio="t"/>
              <w10:wrap anchorx="page" anchory="page"/>
              <w10:anchorlock/>
            </v:rect>
          </w:pict>
        </mc:Fallback>
      </mc:AlternateContent>
    </w:r>
    <w:r w:rsidRPr="00C64677">
      <w:rPr>
        <w:noProof/>
        <w:lang w:eastAsia="da-DK"/>
      </w:rPr>
      <mc:AlternateContent>
        <mc:Choice Requires="wps">
          <w:drawing>
            <wp:anchor distT="0" distB="0" distL="114300" distR="114300" simplePos="0" relativeHeight="251676672" behindDoc="0" locked="1" layoutInCell="1" allowOverlap="1" wp14:anchorId="6D9303EA" wp14:editId="3C0A1494">
              <wp:simplePos x="0" y="0"/>
              <wp:positionH relativeFrom="page">
                <wp:align>left</wp:align>
              </wp:positionH>
              <wp:positionV relativeFrom="page">
                <wp:align>top</wp:align>
              </wp:positionV>
              <wp:extent cx="7560000" cy="252000"/>
              <wp:effectExtent l="0" t="0" r="3175" b="0"/>
              <wp:wrapNone/>
              <wp:docPr id="13" name="WhiteBorder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C1D3" id="WhiteBorderTop" o:spid="_x0000_s1026" style="position:absolute;margin-left:0;margin-top:0;width:595.3pt;height:19.85pt;z-index:251676672;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" stroked="f">
              <v:stroke joinstyle="round"/>
              <v:path arrowok="t"/>
              <o:lock v:ext="edit" aspectratio="t"/>
              <w10:wrap anchorx="page" anchory="page"/>
              <w10:anchorlock/>
            </v:rect>
          </w:pict>
        </mc:Fallback>
      </mc:AlternateContent>
    </w:r>
    <w:r w:rsidRPr="00C64677">
      <w:rPr>
        <w:noProof/>
        <w:lang w:eastAsia="da-DK"/>
      </w:rPr>
      <mc:AlternateContent>
        <mc:Choice Requires="wps">
          <w:drawing>
            <wp:anchor distT="0" distB="0" distL="114300" distR="114300" simplePos="0" relativeHeight="251674624" behindDoc="0" locked="1" layoutInCell="1" allowOverlap="1" wp14:anchorId="69C4533F" wp14:editId="2BBA7DCA">
              <wp:simplePos x="0" y="0"/>
              <wp:positionH relativeFrom="page">
                <wp:align>left</wp:align>
              </wp:positionH>
              <wp:positionV relativeFrom="page">
                <wp:align>bottom</wp:align>
              </wp:positionV>
              <wp:extent cx="7560000" cy="252000"/>
              <wp:effectExtent l="0" t="0" r="3175" b="0"/>
              <wp:wrapNone/>
              <wp:docPr id="14" name="WhiteBorderBott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25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2D27C" id="WhiteBorderBottom" o:spid="_x0000_s1026" style="position:absolute;margin-left:0;margin-top:0;width:595.3pt;height:19.85pt;z-index:251674624;visibility:visible;mso-wrap-style:non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" stroked="f">
              <v:stroke joinstyle="round"/>
              <v:path arrowok="t"/>
              <o:lock v:ext="edit" aspectratio="t"/>
              <w10:wrap anchorx="page" anchory="page"/>
              <w10:anchorlock/>
            </v:rect>
          </w:pict>
        </mc:Fallback>
      </mc:AlternateContent>
    </w:r>
    <w:r w:rsidRPr="00C64677">
      <w:rPr>
        <w:noProof/>
        <w:lang w:eastAsia="da-DK"/>
      </w:rPr>
      <mc:AlternateContent>
        <mc:Choice Requires="wps">
          <w:drawing>
            <wp:anchor distT="0" distB="0" distL="114300" distR="114300" simplePos="0" relativeHeight="251672576" behindDoc="0" locked="1" layoutInCell="1" allowOverlap="1" wp14:anchorId="2C78896C" wp14:editId="273CC250">
              <wp:simplePos x="0" y="0"/>
              <wp:positionH relativeFrom="page">
                <wp:align>left</wp:align>
              </wp:positionH>
              <wp:positionV relativeFrom="page">
                <wp:align>top</wp:align>
              </wp:positionV>
              <wp:extent cx="252000" cy="10692000"/>
              <wp:effectExtent l="0" t="0" r="0" b="0"/>
              <wp:wrapNone/>
              <wp:docPr id="15" name="WhiteBorder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00" cy="10692000"/>
                      </a:xfrm>
                      <a:prstGeom prst="rect">
                        <a:avLst/>
                      </a:prstGeom>
                      <a:solidFill>
                        <a:srgbClr val="FFFFFF"/>
                      </a:solidFill>
                      <a:ln w="9525" cap="flat" cmpd="sng" algn="ctr">
                        <a:no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EF200" id="WhiteBorderLeft" o:spid="_x0000_s1026" style="position:absolute;margin-left:0;margin-top:0;width:19.85pt;height:841.9pt;z-index:251672576;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" stroked="f">
              <v:stroke joinstyle="round"/>
              <v:path arrowok="t"/>
              <w10:wrap anchorx="page" anchory="page"/>
              <w10:anchorlock/>
            </v:rect>
          </w:pict>
        </mc:Fallback>
      </mc:AlternateContent>
    </w:r>
    <w:r w:rsidRPr="0024490E">
      <w:rPr>
        <w:noProof/>
        <w:lang w:eastAsia="da-DK"/>
      </w:rPr>
      <mc:AlternateContent>
        <mc:Choice Requires="wps">
          <w:drawing>
            <wp:anchor distT="0" distB="0" distL="114300" distR="114300" simplePos="0" relativeHeight="251667199" behindDoc="0" locked="1" layoutInCell="1" allowOverlap="1" wp14:anchorId="60F734E0" wp14:editId="06B46FF6">
              <wp:simplePos x="0" y="0"/>
              <wp:positionH relativeFrom="page">
                <wp:align>left</wp:align>
              </wp:positionH>
              <wp:positionV relativeFrom="page">
                <wp:align>top</wp:align>
              </wp:positionV>
              <wp:extent cx="7560000" cy="10692000"/>
              <wp:effectExtent l="0" t="0" r="3175" b="0"/>
              <wp:wrapNone/>
              <wp:docPr id="2" name="BackgroundPrim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0692000"/>
                      </a:xfrm>
                      <a:prstGeom prst="rect">
                        <a:avLst/>
                      </a:prstGeom>
                      <a:solidFill>
                        <a:srgbClr val="BAC7CA"/>
                      </a:solidFill>
                      <a:ln w="9525" cap="flat" cmpd="sng" algn="ctr">
                        <a:noFill/>
                        <a:prstDash val="solid"/>
                        <a:round/>
                        <a:headEnd type="none" w="med" len="med"/>
                        <a:tailEnd type="none" w="med" len="med"/>
                      </a:ln>
                      <a:effectLst/>
                    </wps:spPr>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3BDE4F" id="BackgroundPrimary" o:spid="_x0000_s1026" style="position:absolute;margin-left:0;margin-top:0;width:595.3pt;height:841.9pt;z-index:251667199;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" fillcolor="#bac7ca" stroked="f">
              <v:stroke joinstyle="round"/>
              <v:path arrowok="t"/>
              <o:lock v:ext="edit" aspectratio="t"/>
              <v:textbox style="mso-fit-shape-to-text:t" inset="0,0,0,0"/>
              <w10:wrap anchorx="page" anchory="page"/>
              <w10:anchorlock/>
            </v:rect>
          </w:pict>
        </mc:Fallback>
      </mc:AlternateContent>
    </w:r>
  </w:p>
  <w:p w:rsidR="00491BCF" w:rsidRDefault="00491B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A3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w14:anchorId="2D24245B" id="_x0000_i1043" type="#_x0000_t75" style="width:3in;height:3in" o:bullet="t"/>
    </w:pict>
  </w:numPicBullet>
  <w:numPicBullet w:numPicBulletId="2">
    <w:pict>
      <v:shape w14:anchorId="5E97D450" id="_x0000_i1044" type="#_x0000_t75" style="width:3in;height:3in" o:bullet="t"/>
    </w:pict>
  </w:numPicBullet>
  <w:numPicBullet w:numPicBulletId="3">
    <w:pict>
      <v:shape w14:anchorId="2B28A7CD" id="_x0000_i1045" type="#_x0000_t75" style="width:3in;height:3in" o:bullet="t"/>
    </w:pict>
  </w:numPicBullet>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85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1FD9"/>
    <w:multiLevelType w:val="hybridMultilevel"/>
    <w:tmpl w:val="7E6EBDE4"/>
    <w:lvl w:ilvl="0" w:tplc="7D128302">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C743F99"/>
    <w:multiLevelType w:val="multilevel"/>
    <w:tmpl w:val="1DFA7FCC"/>
    <w:lvl w:ilvl="0">
      <w:start w:val="1"/>
      <w:numFmt w:val="bullet"/>
      <w:lvlText w:val=""/>
      <w:lvlJc w:val="left"/>
      <w:pPr>
        <w:tabs>
          <w:tab w:val="num" w:pos="9375"/>
        </w:tabs>
        <w:ind w:left="9375" w:hanging="360"/>
      </w:pPr>
      <w:rPr>
        <w:rFonts w:ascii="Symbol" w:hAnsi="Symbol" w:hint="default"/>
        <w:sz w:val="20"/>
      </w:rPr>
    </w:lvl>
    <w:lvl w:ilvl="1" w:tentative="1">
      <w:start w:val="1"/>
      <w:numFmt w:val="bullet"/>
      <w:lvlText w:val="o"/>
      <w:lvlJc w:val="left"/>
      <w:pPr>
        <w:tabs>
          <w:tab w:val="num" w:pos="10095"/>
        </w:tabs>
        <w:ind w:left="10095" w:hanging="360"/>
      </w:pPr>
      <w:rPr>
        <w:rFonts w:ascii="Courier New" w:hAnsi="Courier New" w:hint="default"/>
        <w:sz w:val="20"/>
      </w:rPr>
    </w:lvl>
    <w:lvl w:ilvl="2" w:tentative="1">
      <w:start w:val="1"/>
      <w:numFmt w:val="bullet"/>
      <w:lvlText w:val=""/>
      <w:lvlPicBulletId w:val="1"/>
      <w:lvlJc w:val="left"/>
      <w:pPr>
        <w:tabs>
          <w:tab w:val="num" w:pos="10815"/>
        </w:tabs>
        <w:ind w:left="10815" w:hanging="360"/>
      </w:pPr>
      <w:rPr>
        <w:rFonts w:ascii="Wingdings" w:hAnsi="Wingdings" w:hint="default"/>
        <w:sz w:val="20"/>
      </w:rPr>
    </w:lvl>
    <w:lvl w:ilvl="3" w:tentative="1">
      <w:start w:val="1"/>
      <w:numFmt w:val="bullet"/>
      <w:lvlText w:val=""/>
      <w:lvlJc w:val="left"/>
      <w:pPr>
        <w:tabs>
          <w:tab w:val="num" w:pos="11535"/>
        </w:tabs>
        <w:ind w:left="11535" w:hanging="360"/>
      </w:pPr>
      <w:rPr>
        <w:rFonts w:ascii="Wingdings" w:hAnsi="Wingdings" w:hint="default"/>
        <w:sz w:val="20"/>
      </w:rPr>
    </w:lvl>
    <w:lvl w:ilvl="4" w:tentative="1">
      <w:start w:val="1"/>
      <w:numFmt w:val="bullet"/>
      <w:lvlText w:val=""/>
      <w:lvlJc w:val="left"/>
      <w:pPr>
        <w:tabs>
          <w:tab w:val="num" w:pos="12255"/>
        </w:tabs>
        <w:ind w:left="12255" w:hanging="360"/>
      </w:pPr>
      <w:rPr>
        <w:rFonts w:ascii="Wingdings" w:hAnsi="Wingdings" w:hint="default"/>
        <w:sz w:val="20"/>
      </w:rPr>
    </w:lvl>
    <w:lvl w:ilvl="5" w:tentative="1">
      <w:start w:val="1"/>
      <w:numFmt w:val="bullet"/>
      <w:lvlText w:val=""/>
      <w:lvlJc w:val="left"/>
      <w:pPr>
        <w:tabs>
          <w:tab w:val="num" w:pos="12975"/>
        </w:tabs>
        <w:ind w:left="12975" w:hanging="360"/>
      </w:pPr>
      <w:rPr>
        <w:rFonts w:ascii="Wingdings" w:hAnsi="Wingdings" w:hint="default"/>
        <w:sz w:val="20"/>
      </w:rPr>
    </w:lvl>
    <w:lvl w:ilvl="6" w:tentative="1">
      <w:start w:val="1"/>
      <w:numFmt w:val="bullet"/>
      <w:lvlText w:val=""/>
      <w:lvlJc w:val="left"/>
      <w:pPr>
        <w:tabs>
          <w:tab w:val="num" w:pos="13695"/>
        </w:tabs>
        <w:ind w:left="13695" w:hanging="360"/>
      </w:pPr>
      <w:rPr>
        <w:rFonts w:ascii="Wingdings" w:hAnsi="Wingdings" w:hint="default"/>
        <w:sz w:val="20"/>
      </w:rPr>
    </w:lvl>
    <w:lvl w:ilvl="7" w:tentative="1">
      <w:start w:val="1"/>
      <w:numFmt w:val="bullet"/>
      <w:lvlText w:val=""/>
      <w:lvlJc w:val="left"/>
      <w:pPr>
        <w:tabs>
          <w:tab w:val="num" w:pos="14415"/>
        </w:tabs>
        <w:ind w:left="14415" w:hanging="360"/>
      </w:pPr>
      <w:rPr>
        <w:rFonts w:ascii="Wingdings" w:hAnsi="Wingdings" w:hint="default"/>
        <w:sz w:val="20"/>
      </w:rPr>
    </w:lvl>
    <w:lvl w:ilvl="8" w:tentative="1">
      <w:start w:val="1"/>
      <w:numFmt w:val="bullet"/>
      <w:lvlText w:val=""/>
      <w:lvlJc w:val="left"/>
      <w:pPr>
        <w:tabs>
          <w:tab w:val="num" w:pos="15135"/>
        </w:tabs>
        <w:ind w:left="15135" w:hanging="360"/>
      </w:pPr>
      <w:rPr>
        <w:rFonts w:ascii="Wingdings" w:hAnsi="Wingdings" w:hint="default"/>
        <w:sz w:val="20"/>
      </w:rPr>
    </w:lvl>
  </w:abstractNum>
  <w:abstractNum w:abstractNumId="12" w15:restartNumberingAfterBreak="0">
    <w:nsid w:val="29E56275"/>
    <w:multiLevelType w:val="multilevel"/>
    <w:tmpl w:val="CBA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862FE"/>
    <w:multiLevelType w:val="hybridMultilevel"/>
    <w:tmpl w:val="A5764C5E"/>
    <w:lvl w:ilvl="0" w:tplc="A494337C">
      <w:numFmt w:val="bullet"/>
      <w:lvlText w:val="-"/>
      <w:lvlJc w:val="left"/>
      <w:pPr>
        <w:ind w:left="435" w:hanging="360"/>
      </w:pPr>
      <w:rPr>
        <w:rFonts w:ascii="Arial" w:eastAsia="Times New Roman" w:hAnsi="Arial" w:cs="Arial" w:hint="default"/>
        <w:sz w:val="28"/>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14" w15:restartNumberingAfterBreak="0">
    <w:nsid w:val="4C7E4C76"/>
    <w:multiLevelType w:val="multilevel"/>
    <w:tmpl w:val="3F40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37F71"/>
    <w:multiLevelType w:val="multilevel"/>
    <w:tmpl w:val="B0F2CDEA"/>
    <w:lvl w:ilvl="0">
      <w:start w:val="1"/>
      <w:numFmt w:val="bullet"/>
      <w:lvlText w:val=""/>
      <w:lvlJc w:val="left"/>
      <w:pPr>
        <w:tabs>
          <w:tab w:val="num" w:pos="5460"/>
        </w:tabs>
        <w:ind w:left="5460" w:hanging="360"/>
      </w:pPr>
      <w:rPr>
        <w:rFonts w:ascii="Symbol" w:hAnsi="Symbol" w:hint="default"/>
        <w:sz w:val="20"/>
      </w:rPr>
    </w:lvl>
    <w:lvl w:ilvl="1" w:tentative="1">
      <w:start w:val="1"/>
      <w:numFmt w:val="bullet"/>
      <w:lvlText w:val="o"/>
      <w:lvlJc w:val="left"/>
      <w:pPr>
        <w:tabs>
          <w:tab w:val="num" w:pos="6180"/>
        </w:tabs>
        <w:ind w:left="6180" w:hanging="360"/>
      </w:pPr>
      <w:rPr>
        <w:rFonts w:ascii="Courier New" w:hAnsi="Courier New" w:hint="default"/>
        <w:sz w:val="20"/>
      </w:rPr>
    </w:lvl>
    <w:lvl w:ilvl="2" w:tentative="1">
      <w:start w:val="1"/>
      <w:numFmt w:val="bullet"/>
      <w:lvlText w:val=""/>
      <w:lvlPicBulletId w:val="3"/>
      <w:lvlJc w:val="left"/>
      <w:pPr>
        <w:tabs>
          <w:tab w:val="num" w:pos="6900"/>
        </w:tabs>
        <w:ind w:left="6900" w:hanging="360"/>
      </w:pPr>
      <w:rPr>
        <w:rFonts w:ascii="Wingdings" w:hAnsi="Wingdings" w:hint="default"/>
        <w:sz w:val="20"/>
      </w:rPr>
    </w:lvl>
    <w:lvl w:ilvl="3" w:tentative="1">
      <w:start w:val="1"/>
      <w:numFmt w:val="bullet"/>
      <w:lvlText w:val=""/>
      <w:lvlJc w:val="left"/>
      <w:pPr>
        <w:tabs>
          <w:tab w:val="num" w:pos="7620"/>
        </w:tabs>
        <w:ind w:left="7620" w:hanging="360"/>
      </w:pPr>
      <w:rPr>
        <w:rFonts w:ascii="Wingdings" w:hAnsi="Wingdings" w:hint="default"/>
        <w:sz w:val="20"/>
      </w:rPr>
    </w:lvl>
    <w:lvl w:ilvl="4" w:tentative="1">
      <w:start w:val="1"/>
      <w:numFmt w:val="bullet"/>
      <w:lvlText w:val=""/>
      <w:lvlJc w:val="left"/>
      <w:pPr>
        <w:tabs>
          <w:tab w:val="num" w:pos="8340"/>
        </w:tabs>
        <w:ind w:left="8340" w:hanging="360"/>
      </w:pPr>
      <w:rPr>
        <w:rFonts w:ascii="Wingdings" w:hAnsi="Wingdings" w:hint="default"/>
        <w:sz w:val="20"/>
      </w:rPr>
    </w:lvl>
    <w:lvl w:ilvl="5" w:tentative="1">
      <w:start w:val="1"/>
      <w:numFmt w:val="bullet"/>
      <w:lvlText w:val=""/>
      <w:lvlJc w:val="left"/>
      <w:pPr>
        <w:tabs>
          <w:tab w:val="num" w:pos="9060"/>
        </w:tabs>
        <w:ind w:left="9060" w:hanging="360"/>
      </w:pPr>
      <w:rPr>
        <w:rFonts w:ascii="Wingdings" w:hAnsi="Wingdings" w:hint="default"/>
        <w:sz w:val="20"/>
      </w:rPr>
    </w:lvl>
    <w:lvl w:ilvl="6" w:tentative="1">
      <w:start w:val="1"/>
      <w:numFmt w:val="bullet"/>
      <w:lvlText w:val=""/>
      <w:lvlJc w:val="left"/>
      <w:pPr>
        <w:tabs>
          <w:tab w:val="num" w:pos="9780"/>
        </w:tabs>
        <w:ind w:left="9780" w:hanging="360"/>
      </w:pPr>
      <w:rPr>
        <w:rFonts w:ascii="Wingdings" w:hAnsi="Wingdings" w:hint="default"/>
        <w:sz w:val="20"/>
      </w:rPr>
    </w:lvl>
    <w:lvl w:ilvl="7" w:tentative="1">
      <w:start w:val="1"/>
      <w:numFmt w:val="bullet"/>
      <w:lvlText w:val=""/>
      <w:lvlJc w:val="left"/>
      <w:pPr>
        <w:tabs>
          <w:tab w:val="num" w:pos="10500"/>
        </w:tabs>
        <w:ind w:left="10500" w:hanging="360"/>
      </w:pPr>
      <w:rPr>
        <w:rFonts w:ascii="Wingdings" w:hAnsi="Wingdings" w:hint="default"/>
        <w:sz w:val="20"/>
      </w:rPr>
    </w:lvl>
    <w:lvl w:ilvl="8" w:tentative="1">
      <w:start w:val="1"/>
      <w:numFmt w:val="bullet"/>
      <w:lvlText w:val=""/>
      <w:lvlJc w:val="left"/>
      <w:pPr>
        <w:tabs>
          <w:tab w:val="num" w:pos="11220"/>
        </w:tabs>
        <w:ind w:left="11220" w:hanging="360"/>
      </w:pPr>
      <w:rPr>
        <w:rFonts w:ascii="Wingdings" w:hAnsi="Wingdings" w:hint="default"/>
        <w:sz w:val="20"/>
      </w:rPr>
    </w:lvl>
  </w:abstractNum>
  <w:abstractNum w:abstractNumId="16" w15:restartNumberingAfterBreak="0">
    <w:nsid w:val="6ED83282"/>
    <w:multiLevelType w:val="multilevel"/>
    <w:tmpl w:val="AB72D9D4"/>
    <w:styleLink w:val="Firstlevelnumberonly"/>
    <w:lvl w:ilvl="0">
      <w:start w:val="1"/>
      <w:numFmt w:val="decimal"/>
      <w:pStyle w:val="Overskrift1"/>
      <w:lvlText w:val="%1"/>
      <w:lvlJc w:val="left"/>
      <w:pPr>
        <w:ind w:left="1134" w:hanging="1134"/>
      </w:pPr>
      <w:rPr>
        <w:rFonts w:hint="default"/>
        <w:sz w:val="100"/>
      </w:rPr>
    </w:lvl>
    <w:lvl w:ilvl="1">
      <w:start w:val="1"/>
      <w:numFmt w:val="none"/>
      <w:pStyle w:val="Overskrift2"/>
      <w:suff w:val="nothing"/>
      <w:lvlText w:val="%2"/>
      <w:lvlJc w:val="left"/>
      <w:pPr>
        <w:ind w:left="0" w:firstLine="0"/>
      </w:pPr>
      <w:rPr>
        <w:rFonts w:hint="default"/>
      </w:rPr>
    </w:lvl>
    <w:lvl w:ilvl="2">
      <w:start w:val="1"/>
      <w:numFmt w:val="none"/>
      <w:pStyle w:val="Overskrift3"/>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17"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18"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7"/>
  </w:num>
  <w:num w:numId="18">
    <w:abstractNumId w:val="14"/>
  </w:num>
  <w:num w:numId="19">
    <w:abstractNumId w:val="11"/>
  </w:num>
  <w:num w:numId="20">
    <w:abstractNumId w:val="12"/>
  </w:num>
  <w:num w:numId="21">
    <w:abstractNumId w:val="15"/>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174"/>
    <w:rsid w:val="000015DD"/>
    <w:rsid w:val="00004865"/>
    <w:rsid w:val="00012EF3"/>
    <w:rsid w:val="00020817"/>
    <w:rsid w:val="0002450F"/>
    <w:rsid w:val="00031940"/>
    <w:rsid w:val="00047866"/>
    <w:rsid w:val="00054515"/>
    <w:rsid w:val="00063F8B"/>
    <w:rsid w:val="000714A1"/>
    <w:rsid w:val="000714B0"/>
    <w:rsid w:val="00094ABD"/>
    <w:rsid w:val="00095B9E"/>
    <w:rsid w:val="000A7467"/>
    <w:rsid w:val="000D164F"/>
    <w:rsid w:val="000D32B7"/>
    <w:rsid w:val="000D6F14"/>
    <w:rsid w:val="00107E2D"/>
    <w:rsid w:val="00121C21"/>
    <w:rsid w:val="001305F4"/>
    <w:rsid w:val="0013244F"/>
    <w:rsid w:val="001334FE"/>
    <w:rsid w:val="00140247"/>
    <w:rsid w:val="00160BF8"/>
    <w:rsid w:val="00160FA3"/>
    <w:rsid w:val="00182651"/>
    <w:rsid w:val="00190EED"/>
    <w:rsid w:val="00194F3B"/>
    <w:rsid w:val="001B7458"/>
    <w:rsid w:val="001C2B1A"/>
    <w:rsid w:val="001C3A2F"/>
    <w:rsid w:val="001D1C78"/>
    <w:rsid w:val="001F6B00"/>
    <w:rsid w:val="00214661"/>
    <w:rsid w:val="00214EBF"/>
    <w:rsid w:val="00221346"/>
    <w:rsid w:val="00234CE9"/>
    <w:rsid w:val="00242E0D"/>
    <w:rsid w:val="00244D70"/>
    <w:rsid w:val="002451DB"/>
    <w:rsid w:val="00262D4B"/>
    <w:rsid w:val="00293FD7"/>
    <w:rsid w:val="002B0816"/>
    <w:rsid w:val="002D5562"/>
    <w:rsid w:val="002D75EA"/>
    <w:rsid w:val="002E22C0"/>
    <w:rsid w:val="002E3DF3"/>
    <w:rsid w:val="002E72E1"/>
    <w:rsid w:val="002E74A4"/>
    <w:rsid w:val="002F6545"/>
    <w:rsid w:val="00307445"/>
    <w:rsid w:val="00313FE1"/>
    <w:rsid w:val="0032730A"/>
    <w:rsid w:val="00333BA3"/>
    <w:rsid w:val="00343115"/>
    <w:rsid w:val="003629EA"/>
    <w:rsid w:val="00370DA3"/>
    <w:rsid w:val="00372A94"/>
    <w:rsid w:val="00374F65"/>
    <w:rsid w:val="00395F20"/>
    <w:rsid w:val="003B35B0"/>
    <w:rsid w:val="003C4F9F"/>
    <w:rsid w:val="003C60F1"/>
    <w:rsid w:val="003C7174"/>
    <w:rsid w:val="003D3DD9"/>
    <w:rsid w:val="00413F2D"/>
    <w:rsid w:val="00424709"/>
    <w:rsid w:val="00424AD9"/>
    <w:rsid w:val="004306FC"/>
    <w:rsid w:val="0043121A"/>
    <w:rsid w:val="004621AE"/>
    <w:rsid w:val="00480B7E"/>
    <w:rsid w:val="00485C9E"/>
    <w:rsid w:val="00491BCF"/>
    <w:rsid w:val="004A647E"/>
    <w:rsid w:val="004B3AB2"/>
    <w:rsid w:val="004C01B2"/>
    <w:rsid w:val="004C4495"/>
    <w:rsid w:val="004C4764"/>
    <w:rsid w:val="004C6223"/>
    <w:rsid w:val="004C70F3"/>
    <w:rsid w:val="004D53E4"/>
    <w:rsid w:val="00500A87"/>
    <w:rsid w:val="00500F64"/>
    <w:rsid w:val="005178A7"/>
    <w:rsid w:val="00554C0C"/>
    <w:rsid w:val="00555EEF"/>
    <w:rsid w:val="00556E77"/>
    <w:rsid w:val="005635EB"/>
    <w:rsid w:val="005704DC"/>
    <w:rsid w:val="00577DAD"/>
    <w:rsid w:val="00590F62"/>
    <w:rsid w:val="005A28D4"/>
    <w:rsid w:val="005A6F99"/>
    <w:rsid w:val="005B0B0D"/>
    <w:rsid w:val="005B4E57"/>
    <w:rsid w:val="005C5F97"/>
    <w:rsid w:val="005D1581"/>
    <w:rsid w:val="005E0B44"/>
    <w:rsid w:val="005E21DA"/>
    <w:rsid w:val="005E46FB"/>
    <w:rsid w:val="005F1580"/>
    <w:rsid w:val="005F3ED8"/>
    <w:rsid w:val="005F6B57"/>
    <w:rsid w:val="006107A7"/>
    <w:rsid w:val="006239B4"/>
    <w:rsid w:val="00627851"/>
    <w:rsid w:val="00632EC9"/>
    <w:rsid w:val="0063322A"/>
    <w:rsid w:val="006345FF"/>
    <w:rsid w:val="00641D2D"/>
    <w:rsid w:val="00647BF8"/>
    <w:rsid w:val="00651700"/>
    <w:rsid w:val="00655B49"/>
    <w:rsid w:val="00663D23"/>
    <w:rsid w:val="00665F58"/>
    <w:rsid w:val="00681D83"/>
    <w:rsid w:val="00683F94"/>
    <w:rsid w:val="006900C2"/>
    <w:rsid w:val="00696ED5"/>
    <w:rsid w:val="006A5EF0"/>
    <w:rsid w:val="006B30A9"/>
    <w:rsid w:val="006C7925"/>
    <w:rsid w:val="006D0463"/>
    <w:rsid w:val="006E0538"/>
    <w:rsid w:val="006E165C"/>
    <w:rsid w:val="006E69DD"/>
    <w:rsid w:val="00700D1D"/>
    <w:rsid w:val="0070267E"/>
    <w:rsid w:val="0070322B"/>
    <w:rsid w:val="00706E32"/>
    <w:rsid w:val="00707565"/>
    <w:rsid w:val="0071206E"/>
    <w:rsid w:val="00723A54"/>
    <w:rsid w:val="0073380C"/>
    <w:rsid w:val="00733C84"/>
    <w:rsid w:val="007546AF"/>
    <w:rsid w:val="00764868"/>
    <w:rsid w:val="00765934"/>
    <w:rsid w:val="00782491"/>
    <w:rsid w:val="007857E2"/>
    <w:rsid w:val="00791775"/>
    <w:rsid w:val="00791C73"/>
    <w:rsid w:val="007976F5"/>
    <w:rsid w:val="007A297A"/>
    <w:rsid w:val="007B491F"/>
    <w:rsid w:val="007B64C6"/>
    <w:rsid w:val="007C4622"/>
    <w:rsid w:val="007E373C"/>
    <w:rsid w:val="007E564A"/>
    <w:rsid w:val="007F0919"/>
    <w:rsid w:val="00800968"/>
    <w:rsid w:val="00817368"/>
    <w:rsid w:val="008313EC"/>
    <w:rsid w:val="00837A77"/>
    <w:rsid w:val="0084153E"/>
    <w:rsid w:val="00841B34"/>
    <w:rsid w:val="0086290C"/>
    <w:rsid w:val="00864A2C"/>
    <w:rsid w:val="0086542B"/>
    <w:rsid w:val="00867589"/>
    <w:rsid w:val="008678B2"/>
    <w:rsid w:val="00867C54"/>
    <w:rsid w:val="00870028"/>
    <w:rsid w:val="008926AA"/>
    <w:rsid w:val="00892D08"/>
    <w:rsid w:val="00893791"/>
    <w:rsid w:val="008B651A"/>
    <w:rsid w:val="008C563B"/>
    <w:rsid w:val="008D5D4E"/>
    <w:rsid w:val="008D5FF2"/>
    <w:rsid w:val="008E5A6D"/>
    <w:rsid w:val="008F32DF"/>
    <w:rsid w:val="008F4D20"/>
    <w:rsid w:val="008F779F"/>
    <w:rsid w:val="009035D4"/>
    <w:rsid w:val="00905A59"/>
    <w:rsid w:val="009115DE"/>
    <w:rsid w:val="00912687"/>
    <w:rsid w:val="00912711"/>
    <w:rsid w:val="00917E9D"/>
    <w:rsid w:val="00920DF0"/>
    <w:rsid w:val="009254FE"/>
    <w:rsid w:val="009263BF"/>
    <w:rsid w:val="00934DC8"/>
    <w:rsid w:val="0094757D"/>
    <w:rsid w:val="00951B25"/>
    <w:rsid w:val="009639A2"/>
    <w:rsid w:val="009722D6"/>
    <w:rsid w:val="009737E4"/>
    <w:rsid w:val="00983B74"/>
    <w:rsid w:val="00990263"/>
    <w:rsid w:val="009928CD"/>
    <w:rsid w:val="009A0613"/>
    <w:rsid w:val="009A4CCC"/>
    <w:rsid w:val="009B06C3"/>
    <w:rsid w:val="009D1AB9"/>
    <w:rsid w:val="009E0747"/>
    <w:rsid w:val="009E4B94"/>
    <w:rsid w:val="009F2447"/>
    <w:rsid w:val="00A01411"/>
    <w:rsid w:val="00A02D4D"/>
    <w:rsid w:val="00A127B2"/>
    <w:rsid w:val="00A275B0"/>
    <w:rsid w:val="00A2770C"/>
    <w:rsid w:val="00A35858"/>
    <w:rsid w:val="00A51F6E"/>
    <w:rsid w:val="00A5342E"/>
    <w:rsid w:val="00A61832"/>
    <w:rsid w:val="00A62579"/>
    <w:rsid w:val="00A81ED8"/>
    <w:rsid w:val="00A93683"/>
    <w:rsid w:val="00A958E5"/>
    <w:rsid w:val="00AB4582"/>
    <w:rsid w:val="00AF13FF"/>
    <w:rsid w:val="00AF1D02"/>
    <w:rsid w:val="00B00D92"/>
    <w:rsid w:val="00B06FEE"/>
    <w:rsid w:val="00B22B24"/>
    <w:rsid w:val="00B36EA6"/>
    <w:rsid w:val="00B44883"/>
    <w:rsid w:val="00B50C8C"/>
    <w:rsid w:val="00B52DC6"/>
    <w:rsid w:val="00B67A5C"/>
    <w:rsid w:val="00B85D58"/>
    <w:rsid w:val="00BA2E85"/>
    <w:rsid w:val="00BA4D01"/>
    <w:rsid w:val="00BB1E86"/>
    <w:rsid w:val="00BB4255"/>
    <w:rsid w:val="00BD47E6"/>
    <w:rsid w:val="00C30448"/>
    <w:rsid w:val="00C357EF"/>
    <w:rsid w:val="00C45C95"/>
    <w:rsid w:val="00C55B95"/>
    <w:rsid w:val="00C64677"/>
    <w:rsid w:val="00C71743"/>
    <w:rsid w:val="00CA01DF"/>
    <w:rsid w:val="00CA745A"/>
    <w:rsid w:val="00CB0246"/>
    <w:rsid w:val="00CB322D"/>
    <w:rsid w:val="00CB33AD"/>
    <w:rsid w:val="00CB3EFD"/>
    <w:rsid w:val="00CB6C58"/>
    <w:rsid w:val="00CC6322"/>
    <w:rsid w:val="00CD37E3"/>
    <w:rsid w:val="00CE6FDB"/>
    <w:rsid w:val="00D236F1"/>
    <w:rsid w:val="00D27D0E"/>
    <w:rsid w:val="00D340F5"/>
    <w:rsid w:val="00D36954"/>
    <w:rsid w:val="00D3752F"/>
    <w:rsid w:val="00D42AE6"/>
    <w:rsid w:val="00D5277E"/>
    <w:rsid w:val="00D53670"/>
    <w:rsid w:val="00D61377"/>
    <w:rsid w:val="00D71BB8"/>
    <w:rsid w:val="00D77654"/>
    <w:rsid w:val="00D871D6"/>
    <w:rsid w:val="00D936EB"/>
    <w:rsid w:val="00D96141"/>
    <w:rsid w:val="00DA17DD"/>
    <w:rsid w:val="00DB1858"/>
    <w:rsid w:val="00DB31AF"/>
    <w:rsid w:val="00DC61BD"/>
    <w:rsid w:val="00DC7AD2"/>
    <w:rsid w:val="00DD1936"/>
    <w:rsid w:val="00DE0BBC"/>
    <w:rsid w:val="00DE1503"/>
    <w:rsid w:val="00DE2B28"/>
    <w:rsid w:val="00E10254"/>
    <w:rsid w:val="00E22B80"/>
    <w:rsid w:val="00E33322"/>
    <w:rsid w:val="00E53EE9"/>
    <w:rsid w:val="00E57AE6"/>
    <w:rsid w:val="00E60AF8"/>
    <w:rsid w:val="00E62ECB"/>
    <w:rsid w:val="00E658BD"/>
    <w:rsid w:val="00E65E06"/>
    <w:rsid w:val="00E729CD"/>
    <w:rsid w:val="00E75013"/>
    <w:rsid w:val="00E85977"/>
    <w:rsid w:val="00EA6F6B"/>
    <w:rsid w:val="00EB0BF8"/>
    <w:rsid w:val="00EC1803"/>
    <w:rsid w:val="00ED0D7E"/>
    <w:rsid w:val="00ED6642"/>
    <w:rsid w:val="00EF4346"/>
    <w:rsid w:val="00F10E04"/>
    <w:rsid w:val="00F11524"/>
    <w:rsid w:val="00F379BD"/>
    <w:rsid w:val="00F50A9D"/>
    <w:rsid w:val="00F61925"/>
    <w:rsid w:val="00F676F2"/>
    <w:rsid w:val="00F710A5"/>
    <w:rsid w:val="00F73A65"/>
    <w:rsid w:val="00F91203"/>
    <w:rsid w:val="00FB0CE6"/>
    <w:rsid w:val="00FB33C5"/>
    <w:rsid w:val="00FB4E77"/>
    <w:rsid w:val="00FB53E6"/>
    <w:rsid w:val="00FC3181"/>
    <w:rsid w:val="00FE2C9C"/>
    <w:rsid w:val="00FE761C"/>
    <w:rsid w:val="00FF4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A2135-8F52-4F2E-9137-46D2BEF7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pPr>
        <w:spacing w:line="280" w:lineRule="atLeast"/>
        <w:jc w:val="both"/>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unhideWhenUsed="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121A"/>
    <w:pPr>
      <w:jc w:val="left"/>
    </w:pPr>
  </w:style>
  <w:style w:type="paragraph" w:styleId="Overskrift1">
    <w:name w:val="heading 1"/>
    <w:basedOn w:val="Normal"/>
    <w:next w:val="Normal"/>
    <w:link w:val="Overskrift1Tegn"/>
    <w:uiPriority w:val="1"/>
    <w:qFormat/>
    <w:rsid w:val="003629EA"/>
    <w:pPr>
      <w:keepNext/>
      <w:keepLines/>
      <w:pageBreakBefore/>
      <w:numPr>
        <w:numId w:val="13"/>
      </w:numPr>
      <w:spacing w:after="737" w:line="480" w:lineRule="atLeast"/>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641D2D"/>
    <w:pPr>
      <w:keepNext/>
      <w:keepLines/>
      <w:numPr>
        <w:ilvl w:val="1"/>
        <w:numId w:val="13"/>
      </w:numPr>
      <w:spacing w:before="480" w:line="480" w:lineRule="atLeast"/>
      <w:contextualSpacing/>
      <w:outlineLvl w:val="1"/>
    </w:pPr>
    <w:rPr>
      <w:rFonts w:eastAsiaTheme="majorEastAsia" w:cstheme="majorBidi"/>
      <w:bCs/>
      <w:sz w:val="40"/>
      <w:szCs w:val="26"/>
    </w:rPr>
  </w:style>
  <w:style w:type="paragraph" w:styleId="Overskrift3">
    <w:name w:val="heading 3"/>
    <w:basedOn w:val="Normal"/>
    <w:next w:val="Normal"/>
    <w:link w:val="Overskrift3Tegn"/>
    <w:uiPriority w:val="1"/>
    <w:qFormat/>
    <w:rsid w:val="009E0747"/>
    <w:pPr>
      <w:keepNext/>
      <w:keepLines/>
      <w:numPr>
        <w:ilvl w:val="2"/>
        <w:numId w:val="13"/>
      </w:numPr>
      <w:spacing w:before="300" w:after="300" w:line="400" w:lineRule="atLeast"/>
      <w:contextualSpacing/>
      <w:outlineLvl w:val="2"/>
    </w:pPr>
    <w:rPr>
      <w:rFonts w:eastAsiaTheme="majorEastAsia" w:cstheme="majorBidi"/>
      <w:b/>
      <w:bCs/>
      <w:sz w:val="28"/>
    </w:rPr>
  </w:style>
  <w:style w:type="paragraph" w:styleId="Overskrift4">
    <w:name w:val="heading 4"/>
    <w:basedOn w:val="Normal"/>
    <w:next w:val="Normal"/>
    <w:link w:val="Overskrift4Tegn"/>
    <w:uiPriority w:val="1"/>
    <w:rsid w:val="00641D2D"/>
    <w:pPr>
      <w:keepNext/>
      <w:keepLines/>
      <w:numPr>
        <w:ilvl w:val="3"/>
        <w:numId w:val="13"/>
      </w:numPr>
      <w:spacing w:before="260"/>
      <w:contextualSpacing/>
      <w:outlineLvl w:val="3"/>
    </w:pPr>
    <w:rPr>
      <w:rFonts w:eastAsiaTheme="majorEastAsia" w:cstheme="majorBidi"/>
      <w:b/>
      <w:bCs/>
      <w:iCs/>
      <w:sz w:val="24"/>
    </w:rPr>
  </w:style>
  <w:style w:type="paragraph" w:styleId="Overskrift5">
    <w:name w:val="heading 5"/>
    <w:basedOn w:val="Normal"/>
    <w:next w:val="Normal"/>
    <w:link w:val="Overskrift5Tegn"/>
    <w:uiPriority w:val="1"/>
    <w:rsid w:val="009E4B94"/>
    <w:pPr>
      <w:keepNext/>
      <w:keepLines/>
      <w:numPr>
        <w:ilvl w:val="4"/>
        <w:numId w:val="13"/>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numPr>
        <w:ilvl w:val="5"/>
        <w:numId w:val="13"/>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numPr>
        <w:ilvl w:val="6"/>
        <w:numId w:val="13"/>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numPr>
        <w:ilvl w:val="7"/>
        <w:numId w:val="13"/>
      </w:numPr>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numPr>
        <w:ilvl w:val="8"/>
        <w:numId w:val="13"/>
      </w:numPr>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99"/>
    <w:rsid w:val="0086290C"/>
    <w:pPr>
      <w:tabs>
        <w:tab w:val="center" w:pos="4819"/>
        <w:tab w:val="right" w:pos="9638"/>
      </w:tabs>
      <w:spacing w:line="240" w:lineRule="atLeast"/>
      <w:jc w:val="right"/>
    </w:pPr>
    <w:rPr>
      <w:sz w:val="16"/>
    </w:rPr>
  </w:style>
  <w:style w:type="character" w:customStyle="1" w:styleId="SidefodTegn">
    <w:name w:val="Sidefod Tegn"/>
    <w:basedOn w:val="Standardskrifttypeiafsnit"/>
    <w:link w:val="Sidefod"/>
    <w:uiPriority w:val="99"/>
    <w:rsid w:val="0086290C"/>
    <w:rPr>
      <w:sz w:val="16"/>
    </w:rPr>
  </w:style>
  <w:style w:type="character" w:customStyle="1" w:styleId="Overskrift1Tegn">
    <w:name w:val="Overskrift 1 Tegn"/>
    <w:basedOn w:val="Standardskrifttypeiafsnit"/>
    <w:link w:val="Overskrift1"/>
    <w:uiPriority w:val="1"/>
    <w:rsid w:val="003629EA"/>
    <w:rPr>
      <w:rFonts w:eastAsiaTheme="majorEastAsia" w:cstheme="majorBidi"/>
      <w:b/>
      <w:bCs/>
      <w:sz w:val="40"/>
      <w:szCs w:val="28"/>
    </w:rPr>
  </w:style>
  <w:style w:type="character" w:customStyle="1" w:styleId="Overskrift2Tegn">
    <w:name w:val="Overskrift 2 Tegn"/>
    <w:basedOn w:val="Standardskrifttypeiafsnit"/>
    <w:link w:val="Overskrift2"/>
    <w:uiPriority w:val="1"/>
    <w:rsid w:val="00641D2D"/>
    <w:rPr>
      <w:rFonts w:eastAsiaTheme="majorEastAsia" w:cstheme="majorBidi"/>
      <w:bCs/>
      <w:sz w:val="40"/>
      <w:szCs w:val="26"/>
    </w:rPr>
  </w:style>
  <w:style w:type="character" w:customStyle="1" w:styleId="Overskrift3Tegn">
    <w:name w:val="Overskrift 3 Tegn"/>
    <w:basedOn w:val="Standardskrifttypeiafsnit"/>
    <w:link w:val="Overskrift3"/>
    <w:uiPriority w:val="1"/>
    <w:rsid w:val="009E0747"/>
    <w:rPr>
      <w:rFonts w:eastAsiaTheme="majorEastAsia" w:cstheme="majorBidi"/>
      <w:b/>
      <w:bCs/>
      <w:sz w:val="28"/>
    </w:rPr>
  </w:style>
  <w:style w:type="character" w:customStyle="1" w:styleId="Overskrift4Tegn">
    <w:name w:val="Overskrift 4 Tegn"/>
    <w:basedOn w:val="Standardskrifttypeiafsnit"/>
    <w:link w:val="Overskrift4"/>
    <w:uiPriority w:val="1"/>
    <w:rsid w:val="00641D2D"/>
    <w:rPr>
      <w:rFonts w:eastAsiaTheme="majorEastAsia" w:cstheme="majorBidi"/>
      <w:b/>
      <w:bCs/>
      <w:iCs/>
      <w:sz w:val="24"/>
    </w:rPr>
  </w:style>
  <w:style w:type="character" w:customStyle="1" w:styleId="Overskrift5Tegn">
    <w:name w:val="Overskrift 5 Tegn"/>
    <w:basedOn w:val="Standardskrifttypeiafsnit"/>
    <w:link w:val="Overskrift5"/>
    <w:uiPriority w:val="1"/>
    <w:rsid w:val="00B22B24"/>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500F64"/>
    <w:pPr>
      <w:spacing w:line="800" w:lineRule="atLeast"/>
    </w:pPr>
    <w:rPr>
      <w:color w:val="000000"/>
      <w:spacing w:val="8"/>
      <w:sz w:val="80"/>
      <w:szCs w:val="80"/>
    </w:rPr>
  </w:style>
  <w:style w:type="character" w:customStyle="1" w:styleId="TitelTegn">
    <w:name w:val="Titel Tegn"/>
    <w:basedOn w:val="Standardskrifttypeiafsnit"/>
    <w:link w:val="Titel"/>
    <w:uiPriority w:val="19"/>
    <w:semiHidden/>
    <w:rsid w:val="005B4E57"/>
    <w:rPr>
      <w:color w:val="000000"/>
      <w:spacing w:val="8"/>
      <w:sz w:val="80"/>
      <w:szCs w:val="80"/>
    </w:rPr>
  </w:style>
  <w:style w:type="paragraph" w:styleId="Undertitel">
    <w:name w:val="Subtitle"/>
    <w:basedOn w:val="Normal"/>
    <w:next w:val="Normal"/>
    <w:link w:val="UndertitelTegn"/>
    <w:uiPriority w:val="19"/>
    <w:semiHidden/>
    <w:rsid w:val="00500F64"/>
    <w:rPr>
      <w:b/>
      <w:color w:val="000000"/>
      <w:spacing w:val="3"/>
      <w:sz w:val="28"/>
      <w:szCs w:val="30"/>
    </w:rPr>
  </w:style>
  <w:style w:type="character" w:customStyle="1" w:styleId="UndertitelTegn">
    <w:name w:val="Undertitel Tegn"/>
    <w:basedOn w:val="Standardskrifttypeiafsnit"/>
    <w:link w:val="Undertitel"/>
    <w:uiPriority w:val="19"/>
    <w:semiHidden/>
    <w:rsid w:val="005B4E57"/>
    <w:rPr>
      <w:b/>
      <w:color w:val="000000"/>
      <w:spacing w:val="3"/>
      <w:sz w:val="28"/>
      <w:szCs w:val="30"/>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6"/>
    <w:semiHidden/>
    <w:rsid w:val="00F10E04"/>
    <w:rPr>
      <w:b/>
      <w:bCs/>
      <w:position w:val="12"/>
      <w:sz w:val="16"/>
    </w:rPr>
  </w:style>
  <w:style w:type="paragraph" w:styleId="Indholdsfortegnelse1">
    <w:name w:val="toc 1"/>
    <w:basedOn w:val="Normal"/>
    <w:next w:val="Normal"/>
    <w:uiPriority w:val="39"/>
    <w:rsid w:val="00D77654"/>
    <w:pPr>
      <w:spacing w:before="180" w:line="240" w:lineRule="atLeast"/>
      <w:ind w:left="284" w:right="567" w:hanging="284"/>
    </w:pPr>
    <w:rPr>
      <w:b/>
    </w:rPr>
  </w:style>
  <w:style w:type="paragraph" w:styleId="Indholdsfortegnelse2">
    <w:name w:val="toc 2"/>
    <w:basedOn w:val="Normal"/>
    <w:next w:val="Normal"/>
    <w:uiPriority w:val="39"/>
    <w:rsid w:val="00D77654"/>
    <w:pPr>
      <w:spacing w:line="240" w:lineRule="atLeast"/>
      <w:ind w:left="284"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E75013"/>
    <w:pPr>
      <w:spacing w:after="720" w:line="360" w:lineRule="atLeast"/>
    </w:pPr>
    <w:rPr>
      <w:b/>
      <w:caps/>
      <w:spacing w:val="60"/>
      <w:sz w:val="3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912711"/>
    <w:pPr>
      <w:numPr>
        <w:numId w:val="1"/>
      </w:numPr>
      <w:spacing w:before="120"/>
      <w:contextualSpacing/>
    </w:pPr>
  </w:style>
  <w:style w:type="paragraph" w:styleId="Opstilling-talellerbogst">
    <w:name w:val="List Number"/>
    <w:basedOn w:val="Normal"/>
    <w:uiPriority w:val="2"/>
    <w:qFormat/>
    <w:rsid w:val="00912711"/>
    <w:pPr>
      <w:numPr>
        <w:numId w:val="17"/>
      </w:numPr>
      <w:spacing w:before="120"/>
      <w:contextualSpacing/>
    </w:pPr>
  </w:style>
  <w:style w:type="character" w:styleId="Sidetal">
    <w:name w:val="page number"/>
    <w:basedOn w:val="Standardskrifttypeiafsnit"/>
    <w:uiPriority w:val="21"/>
    <w:rsid w:val="0086290C"/>
    <w:rPr>
      <w:sz w:val="20"/>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B44883"/>
    <w:pPr>
      <w:spacing w:line="260" w:lineRule="atLeast"/>
      <w:jc w:val="left"/>
    </w:pPr>
    <w:rPr>
      <w:sz w:val="22"/>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905A59"/>
    <w:pPr>
      <w:spacing w:after="170" w:line="240" w:lineRule="auto"/>
      <w:ind w:left="4252"/>
    </w:pPr>
  </w:style>
  <w:style w:type="character" w:customStyle="1" w:styleId="UnderskriftTegn">
    <w:name w:val="Underskrift Tegn"/>
    <w:basedOn w:val="Standardskrifttypeiafsnit"/>
    <w:link w:val="Underskrift"/>
    <w:uiPriority w:val="99"/>
    <w:semiHidden/>
    <w:rsid w:val="007C4622"/>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Kildetilcitat"/>
    <w:link w:val="CitatTegn"/>
    <w:uiPriority w:val="5"/>
    <w:rsid w:val="00CB322D"/>
    <w:pPr>
      <w:spacing w:before="260" w:after="360"/>
      <w:ind w:left="567" w:right="567"/>
    </w:pPr>
    <w:rPr>
      <w:i/>
      <w:iCs/>
      <w:color w:val="000000" w:themeColor="text1"/>
      <w:sz w:val="28"/>
    </w:rPr>
  </w:style>
  <w:style w:type="character" w:customStyle="1" w:styleId="CitatTegn">
    <w:name w:val="Citat Tegn"/>
    <w:basedOn w:val="Standardskrifttypeiafsnit"/>
    <w:link w:val="Citat"/>
    <w:uiPriority w:val="5"/>
    <w:rsid w:val="00CB322D"/>
    <w:rPr>
      <w:i/>
      <w:iCs/>
      <w:color w:val="000000" w:themeColor="text1"/>
      <w:sz w:val="28"/>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F779F"/>
    <w:pPr>
      <w:spacing w:after="260" w:line="300" w:lineRule="atLeast"/>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style>
  <w:style w:type="paragraph" w:customStyle="1" w:styleId="Trompet">
    <w:name w:val="Trompet"/>
    <w:basedOn w:val="Normal"/>
    <w:uiPriority w:val="19"/>
    <w:qFormat/>
    <w:rsid w:val="00374F65"/>
    <w:pPr>
      <w:spacing w:line="300" w:lineRule="atLeast"/>
    </w:pPr>
    <w:rPr>
      <w:b/>
      <w:caps/>
      <w:color w:val="000000"/>
      <w:spacing w:val="60"/>
      <w:sz w:val="30"/>
      <w:szCs w:val="30"/>
    </w:rPr>
  </w:style>
  <w:style w:type="character" w:styleId="Hyperlink">
    <w:name w:val="Hyperlink"/>
    <w:basedOn w:val="Standardskrifttypeiafsnit"/>
    <w:uiPriority w:val="99"/>
    <w:rsid w:val="00095B9E"/>
    <w:rPr>
      <w:color w:val="0000FF" w:themeColor="hyperlink"/>
      <w:u w:val="single"/>
    </w:rPr>
  </w:style>
  <w:style w:type="paragraph" w:customStyle="1" w:styleId="Kildetilcitat">
    <w:name w:val="Kilde til citat"/>
    <w:basedOn w:val="Normal"/>
    <w:next w:val="Normal"/>
    <w:uiPriority w:val="5"/>
    <w:rsid w:val="0084153E"/>
    <w:pPr>
      <w:spacing w:before="260" w:after="260"/>
      <w:ind w:left="567" w:right="567"/>
      <w:jc w:val="right"/>
    </w:pPr>
    <w:rPr>
      <w:b/>
    </w:rPr>
  </w:style>
  <w:style w:type="numbering" w:customStyle="1" w:styleId="Firstlevelnumberonly">
    <w:name w:val="First level number only"/>
    <w:uiPriority w:val="99"/>
    <w:rsid w:val="00700D1D"/>
    <w:pPr>
      <w:numPr>
        <w:numId w:val="13"/>
      </w:numPr>
    </w:pPr>
  </w:style>
  <w:style w:type="paragraph" w:customStyle="1" w:styleId="Citat-lilleskrift">
    <w:name w:val="Citat - lille skrift"/>
    <w:basedOn w:val="Citat"/>
    <w:next w:val="Kildetilcitat"/>
    <w:uiPriority w:val="5"/>
    <w:rsid w:val="0084153E"/>
    <w:pPr>
      <w:spacing w:after="300"/>
    </w:pPr>
    <w:rPr>
      <w:sz w:val="20"/>
    </w:rPr>
  </w:style>
  <w:style w:type="paragraph" w:customStyle="1" w:styleId="Lilleafstand">
    <w:name w:val="Lille afstand"/>
    <w:basedOn w:val="Normal"/>
    <w:uiPriority w:val="9"/>
    <w:semiHidden/>
    <w:qFormat/>
    <w:rsid w:val="002B0816"/>
    <w:pPr>
      <w:spacing w:line="60" w:lineRule="exact"/>
    </w:pPr>
    <w:rPr>
      <w:lang w:val="en-GB"/>
    </w:rPr>
  </w:style>
  <w:style w:type="paragraph" w:customStyle="1" w:styleId="Billedtekst-hjre">
    <w:name w:val="Billedtekst - højre"/>
    <w:basedOn w:val="Billedtekst"/>
    <w:uiPriority w:val="6"/>
    <w:rsid w:val="00293FD7"/>
    <w:pPr>
      <w:ind w:left="170"/>
    </w:pPr>
  </w:style>
  <w:style w:type="paragraph" w:customStyle="1" w:styleId="Billedtekst-under">
    <w:name w:val="Billedtekst - under"/>
    <w:basedOn w:val="Billedtekst"/>
    <w:uiPriority w:val="6"/>
    <w:rsid w:val="00723A54"/>
    <w:rPr>
      <w:position w:val="0"/>
    </w:rPr>
  </w:style>
  <w:style w:type="paragraph" w:customStyle="1" w:styleId="Bagsidetitel">
    <w:name w:val="Bagsidetitel"/>
    <w:basedOn w:val="Normal"/>
    <w:uiPriority w:val="9"/>
    <w:rsid w:val="00374F65"/>
    <w:pPr>
      <w:spacing w:line="340" w:lineRule="atLeast"/>
    </w:pPr>
    <w:rPr>
      <w:color w:val="000000"/>
      <w:spacing w:val="3"/>
      <w:sz w:val="28"/>
      <w:szCs w:val="28"/>
    </w:rPr>
  </w:style>
  <w:style w:type="paragraph" w:customStyle="1" w:styleId="Bagsidetekst">
    <w:name w:val="Bagsidetekst"/>
    <w:basedOn w:val="Normal"/>
    <w:uiPriority w:val="9"/>
    <w:rsid w:val="00CB6C58"/>
    <w:rPr>
      <w:color w:val="000000"/>
      <w:spacing w:val="2"/>
      <w:sz w:val="22"/>
      <w:szCs w:val="22"/>
    </w:rPr>
  </w:style>
  <w:style w:type="paragraph" w:customStyle="1" w:styleId="Forord">
    <w:name w:val="Forord"/>
    <w:basedOn w:val="Overskrift1"/>
    <w:next w:val="Normal"/>
    <w:uiPriority w:val="1"/>
    <w:qFormat/>
    <w:rsid w:val="00934DC8"/>
    <w:pPr>
      <w:ind w:left="0" w:hanging="3969"/>
    </w:pPr>
    <w:rPr>
      <w:sz w:val="100"/>
    </w:rPr>
  </w:style>
  <w:style w:type="paragraph" w:customStyle="1" w:styleId="Forsidetitel">
    <w:name w:val="Forsidetitel"/>
    <w:basedOn w:val="Normal"/>
    <w:uiPriority w:val="19"/>
    <w:qFormat/>
    <w:rsid w:val="00374F65"/>
    <w:pPr>
      <w:framePr w:hSpace="142" w:wrap="around" w:hAnchor="page" w:x="965" w:yAlign="bottom"/>
      <w:spacing w:line="880" w:lineRule="exact"/>
      <w:suppressOverlap/>
    </w:pPr>
    <w:rPr>
      <w:rFonts w:eastAsia="Times New Roman" w:cs="Arial"/>
      <w:bCs/>
      <w:color w:val="000000"/>
      <w:spacing w:val="8"/>
      <w:kern w:val="28"/>
      <w:sz w:val="80"/>
      <w:szCs w:val="32"/>
      <w:lang w:val="en-US" w:eastAsia="da-DK"/>
    </w:rPr>
  </w:style>
  <w:style w:type="paragraph" w:customStyle="1" w:styleId="Forsideundertitel">
    <w:name w:val="Forsideundertitel"/>
    <w:uiPriority w:val="19"/>
    <w:qFormat/>
    <w:rsid w:val="00374F65"/>
    <w:pPr>
      <w:spacing w:line="340" w:lineRule="atLeast"/>
      <w:jc w:val="left"/>
    </w:pPr>
    <w:rPr>
      <w:rFonts w:eastAsia="Times New Roman" w:cs="Arial"/>
      <w:b/>
      <w:color w:val="000000"/>
      <w:spacing w:val="3"/>
      <w:sz w:val="28"/>
      <w:szCs w:val="49"/>
      <w:lang w:val="en-US" w:eastAsia="da-DK"/>
    </w:rPr>
  </w:style>
  <w:style w:type="paragraph" w:styleId="NormalWeb">
    <w:name w:val="Normal (Web)"/>
    <w:basedOn w:val="Normal"/>
    <w:uiPriority w:val="99"/>
    <w:semiHidden/>
    <w:rsid w:val="009D1AB9"/>
    <w:rPr>
      <w:rFonts w:ascii="Times New Roman" w:hAnsi="Times New Roman" w:cs="Times New Roman"/>
      <w:sz w:val="24"/>
      <w:szCs w:val="24"/>
    </w:rPr>
  </w:style>
  <w:style w:type="paragraph" w:styleId="Markeringsbobletekst">
    <w:name w:val="Balloon Text"/>
    <w:basedOn w:val="Normal"/>
    <w:link w:val="MarkeringsbobletekstTegn"/>
    <w:uiPriority w:val="99"/>
    <w:semiHidden/>
    <w:rsid w:val="00C55B9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5B95"/>
    <w:rPr>
      <w:rFonts w:ascii="Segoe UI" w:hAnsi="Segoe UI" w:cs="Segoe UI"/>
      <w:sz w:val="18"/>
      <w:szCs w:val="18"/>
    </w:rPr>
  </w:style>
  <w:style w:type="paragraph" w:customStyle="1" w:styleId="liste1">
    <w:name w:val="liste1"/>
    <w:basedOn w:val="Normal"/>
    <w:rsid w:val="002F6545"/>
    <w:pPr>
      <w:spacing w:line="240" w:lineRule="auto"/>
      <w:ind w:left="280"/>
    </w:pPr>
    <w:rPr>
      <w:rFonts w:ascii="Tahoma" w:hAnsi="Tahoma" w:cs="Tahoma"/>
      <w:color w:val="000000"/>
      <w:sz w:val="24"/>
      <w:szCs w:val="24"/>
      <w:lang w:eastAsia="da-DK"/>
    </w:rPr>
  </w:style>
  <w:style w:type="paragraph" w:styleId="Listeafsnit">
    <w:name w:val="List Paragraph"/>
    <w:basedOn w:val="Normal"/>
    <w:uiPriority w:val="34"/>
    <w:qFormat/>
    <w:rsid w:val="002F6545"/>
    <w:pPr>
      <w:spacing w:after="160" w:line="252" w:lineRule="auto"/>
      <w:ind w:left="720"/>
      <w:contextualSpacing/>
    </w:pPr>
    <w:rPr>
      <w:rFonts w:ascii="Calibri" w:hAnsi="Calibri" w:cs="Times New Roman"/>
      <w:sz w:val="22"/>
      <w:szCs w:val="22"/>
    </w:rPr>
  </w:style>
  <w:style w:type="character" w:styleId="BesgtLink">
    <w:name w:val="FollowedHyperlink"/>
    <w:basedOn w:val="Standardskrifttypeiafsnit"/>
    <w:uiPriority w:val="21"/>
    <w:semiHidden/>
    <w:unhideWhenUsed/>
    <w:rsid w:val="00D71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5036">
      <w:bodyDiv w:val="1"/>
      <w:marLeft w:val="0"/>
      <w:marRight w:val="0"/>
      <w:marTop w:val="0"/>
      <w:marBottom w:val="0"/>
      <w:divBdr>
        <w:top w:val="none" w:sz="0" w:space="0" w:color="auto"/>
        <w:left w:val="none" w:sz="0" w:space="0" w:color="auto"/>
        <w:bottom w:val="none" w:sz="0" w:space="0" w:color="auto"/>
        <w:right w:val="none" w:sz="0" w:space="0" w:color="auto"/>
      </w:divBdr>
      <w:divsChild>
        <w:div w:id="525873873">
          <w:marLeft w:val="0"/>
          <w:marRight w:val="0"/>
          <w:marTop w:val="0"/>
          <w:marBottom w:val="0"/>
          <w:divBdr>
            <w:top w:val="none" w:sz="0" w:space="0" w:color="auto"/>
            <w:left w:val="none" w:sz="0" w:space="0" w:color="auto"/>
            <w:bottom w:val="none" w:sz="0" w:space="0" w:color="auto"/>
            <w:right w:val="none" w:sz="0" w:space="0" w:color="auto"/>
          </w:divBdr>
          <w:divsChild>
            <w:div w:id="1442646464">
              <w:marLeft w:val="0"/>
              <w:marRight w:val="0"/>
              <w:marTop w:val="0"/>
              <w:marBottom w:val="0"/>
              <w:divBdr>
                <w:top w:val="none" w:sz="0" w:space="0" w:color="auto"/>
                <w:left w:val="none" w:sz="0" w:space="0" w:color="auto"/>
                <w:bottom w:val="none" w:sz="0" w:space="0" w:color="auto"/>
                <w:right w:val="none" w:sz="0" w:space="0" w:color="auto"/>
              </w:divBdr>
              <w:divsChild>
                <w:div w:id="1496534864">
                  <w:marLeft w:val="0"/>
                  <w:marRight w:val="0"/>
                  <w:marTop w:val="0"/>
                  <w:marBottom w:val="0"/>
                  <w:divBdr>
                    <w:top w:val="none" w:sz="0" w:space="0" w:color="auto"/>
                    <w:left w:val="none" w:sz="0" w:space="0" w:color="auto"/>
                    <w:bottom w:val="none" w:sz="0" w:space="0" w:color="auto"/>
                    <w:right w:val="none" w:sz="0" w:space="0" w:color="auto"/>
                  </w:divBdr>
                  <w:divsChild>
                    <w:div w:id="1395809662">
                      <w:marLeft w:val="-300"/>
                      <w:marRight w:val="0"/>
                      <w:marTop w:val="0"/>
                      <w:marBottom w:val="0"/>
                      <w:divBdr>
                        <w:top w:val="none" w:sz="0" w:space="0" w:color="auto"/>
                        <w:left w:val="none" w:sz="0" w:space="0" w:color="auto"/>
                        <w:bottom w:val="none" w:sz="0" w:space="0" w:color="auto"/>
                        <w:right w:val="none" w:sz="0" w:space="0" w:color="auto"/>
                      </w:divBdr>
                      <w:divsChild>
                        <w:div w:id="1241059545">
                          <w:marLeft w:val="0"/>
                          <w:marRight w:val="0"/>
                          <w:marTop w:val="0"/>
                          <w:marBottom w:val="0"/>
                          <w:divBdr>
                            <w:top w:val="none" w:sz="0" w:space="0" w:color="auto"/>
                            <w:left w:val="none" w:sz="0" w:space="0" w:color="auto"/>
                            <w:bottom w:val="none" w:sz="0" w:space="0" w:color="auto"/>
                            <w:right w:val="none" w:sz="0" w:space="0" w:color="auto"/>
                          </w:divBdr>
                          <w:divsChild>
                            <w:div w:id="633872742">
                              <w:marLeft w:val="-300"/>
                              <w:marRight w:val="0"/>
                              <w:marTop w:val="0"/>
                              <w:marBottom w:val="0"/>
                              <w:divBdr>
                                <w:top w:val="none" w:sz="0" w:space="0" w:color="auto"/>
                                <w:left w:val="none" w:sz="0" w:space="0" w:color="auto"/>
                                <w:bottom w:val="none" w:sz="0" w:space="0" w:color="auto"/>
                                <w:right w:val="none" w:sz="0" w:space="0" w:color="auto"/>
                              </w:divBdr>
                              <w:divsChild>
                                <w:div w:id="2061243791">
                                  <w:marLeft w:val="0"/>
                                  <w:marRight w:val="0"/>
                                  <w:marTop w:val="0"/>
                                  <w:marBottom w:val="0"/>
                                  <w:divBdr>
                                    <w:top w:val="none" w:sz="0" w:space="0" w:color="auto"/>
                                    <w:left w:val="none" w:sz="0" w:space="0" w:color="auto"/>
                                    <w:bottom w:val="none" w:sz="0" w:space="0" w:color="auto"/>
                                    <w:right w:val="none" w:sz="0" w:space="0" w:color="auto"/>
                                  </w:divBdr>
                                  <w:divsChild>
                                    <w:div w:id="2145930525">
                                      <w:marLeft w:val="0"/>
                                      <w:marRight w:val="0"/>
                                      <w:marTop w:val="0"/>
                                      <w:marBottom w:val="0"/>
                                      <w:divBdr>
                                        <w:top w:val="none" w:sz="0" w:space="0" w:color="auto"/>
                                        <w:left w:val="none" w:sz="0" w:space="0" w:color="auto"/>
                                        <w:bottom w:val="none" w:sz="0" w:space="0" w:color="auto"/>
                                        <w:right w:val="none" w:sz="0" w:space="0" w:color="auto"/>
                                      </w:divBdr>
                                      <w:divsChild>
                                        <w:div w:id="109251968">
                                          <w:marLeft w:val="-300"/>
                                          <w:marRight w:val="0"/>
                                          <w:marTop w:val="0"/>
                                          <w:marBottom w:val="0"/>
                                          <w:divBdr>
                                            <w:top w:val="none" w:sz="0" w:space="0" w:color="auto"/>
                                            <w:left w:val="none" w:sz="0" w:space="0" w:color="auto"/>
                                            <w:bottom w:val="none" w:sz="0" w:space="0" w:color="auto"/>
                                            <w:right w:val="none" w:sz="0" w:space="0" w:color="auto"/>
                                          </w:divBdr>
                                          <w:divsChild>
                                            <w:div w:id="1678145865">
                                              <w:marLeft w:val="0"/>
                                              <w:marRight w:val="0"/>
                                              <w:marTop w:val="0"/>
                                              <w:marBottom w:val="0"/>
                                              <w:divBdr>
                                                <w:top w:val="none" w:sz="0" w:space="0" w:color="auto"/>
                                                <w:left w:val="none" w:sz="0" w:space="0" w:color="auto"/>
                                                <w:bottom w:val="none" w:sz="0" w:space="0" w:color="auto"/>
                                                <w:right w:val="none" w:sz="0" w:space="0" w:color="auto"/>
                                              </w:divBdr>
                                              <w:divsChild>
                                                <w:div w:id="2092002995">
                                                  <w:marLeft w:val="0"/>
                                                  <w:marRight w:val="0"/>
                                                  <w:marTop w:val="0"/>
                                                  <w:marBottom w:val="0"/>
                                                  <w:divBdr>
                                                    <w:top w:val="none" w:sz="0" w:space="0" w:color="auto"/>
                                                    <w:left w:val="none" w:sz="0" w:space="0" w:color="auto"/>
                                                    <w:bottom w:val="none" w:sz="0" w:space="0" w:color="auto"/>
                                                    <w:right w:val="none" w:sz="0" w:space="0" w:color="auto"/>
                                                  </w:divBdr>
                                                  <w:divsChild>
                                                    <w:div w:id="527330071">
                                                      <w:marLeft w:val="-300"/>
                                                      <w:marRight w:val="0"/>
                                                      <w:marTop w:val="0"/>
                                                      <w:marBottom w:val="0"/>
                                                      <w:divBdr>
                                                        <w:top w:val="none" w:sz="0" w:space="0" w:color="auto"/>
                                                        <w:left w:val="none" w:sz="0" w:space="0" w:color="auto"/>
                                                        <w:bottom w:val="none" w:sz="0" w:space="0" w:color="auto"/>
                                                        <w:right w:val="none" w:sz="0" w:space="0" w:color="auto"/>
                                                      </w:divBdr>
                                                      <w:divsChild>
                                                        <w:div w:id="1792742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769566">
      <w:bodyDiv w:val="1"/>
      <w:marLeft w:val="0"/>
      <w:marRight w:val="0"/>
      <w:marTop w:val="0"/>
      <w:marBottom w:val="0"/>
      <w:divBdr>
        <w:top w:val="none" w:sz="0" w:space="0" w:color="auto"/>
        <w:left w:val="none" w:sz="0" w:space="0" w:color="auto"/>
        <w:bottom w:val="none" w:sz="0" w:space="0" w:color="auto"/>
        <w:right w:val="none" w:sz="0" w:space="0" w:color="auto"/>
      </w:divBdr>
      <w:divsChild>
        <w:div w:id="692539608">
          <w:marLeft w:val="0"/>
          <w:marRight w:val="0"/>
          <w:marTop w:val="0"/>
          <w:marBottom w:val="0"/>
          <w:divBdr>
            <w:top w:val="none" w:sz="0" w:space="0" w:color="auto"/>
            <w:left w:val="none" w:sz="0" w:space="0" w:color="auto"/>
            <w:bottom w:val="none" w:sz="0" w:space="0" w:color="auto"/>
            <w:right w:val="none" w:sz="0" w:space="0" w:color="auto"/>
          </w:divBdr>
          <w:divsChild>
            <w:div w:id="36858712">
              <w:marLeft w:val="0"/>
              <w:marRight w:val="0"/>
              <w:marTop w:val="0"/>
              <w:marBottom w:val="0"/>
              <w:divBdr>
                <w:top w:val="none" w:sz="0" w:space="0" w:color="auto"/>
                <w:left w:val="none" w:sz="0" w:space="0" w:color="auto"/>
                <w:bottom w:val="none" w:sz="0" w:space="0" w:color="auto"/>
                <w:right w:val="none" w:sz="0" w:space="0" w:color="auto"/>
              </w:divBdr>
              <w:divsChild>
                <w:div w:id="922106394">
                  <w:marLeft w:val="0"/>
                  <w:marRight w:val="0"/>
                  <w:marTop w:val="0"/>
                  <w:marBottom w:val="0"/>
                  <w:divBdr>
                    <w:top w:val="none" w:sz="0" w:space="0" w:color="auto"/>
                    <w:left w:val="none" w:sz="0" w:space="0" w:color="auto"/>
                    <w:bottom w:val="none" w:sz="0" w:space="0" w:color="auto"/>
                    <w:right w:val="none" w:sz="0" w:space="0" w:color="auto"/>
                  </w:divBdr>
                  <w:divsChild>
                    <w:div w:id="1286736564">
                      <w:marLeft w:val="-300"/>
                      <w:marRight w:val="0"/>
                      <w:marTop w:val="0"/>
                      <w:marBottom w:val="0"/>
                      <w:divBdr>
                        <w:top w:val="none" w:sz="0" w:space="0" w:color="auto"/>
                        <w:left w:val="none" w:sz="0" w:space="0" w:color="auto"/>
                        <w:bottom w:val="none" w:sz="0" w:space="0" w:color="auto"/>
                        <w:right w:val="none" w:sz="0" w:space="0" w:color="auto"/>
                      </w:divBdr>
                      <w:divsChild>
                        <w:div w:id="1555657945">
                          <w:marLeft w:val="0"/>
                          <w:marRight w:val="0"/>
                          <w:marTop w:val="0"/>
                          <w:marBottom w:val="0"/>
                          <w:divBdr>
                            <w:top w:val="none" w:sz="0" w:space="0" w:color="auto"/>
                            <w:left w:val="none" w:sz="0" w:space="0" w:color="auto"/>
                            <w:bottom w:val="none" w:sz="0" w:space="0" w:color="auto"/>
                            <w:right w:val="none" w:sz="0" w:space="0" w:color="auto"/>
                          </w:divBdr>
                          <w:divsChild>
                            <w:div w:id="1646003473">
                              <w:marLeft w:val="-300"/>
                              <w:marRight w:val="0"/>
                              <w:marTop w:val="0"/>
                              <w:marBottom w:val="0"/>
                              <w:divBdr>
                                <w:top w:val="none" w:sz="0" w:space="0" w:color="auto"/>
                                <w:left w:val="none" w:sz="0" w:space="0" w:color="auto"/>
                                <w:bottom w:val="none" w:sz="0" w:space="0" w:color="auto"/>
                                <w:right w:val="none" w:sz="0" w:space="0" w:color="auto"/>
                              </w:divBdr>
                              <w:divsChild>
                                <w:div w:id="1133140123">
                                  <w:marLeft w:val="0"/>
                                  <w:marRight w:val="0"/>
                                  <w:marTop w:val="0"/>
                                  <w:marBottom w:val="0"/>
                                  <w:divBdr>
                                    <w:top w:val="none" w:sz="0" w:space="0" w:color="auto"/>
                                    <w:left w:val="none" w:sz="0" w:space="0" w:color="auto"/>
                                    <w:bottom w:val="none" w:sz="0" w:space="0" w:color="auto"/>
                                    <w:right w:val="none" w:sz="0" w:space="0" w:color="auto"/>
                                  </w:divBdr>
                                  <w:divsChild>
                                    <w:div w:id="1181746565">
                                      <w:marLeft w:val="0"/>
                                      <w:marRight w:val="0"/>
                                      <w:marTop w:val="0"/>
                                      <w:marBottom w:val="0"/>
                                      <w:divBdr>
                                        <w:top w:val="none" w:sz="0" w:space="0" w:color="auto"/>
                                        <w:left w:val="none" w:sz="0" w:space="0" w:color="auto"/>
                                        <w:bottom w:val="none" w:sz="0" w:space="0" w:color="auto"/>
                                        <w:right w:val="none" w:sz="0" w:space="0" w:color="auto"/>
                                      </w:divBdr>
                                      <w:divsChild>
                                        <w:div w:id="1639649333">
                                          <w:marLeft w:val="-300"/>
                                          <w:marRight w:val="0"/>
                                          <w:marTop w:val="0"/>
                                          <w:marBottom w:val="0"/>
                                          <w:divBdr>
                                            <w:top w:val="none" w:sz="0" w:space="0" w:color="auto"/>
                                            <w:left w:val="none" w:sz="0" w:space="0" w:color="auto"/>
                                            <w:bottom w:val="none" w:sz="0" w:space="0" w:color="auto"/>
                                            <w:right w:val="none" w:sz="0" w:space="0" w:color="auto"/>
                                          </w:divBdr>
                                          <w:divsChild>
                                            <w:div w:id="247925129">
                                              <w:marLeft w:val="0"/>
                                              <w:marRight w:val="0"/>
                                              <w:marTop w:val="0"/>
                                              <w:marBottom w:val="0"/>
                                              <w:divBdr>
                                                <w:top w:val="none" w:sz="0" w:space="0" w:color="auto"/>
                                                <w:left w:val="none" w:sz="0" w:space="0" w:color="auto"/>
                                                <w:bottom w:val="none" w:sz="0" w:space="0" w:color="auto"/>
                                                <w:right w:val="none" w:sz="0" w:space="0" w:color="auto"/>
                                              </w:divBdr>
                                              <w:divsChild>
                                                <w:div w:id="2062290495">
                                                  <w:marLeft w:val="0"/>
                                                  <w:marRight w:val="0"/>
                                                  <w:marTop w:val="0"/>
                                                  <w:marBottom w:val="0"/>
                                                  <w:divBdr>
                                                    <w:top w:val="none" w:sz="0" w:space="0" w:color="auto"/>
                                                    <w:left w:val="none" w:sz="0" w:space="0" w:color="auto"/>
                                                    <w:bottom w:val="none" w:sz="0" w:space="0" w:color="auto"/>
                                                    <w:right w:val="none" w:sz="0" w:space="0" w:color="auto"/>
                                                  </w:divBdr>
                                                  <w:divsChild>
                                                    <w:div w:id="2114863859">
                                                      <w:marLeft w:val="-300"/>
                                                      <w:marRight w:val="0"/>
                                                      <w:marTop w:val="0"/>
                                                      <w:marBottom w:val="0"/>
                                                      <w:divBdr>
                                                        <w:top w:val="none" w:sz="0" w:space="0" w:color="auto"/>
                                                        <w:left w:val="none" w:sz="0" w:space="0" w:color="auto"/>
                                                        <w:bottom w:val="none" w:sz="0" w:space="0" w:color="auto"/>
                                                        <w:right w:val="none" w:sz="0" w:space="0" w:color="auto"/>
                                                      </w:divBdr>
                                                      <w:divsChild>
                                                        <w:div w:id="367687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400402">
      <w:bodyDiv w:val="1"/>
      <w:marLeft w:val="0"/>
      <w:marRight w:val="0"/>
      <w:marTop w:val="0"/>
      <w:marBottom w:val="0"/>
      <w:divBdr>
        <w:top w:val="none" w:sz="0" w:space="0" w:color="auto"/>
        <w:left w:val="none" w:sz="0" w:space="0" w:color="auto"/>
        <w:bottom w:val="none" w:sz="0" w:space="0" w:color="auto"/>
        <w:right w:val="none" w:sz="0" w:space="0" w:color="auto"/>
      </w:divBdr>
      <w:divsChild>
        <w:div w:id="491797119">
          <w:marLeft w:val="0"/>
          <w:marRight w:val="0"/>
          <w:marTop w:val="0"/>
          <w:marBottom w:val="0"/>
          <w:divBdr>
            <w:top w:val="none" w:sz="0" w:space="0" w:color="auto"/>
            <w:left w:val="none" w:sz="0" w:space="0" w:color="auto"/>
            <w:bottom w:val="none" w:sz="0" w:space="0" w:color="auto"/>
            <w:right w:val="none" w:sz="0" w:space="0" w:color="auto"/>
          </w:divBdr>
          <w:divsChild>
            <w:div w:id="1067608826">
              <w:marLeft w:val="0"/>
              <w:marRight w:val="0"/>
              <w:marTop w:val="0"/>
              <w:marBottom w:val="0"/>
              <w:divBdr>
                <w:top w:val="none" w:sz="0" w:space="0" w:color="auto"/>
                <w:left w:val="none" w:sz="0" w:space="0" w:color="auto"/>
                <w:bottom w:val="none" w:sz="0" w:space="0" w:color="auto"/>
                <w:right w:val="none" w:sz="0" w:space="0" w:color="auto"/>
              </w:divBdr>
              <w:divsChild>
                <w:div w:id="405225021">
                  <w:marLeft w:val="0"/>
                  <w:marRight w:val="0"/>
                  <w:marTop w:val="0"/>
                  <w:marBottom w:val="0"/>
                  <w:divBdr>
                    <w:top w:val="none" w:sz="0" w:space="0" w:color="auto"/>
                    <w:left w:val="none" w:sz="0" w:space="0" w:color="auto"/>
                    <w:bottom w:val="none" w:sz="0" w:space="0" w:color="auto"/>
                    <w:right w:val="none" w:sz="0" w:space="0" w:color="auto"/>
                  </w:divBdr>
                  <w:divsChild>
                    <w:div w:id="1231380047">
                      <w:marLeft w:val="-300"/>
                      <w:marRight w:val="0"/>
                      <w:marTop w:val="0"/>
                      <w:marBottom w:val="0"/>
                      <w:divBdr>
                        <w:top w:val="none" w:sz="0" w:space="0" w:color="auto"/>
                        <w:left w:val="none" w:sz="0" w:space="0" w:color="auto"/>
                        <w:bottom w:val="none" w:sz="0" w:space="0" w:color="auto"/>
                        <w:right w:val="none" w:sz="0" w:space="0" w:color="auto"/>
                      </w:divBdr>
                      <w:divsChild>
                        <w:div w:id="536820745">
                          <w:marLeft w:val="0"/>
                          <w:marRight w:val="0"/>
                          <w:marTop w:val="0"/>
                          <w:marBottom w:val="0"/>
                          <w:divBdr>
                            <w:top w:val="none" w:sz="0" w:space="0" w:color="auto"/>
                            <w:left w:val="none" w:sz="0" w:space="0" w:color="auto"/>
                            <w:bottom w:val="none" w:sz="0" w:space="0" w:color="auto"/>
                            <w:right w:val="none" w:sz="0" w:space="0" w:color="auto"/>
                          </w:divBdr>
                          <w:divsChild>
                            <w:div w:id="192348815">
                              <w:marLeft w:val="-300"/>
                              <w:marRight w:val="0"/>
                              <w:marTop w:val="0"/>
                              <w:marBottom w:val="0"/>
                              <w:divBdr>
                                <w:top w:val="none" w:sz="0" w:space="0" w:color="auto"/>
                                <w:left w:val="none" w:sz="0" w:space="0" w:color="auto"/>
                                <w:bottom w:val="none" w:sz="0" w:space="0" w:color="auto"/>
                                <w:right w:val="none" w:sz="0" w:space="0" w:color="auto"/>
                              </w:divBdr>
                              <w:divsChild>
                                <w:div w:id="557522192">
                                  <w:marLeft w:val="0"/>
                                  <w:marRight w:val="0"/>
                                  <w:marTop w:val="0"/>
                                  <w:marBottom w:val="0"/>
                                  <w:divBdr>
                                    <w:top w:val="none" w:sz="0" w:space="0" w:color="auto"/>
                                    <w:left w:val="none" w:sz="0" w:space="0" w:color="auto"/>
                                    <w:bottom w:val="none" w:sz="0" w:space="0" w:color="auto"/>
                                    <w:right w:val="none" w:sz="0" w:space="0" w:color="auto"/>
                                  </w:divBdr>
                                  <w:divsChild>
                                    <w:div w:id="1960990216">
                                      <w:marLeft w:val="0"/>
                                      <w:marRight w:val="0"/>
                                      <w:marTop w:val="0"/>
                                      <w:marBottom w:val="0"/>
                                      <w:divBdr>
                                        <w:top w:val="none" w:sz="0" w:space="0" w:color="auto"/>
                                        <w:left w:val="none" w:sz="0" w:space="0" w:color="auto"/>
                                        <w:bottom w:val="none" w:sz="0" w:space="0" w:color="auto"/>
                                        <w:right w:val="none" w:sz="0" w:space="0" w:color="auto"/>
                                      </w:divBdr>
                                      <w:divsChild>
                                        <w:div w:id="1038432309">
                                          <w:marLeft w:val="-300"/>
                                          <w:marRight w:val="0"/>
                                          <w:marTop w:val="0"/>
                                          <w:marBottom w:val="0"/>
                                          <w:divBdr>
                                            <w:top w:val="none" w:sz="0" w:space="0" w:color="auto"/>
                                            <w:left w:val="none" w:sz="0" w:space="0" w:color="auto"/>
                                            <w:bottom w:val="none" w:sz="0" w:space="0" w:color="auto"/>
                                            <w:right w:val="none" w:sz="0" w:space="0" w:color="auto"/>
                                          </w:divBdr>
                                          <w:divsChild>
                                            <w:div w:id="352850974">
                                              <w:marLeft w:val="0"/>
                                              <w:marRight w:val="0"/>
                                              <w:marTop w:val="0"/>
                                              <w:marBottom w:val="0"/>
                                              <w:divBdr>
                                                <w:top w:val="none" w:sz="0" w:space="0" w:color="auto"/>
                                                <w:left w:val="none" w:sz="0" w:space="0" w:color="auto"/>
                                                <w:bottom w:val="none" w:sz="0" w:space="0" w:color="auto"/>
                                                <w:right w:val="none" w:sz="0" w:space="0" w:color="auto"/>
                                              </w:divBdr>
                                              <w:divsChild>
                                                <w:div w:id="1256669129">
                                                  <w:marLeft w:val="0"/>
                                                  <w:marRight w:val="0"/>
                                                  <w:marTop w:val="0"/>
                                                  <w:marBottom w:val="0"/>
                                                  <w:divBdr>
                                                    <w:top w:val="none" w:sz="0" w:space="0" w:color="auto"/>
                                                    <w:left w:val="none" w:sz="0" w:space="0" w:color="auto"/>
                                                    <w:bottom w:val="none" w:sz="0" w:space="0" w:color="auto"/>
                                                    <w:right w:val="none" w:sz="0" w:space="0" w:color="auto"/>
                                                  </w:divBdr>
                                                  <w:divsChild>
                                                    <w:div w:id="1008365885">
                                                      <w:marLeft w:val="-300"/>
                                                      <w:marRight w:val="0"/>
                                                      <w:marTop w:val="0"/>
                                                      <w:marBottom w:val="0"/>
                                                      <w:divBdr>
                                                        <w:top w:val="none" w:sz="0" w:space="0" w:color="auto"/>
                                                        <w:left w:val="none" w:sz="0" w:space="0" w:color="auto"/>
                                                        <w:bottom w:val="none" w:sz="0" w:space="0" w:color="auto"/>
                                                        <w:right w:val="none" w:sz="0" w:space="0" w:color="auto"/>
                                                      </w:divBdr>
                                                      <w:divsChild>
                                                        <w:div w:id="5193214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976981">
      <w:bodyDiv w:val="1"/>
      <w:marLeft w:val="0"/>
      <w:marRight w:val="0"/>
      <w:marTop w:val="0"/>
      <w:marBottom w:val="0"/>
      <w:divBdr>
        <w:top w:val="none" w:sz="0" w:space="0" w:color="auto"/>
        <w:left w:val="none" w:sz="0" w:space="0" w:color="auto"/>
        <w:bottom w:val="none" w:sz="0" w:space="0" w:color="auto"/>
        <w:right w:val="none" w:sz="0" w:space="0" w:color="auto"/>
      </w:divBdr>
    </w:div>
    <w:div w:id="1446849719">
      <w:bodyDiv w:val="1"/>
      <w:marLeft w:val="0"/>
      <w:marRight w:val="0"/>
      <w:marTop w:val="0"/>
      <w:marBottom w:val="0"/>
      <w:divBdr>
        <w:top w:val="none" w:sz="0" w:space="0" w:color="auto"/>
        <w:left w:val="none" w:sz="0" w:space="0" w:color="auto"/>
        <w:bottom w:val="none" w:sz="0" w:space="0" w:color="auto"/>
        <w:right w:val="none" w:sz="0" w:space="0" w:color="auto"/>
      </w:divBdr>
      <w:divsChild>
        <w:div w:id="1812870613">
          <w:marLeft w:val="0"/>
          <w:marRight w:val="0"/>
          <w:marTop w:val="0"/>
          <w:marBottom w:val="0"/>
          <w:divBdr>
            <w:top w:val="none" w:sz="0" w:space="0" w:color="auto"/>
            <w:left w:val="none" w:sz="0" w:space="0" w:color="auto"/>
            <w:bottom w:val="none" w:sz="0" w:space="0" w:color="auto"/>
            <w:right w:val="none" w:sz="0" w:space="0" w:color="auto"/>
          </w:divBdr>
          <w:divsChild>
            <w:div w:id="268009083">
              <w:marLeft w:val="0"/>
              <w:marRight w:val="0"/>
              <w:marTop w:val="0"/>
              <w:marBottom w:val="0"/>
              <w:divBdr>
                <w:top w:val="none" w:sz="0" w:space="0" w:color="auto"/>
                <w:left w:val="none" w:sz="0" w:space="0" w:color="auto"/>
                <w:bottom w:val="none" w:sz="0" w:space="0" w:color="auto"/>
                <w:right w:val="none" w:sz="0" w:space="0" w:color="auto"/>
              </w:divBdr>
              <w:divsChild>
                <w:div w:id="1313365426">
                  <w:marLeft w:val="0"/>
                  <w:marRight w:val="0"/>
                  <w:marTop w:val="0"/>
                  <w:marBottom w:val="0"/>
                  <w:divBdr>
                    <w:top w:val="none" w:sz="0" w:space="0" w:color="auto"/>
                    <w:left w:val="none" w:sz="0" w:space="0" w:color="auto"/>
                    <w:bottom w:val="none" w:sz="0" w:space="0" w:color="auto"/>
                    <w:right w:val="none" w:sz="0" w:space="0" w:color="auto"/>
                  </w:divBdr>
                  <w:divsChild>
                    <w:div w:id="302201739">
                      <w:marLeft w:val="-300"/>
                      <w:marRight w:val="0"/>
                      <w:marTop w:val="0"/>
                      <w:marBottom w:val="0"/>
                      <w:divBdr>
                        <w:top w:val="none" w:sz="0" w:space="0" w:color="auto"/>
                        <w:left w:val="none" w:sz="0" w:space="0" w:color="auto"/>
                        <w:bottom w:val="none" w:sz="0" w:space="0" w:color="auto"/>
                        <w:right w:val="none" w:sz="0" w:space="0" w:color="auto"/>
                      </w:divBdr>
                      <w:divsChild>
                        <w:div w:id="1696809378">
                          <w:marLeft w:val="0"/>
                          <w:marRight w:val="0"/>
                          <w:marTop w:val="0"/>
                          <w:marBottom w:val="0"/>
                          <w:divBdr>
                            <w:top w:val="none" w:sz="0" w:space="0" w:color="auto"/>
                            <w:left w:val="none" w:sz="0" w:space="0" w:color="auto"/>
                            <w:bottom w:val="none" w:sz="0" w:space="0" w:color="auto"/>
                            <w:right w:val="none" w:sz="0" w:space="0" w:color="auto"/>
                          </w:divBdr>
                          <w:divsChild>
                            <w:div w:id="1156340301">
                              <w:marLeft w:val="-300"/>
                              <w:marRight w:val="0"/>
                              <w:marTop w:val="0"/>
                              <w:marBottom w:val="0"/>
                              <w:divBdr>
                                <w:top w:val="none" w:sz="0" w:space="0" w:color="auto"/>
                                <w:left w:val="none" w:sz="0" w:space="0" w:color="auto"/>
                                <w:bottom w:val="none" w:sz="0" w:space="0" w:color="auto"/>
                                <w:right w:val="none" w:sz="0" w:space="0" w:color="auto"/>
                              </w:divBdr>
                              <w:divsChild>
                                <w:div w:id="1643190536">
                                  <w:marLeft w:val="0"/>
                                  <w:marRight w:val="0"/>
                                  <w:marTop w:val="0"/>
                                  <w:marBottom w:val="0"/>
                                  <w:divBdr>
                                    <w:top w:val="none" w:sz="0" w:space="0" w:color="auto"/>
                                    <w:left w:val="none" w:sz="0" w:space="0" w:color="auto"/>
                                    <w:bottom w:val="none" w:sz="0" w:space="0" w:color="auto"/>
                                    <w:right w:val="none" w:sz="0" w:space="0" w:color="auto"/>
                                  </w:divBdr>
                                  <w:divsChild>
                                    <w:div w:id="1010983365">
                                      <w:marLeft w:val="0"/>
                                      <w:marRight w:val="0"/>
                                      <w:marTop w:val="0"/>
                                      <w:marBottom w:val="0"/>
                                      <w:divBdr>
                                        <w:top w:val="none" w:sz="0" w:space="0" w:color="auto"/>
                                        <w:left w:val="none" w:sz="0" w:space="0" w:color="auto"/>
                                        <w:bottom w:val="none" w:sz="0" w:space="0" w:color="auto"/>
                                        <w:right w:val="none" w:sz="0" w:space="0" w:color="auto"/>
                                      </w:divBdr>
                                      <w:divsChild>
                                        <w:div w:id="486243512">
                                          <w:marLeft w:val="-300"/>
                                          <w:marRight w:val="0"/>
                                          <w:marTop w:val="0"/>
                                          <w:marBottom w:val="0"/>
                                          <w:divBdr>
                                            <w:top w:val="none" w:sz="0" w:space="0" w:color="auto"/>
                                            <w:left w:val="none" w:sz="0" w:space="0" w:color="auto"/>
                                            <w:bottom w:val="none" w:sz="0" w:space="0" w:color="auto"/>
                                            <w:right w:val="none" w:sz="0" w:space="0" w:color="auto"/>
                                          </w:divBdr>
                                          <w:divsChild>
                                            <w:div w:id="696590602">
                                              <w:marLeft w:val="0"/>
                                              <w:marRight w:val="0"/>
                                              <w:marTop w:val="0"/>
                                              <w:marBottom w:val="0"/>
                                              <w:divBdr>
                                                <w:top w:val="none" w:sz="0" w:space="0" w:color="auto"/>
                                                <w:left w:val="none" w:sz="0" w:space="0" w:color="auto"/>
                                                <w:bottom w:val="none" w:sz="0" w:space="0" w:color="auto"/>
                                                <w:right w:val="none" w:sz="0" w:space="0" w:color="auto"/>
                                              </w:divBdr>
                                              <w:divsChild>
                                                <w:div w:id="995450744">
                                                  <w:marLeft w:val="0"/>
                                                  <w:marRight w:val="0"/>
                                                  <w:marTop w:val="0"/>
                                                  <w:marBottom w:val="0"/>
                                                  <w:divBdr>
                                                    <w:top w:val="none" w:sz="0" w:space="0" w:color="auto"/>
                                                    <w:left w:val="none" w:sz="0" w:space="0" w:color="auto"/>
                                                    <w:bottom w:val="none" w:sz="0" w:space="0" w:color="auto"/>
                                                    <w:right w:val="none" w:sz="0" w:space="0" w:color="auto"/>
                                                  </w:divBdr>
                                                  <w:divsChild>
                                                    <w:div w:id="1944216798">
                                                      <w:marLeft w:val="-300"/>
                                                      <w:marRight w:val="0"/>
                                                      <w:marTop w:val="0"/>
                                                      <w:marBottom w:val="0"/>
                                                      <w:divBdr>
                                                        <w:top w:val="none" w:sz="0" w:space="0" w:color="auto"/>
                                                        <w:left w:val="none" w:sz="0" w:space="0" w:color="auto"/>
                                                        <w:bottom w:val="none" w:sz="0" w:space="0" w:color="auto"/>
                                                        <w:right w:val="none" w:sz="0" w:space="0" w:color="auto"/>
                                                      </w:divBdr>
                                                      <w:divsChild>
                                                        <w:div w:id="1034159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578">
      <w:bodyDiv w:val="1"/>
      <w:marLeft w:val="0"/>
      <w:marRight w:val="0"/>
      <w:marTop w:val="0"/>
      <w:marBottom w:val="0"/>
      <w:divBdr>
        <w:top w:val="none" w:sz="0" w:space="0" w:color="auto"/>
        <w:left w:val="none" w:sz="0" w:space="0" w:color="auto"/>
        <w:bottom w:val="none" w:sz="0" w:space="0" w:color="auto"/>
        <w:right w:val="none" w:sz="0" w:space="0" w:color="auto"/>
      </w:divBdr>
      <w:divsChild>
        <w:div w:id="1525363087">
          <w:marLeft w:val="0"/>
          <w:marRight w:val="0"/>
          <w:marTop w:val="0"/>
          <w:marBottom w:val="0"/>
          <w:divBdr>
            <w:top w:val="none" w:sz="0" w:space="0" w:color="auto"/>
            <w:left w:val="none" w:sz="0" w:space="0" w:color="auto"/>
            <w:bottom w:val="none" w:sz="0" w:space="0" w:color="auto"/>
            <w:right w:val="none" w:sz="0" w:space="0" w:color="auto"/>
          </w:divBdr>
          <w:divsChild>
            <w:div w:id="2144689741">
              <w:marLeft w:val="0"/>
              <w:marRight w:val="0"/>
              <w:marTop w:val="0"/>
              <w:marBottom w:val="0"/>
              <w:divBdr>
                <w:top w:val="none" w:sz="0" w:space="0" w:color="auto"/>
                <w:left w:val="none" w:sz="0" w:space="0" w:color="auto"/>
                <w:bottom w:val="none" w:sz="0" w:space="0" w:color="auto"/>
                <w:right w:val="none" w:sz="0" w:space="0" w:color="auto"/>
              </w:divBdr>
              <w:divsChild>
                <w:div w:id="496502334">
                  <w:marLeft w:val="0"/>
                  <w:marRight w:val="0"/>
                  <w:marTop w:val="0"/>
                  <w:marBottom w:val="0"/>
                  <w:divBdr>
                    <w:top w:val="none" w:sz="0" w:space="0" w:color="auto"/>
                    <w:left w:val="none" w:sz="0" w:space="0" w:color="auto"/>
                    <w:bottom w:val="none" w:sz="0" w:space="0" w:color="auto"/>
                    <w:right w:val="none" w:sz="0" w:space="0" w:color="auto"/>
                  </w:divBdr>
                  <w:divsChild>
                    <w:div w:id="1221943524">
                      <w:marLeft w:val="-300"/>
                      <w:marRight w:val="0"/>
                      <w:marTop w:val="0"/>
                      <w:marBottom w:val="0"/>
                      <w:divBdr>
                        <w:top w:val="none" w:sz="0" w:space="0" w:color="auto"/>
                        <w:left w:val="none" w:sz="0" w:space="0" w:color="auto"/>
                        <w:bottom w:val="none" w:sz="0" w:space="0" w:color="auto"/>
                        <w:right w:val="none" w:sz="0" w:space="0" w:color="auto"/>
                      </w:divBdr>
                      <w:divsChild>
                        <w:div w:id="1061949526">
                          <w:marLeft w:val="0"/>
                          <w:marRight w:val="0"/>
                          <w:marTop w:val="0"/>
                          <w:marBottom w:val="0"/>
                          <w:divBdr>
                            <w:top w:val="none" w:sz="0" w:space="0" w:color="auto"/>
                            <w:left w:val="none" w:sz="0" w:space="0" w:color="auto"/>
                            <w:bottom w:val="none" w:sz="0" w:space="0" w:color="auto"/>
                            <w:right w:val="none" w:sz="0" w:space="0" w:color="auto"/>
                          </w:divBdr>
                          <w:divsChild>
                            <w:div w:id="150220852">
                              <w:marLeft w:val="-300"/>
                              <w:marRight w:val="0"/>
                              <w:marTop w:val="0"/>
                              <w:marBottom w:val="0"/>
                              <w:divBdr>
                                <w:top w:val="none" w:sz="0" w:space="0" w:color="auto"/>
                                <w:left w:val="none" w:sz="0" w:space="0" w:color="auto"/>
                                <w:bottom w:val="none" w:sz="0" w:space="0" w:color="auto"/>
                                <w:right w:val="none" w:sz="0" w:space="0" w:color="auto"/>
                              </w:divBdr>
                              <w:divsChild>
                                <w:div w:id="2012097866">
                                  <w:marLeft w:val="0"/>
                                  <w:marRight w:val="0"/>
                                  <w:marTop w:val="0"/>
                                  <w:marBottom w:val="0"/>
                                  <w:divBdr>
                                    <w:top w:val="none" w:sz="0" w:space="0" w:color="auto"/>
                                    <w:left w:val="none" w:sz="0" w:space="0" w:color="auto"/>
                                    <w:bottom w:val="none" w:sz="0" w:space="0" w:color="auto"/>
                                    <w:right w:val="none" w:sz="0" w:space="0" w:color="auto"/>
                                  </w:divBdr>
                                  <w:divsChild>
                                    <w:div w:id="2009599804">
                                      <w:marLeft w:val="0"/>
                                      <w:marRight w:val="0"/>
                                      <w:marTop w:val="0"/>
                                      <w:marBottom w:val="0"/>
                                      <w:divBdr>
                                        <w:top w:val="none" w:sz="0" w:space="0" w:color="auto"/>
                                        <w:left w:val="none" w:sz="0" w:space="0" w:color="auto"/>
                                        <w:bottom w:val="none" w:sz="0" w:space="0" w:color="auto"/>
                                        <w:right w:val="none" w:sz="0" w:space="0" w:color="auto"/>
                                      </w:divBdr>
                                      <w:divsChild>
                                        <w:div w:id="1539392473">
                                          <w:marLeft w:val="-300"/>
                                          <w:marRight w:val="0"/>
                                          <w:marTop w:val="0"/>
                                          <w:marBottom w:val="0"/>
                                          <w:divBdr>
                                            <w:top w:val="none" w:sz="0" w:space="0" w:color="auto"/>
                                            <w:left w:val="none" w:sz="0" w:space="0" w:color="auto"/>
                                            <w:bottom w:val="none" w:sz="0" w:space="0" w:color="auto"/>
                                            <w:right w:val="none" w:sz="0" w:space="0" w:color="auto"/>
                                          </w:divBdr>
                                          <w:divsChild>
                                            <w:div w:id="2082018137">
                                              <w:marLeft w:val="0"/>
                                              <w:marRight w:val="0"/>
                                              <w:marTop w:val="0"/>
                                              <w:marBottom w:val="0"/>
                                              <w:divBdr>
                                                <w:top w:val="none" w:sz="0" w:space="0" w:color="auto"/>
                                                <w:left w:val="none" w:sz="0" w:space="0" w:color="auto"/>
                                                <w:bottom w:val="none" w:sz="0" w:space="0" w:color="auto"/>
                                                <w:right w:val="none" w:sz="0" w:space="0" w:color="auto"/>
                                              </w:divBdr>
                                              <w:divsChild>
                                                <w:div w:id="1909800334">
                                                  <w:marLeft w:val="0"/>
                                                  <w:marRight w:val="0"/>
                                                  <w:marTop w:val="0"/>
                                                  <w:marBottom w:val="0"/>
                                                  <w:divBdr>
                                                    <w:top w:val="none" w:sz="0" w:space="0" w:color="auto"/>
                                                    <w:left w:val="none" w:sz="0" w:space="0" w:color="auto"/>
                                                    <w:bottom w:val="none" w:sz="0" w:space="0" w:color="auto"/>
                                                    <w:right w:val="none" w:sz="0" w:space="0" w:color="auto"/>
                                                  </w:divBdr>
                                                  <w:divsChild>
                                                    <w:div w:id="185676516">
                                                      <w:marLeft w:val="-300"/>
                                                      <w:marRight w:val="0"/>
                                                      <w:marTop w:val="0"/>
                                                      <w:marBottom w:val="0"/>
                                                      <w:divBdr>
                                                        <w:top w:val="none" w:sz="0" w:space="0" w:color="auto"/>
                                                        <w:left w:val="none" w:sz="0" w:space="0" w:color="auto"/>
                                                        <w:bottom w:val="none" w:sz="0" w:space="0" w:color="auto"/>
                                                        <w:right w:val="none" w:sz="0" w:space="0" w:color="auto"/>
                                                      </w:divBdr>
                                                      <w:divsChild>
                                                        <w:div w:id="1214193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aalborgUH.dk" TargetMode="External"/><Relationship Id="rId3" Type="http://schemas.openxmlformats.org/officeDocument/2006/relationships/styles" Target="styles.xml"/><Relationship Id="rId21" Type="http://schemas.openxmlformats.org/officeDocument/2006/relationships/hyperlink" Target="http://www.rn.dk/genveje/uddannelse/uddannelser-i-region-nordjyllan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alborguh.rn.dk/da/Genveje/Om-Aalborg-Universitetshospital/Film-om-Aalborg-Universitetshospital/Fakta-fil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alborguh.rn.dk/for-sundhedsfaglige/uddannelse-kurser-og-kompetenceudvik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aalborgUH@rn.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Rapport.dotx" TargetMode="External"/></Relationships>
</file>

<file path=word/theme/theme1.xml><?xml version="1.0" encoding="utf-8"?>
<a:theme xmlns:a="http://schemas.openxmlformats.org/drawingml/2006/main" name="Office Theme">
  <a:themeElements>
    <a:clrScheme name="Sundhed_Blå">
      <a:dk1>
        <a:sysClr val="windowText" lastClr="000000"/>
      </a:dk1>
      <a:lt1>
        <a:srgbClr val="FFFFFF"/>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68CD-7504-464D-B64C-A181D20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14</Pages>
  <Words>2926</Words>
  <Characters>17957</Characters>
  <Application>Microsoft Office Word</Application>
  <DocSecurity>0</DocSecurity>
  <Lines>499</Lines>
  <Paragraphs>219</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Rapport</vt:lpstr>
      <vt:lpstr>Rapport</vt:lpstr>
      <vt:lpstr/>
      <vt:lpstr>    </vt:lpstr>
      <vt:lpstr>        </vt:lpstr>
    </vt:vector>
  </TitlesOfParts>
  <Company>Region Nordjylland</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Louise Larsen  / Region Nordjylland</dc:creator>
  <cp:lastModifiedBy>Susanne Gamborg Nielsen</cp:lastModifiedBy>
  <cp:revision>2</cp:revision>
  <cp:lastPrinted>2019-09-18T09:11:00Z</cp:lastPrinted>
  <dcterms:created xsi:type="dcterms:W3CDTF">2020-08-27T11:47:00Z</dcterms:created>
  <dcterms:modified xsi:type="dcterms:W3CDTF">2020-08-27T11:47:00Z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HelpDocument">
    <vt:lpwstr>Rapport.HTML</vt:lpwstr>
  </property>
  <property fmtid="{D5CDD505-2E9C-101B-9397-08002B2CF9AE}" pid="5" name="SD_MenuGroup">
    <vt:lpwstr>Designskabeloner</vt:lpwstr>
  </property>
  <property fmtid="{D5CDD505-2E9C-101B-9397-08002B2CF9AE}" pid="6" name="ArtworkDefinitionTemplate">
    <vt:lpwstr>BottomShapeRightFirst</vt:lpwstr>
  </property>
  <property fmtid="{D5CDD505-2E9C-101B-9397-08002B2CF9AE}" pid="7" name="SD_NumMenuGroup">
    <vt:lpwstr>Report</vt:lpwstr>
  </property>
  <property fmtid="{D5CDD505-2E9C-101B-9397-08002B2CF9AE}" pid="8" name="SD_NumStyles">
    <vt:lpwstr>True</vt:lpwstr>
  </property>
  <property fmtid="{D5CDD505-2E9C-101B-9397-08002B2CF9AE}" pid="9" name="ContentRemapped">
    <vt:lpwstr>true</vt:lpwstr>
  </property>
  <property fmtid="{D5CDD505-2E9C-101B-9397-08002B2CF9AE}" pid="10" name="SD_DocumentLanguageString">
    <vt:lpwstr>Dansk</vt:lpwstr>
  </property>
  <property fmtid="{D5CDD505-2E9C-101B-9397-08002B2CF9AE}" pid="11" name="SD_CtlText_Usersettings_Userprofile">
    <vt:lpwstr>Louise Larsen</vt:lpwstr>
  </property>
  <property fmtid="{D5CDD505-2E9C-101B-9397-08002B2CF9AE}" pid="12" name="SD_UserprofileName">
    <vt:lpwstr>Louise Larsen</vt:lpwstr>
  </property>
  <property fmtid="{D5CDD505-2E9C-101B-9397-08002B2CF9AE}" pid="13" name="SD_Office_OFF_ID">
    <vt:lpwstr>3</vt:lpwstr>
  </property>
  <property fmtid="{D5CDD505-2E9C-101B-9397-08002B2CF9AE}" pid="14" name="CurrentOfficeID">
    <vt:lpwstr>3</vt:lpwstr>
  </property>
  <property fmtid="{D5CDD505-2E9C-101B-9397-08002B2CF9AE}" pid="15" name="SD_Office_OFF_DisplayName">
    <vt:lpwstr>Aalborg Universitetshospital</vt:lpwstr>
  </property>
  <property fmtid="{D5CDD505-2E9C-101B-9397-08002B2CF9AE}" pid="16" name="SD_Office_OFF_Institute">
    <vt:lpwstr>Aalborg Universitetshospital</vt:lpwstr>
  </property>
  <property fmtid="{D5CDD505-2E9C-101B-9397-08002B2CF9AE}" pid="17" name="SD_Office_OFF_Institute_en-GB">
    <vt:lpwstr>Aalborg University Hospital</vt:lpwstr>
  </property>
  <property fmtid="{D5CDD505-2E9C-101B-9397-08002B2CF9AE}" pid="18" name="SD_Office_OFF_MandatoryDepartment">
    <vt:lpwstr>(ingen)</vt:lpwstr>
  </property>
  <property fmtid="{D5CDD505-2E9C-101B-9397-08002B2CF9AE}" pid="19" name="SD_Office_OFF_MandatoryDepartment_en-GB">
    <vt:lpwstr>(none)</vt:lpwstr>
  </property>
  <property fmtid="{D5CDD505-2E9C-101B-9397-08002B2CF9AE}" pid="20" name="SD_Office_OFF_ColorDefinition">
    <vt:lpwstr>Blue</vt:lpwstr>
  </property>
  <property fmtid="{D5CDD505-2E9C-101B-9397-08002B2CF9AE}" pid="21" name="SD_Office_OFF_LogoFileName">
    <vt:lpwstr>AalborgUniversitetshospital</vt:lpwstr>
  </property>
  <property fmtid="{D5CDD505-2E9C-101B-9397-08002B2CF9AE}" pid="22" name="USR_Name">
    <vt:lpwstr>Louise Larsen</vt:lpwstr>
  </property>
  <property fmtid="{D5CDD505-2E9C-101B-9397-08002B2CF9AE}" pid="23" name="USR_Title">
    <vt:lpwstr>Uddannelseskoordinator for bioanalytikeruddannelse</vt:lpwstr>
  </property>
  <property fmtid="{D5CDD505-2E9C-101B-9397-08002B2CF9AE}" pid="24" name="USR_DirectPhone">
    <vt:lpwstr>+4597665536</vt:lpwstr>
  </property>
  <property fmtid="{D5CDD505-2E9C-101B-9397-08002B2CF9AE}" pid="25" name="USR_Email">
    <vt:lpwstr>louise.larsen.6@rn.dk</vt:lpwstr>
  </property>
  <property fmtid="{D5CDD505-2E9C-101B-9397-08002B2CF9AE}" pid="26" name="USR_Department">
    <vt:lpwstr>Klinik Diagnostik</vt:lpwstr>
  </property>
  <property fmtid="{D5CDD505-2E9C-101B-9397-08002B2CF9AE}" pid="27" name="USR_Speciality">
    <vt:lpwstr/>
  </property>
  <property fmtid="{D5CDD505-2E9C-101B-9397-08002B2CF9AE}" pid="28" name="USR_Unit">
    <vt:lpwstr/>
  </property>
  <property fmtid="{D5CDD505-2E9C-101B-9397-08002B2CF9AE}" pid="29" name="USR_AddressOne">
    <vt:lpwstr>Hobrovej 42A, Postboks 365</vt:lpwstr>
  </property>
  <property fmtid="{D5CDD505-2E9C-101B-9397-08002B2CF9AE}" pid="30" name="USR_AddressTwo">
    <vt:lpwstr/>
  </property>
  <property fmtid="{D5CDD505-2E9C-101B-9397-08002B2CF9AE}" pid="31" name="USR_AddressThree">
    <vt:lpwstr>9000 Aalborg</vt:lpwstr>
  </property>
  <property fmtid="{D5CDD505-2E9C-101B-9397-08002B2CF9AE}" pid="32" name="USR_BusinessPhone">
    <vt:lpwstr/>
  </property>
  <property fmtid="{D5CDD505-2E9C-101B-9397-08002B2CF9AE}" pid="33" name="USR_Web">
    <vt:lpwstr/>
  </property>
  <property fmtid="{D5CDD505-2E9C-101B-9397-08002B2CF9AE}" pid="34" name="USR_FreeText">
    <vt:lpwstr/>
  </property>
  <property fmtid="{D5CDD505-2E9C-101B-9397-08002B2CF9AE}" pid="35" name="OVE_ReturnAddress">
    <vt:lpwstr/>
  </property>
  <property fmtid="{D5CDD505-2E9C-101B-9397-08002B2CF9AE}" pid="36" name="USR_Signature1">
    <vt:lpwstr>Louise Larsen</vt:lpwstr>
  </property>
  <property fmtid="{D5CDD505-2E9C-101B-9397-08002B2CF9AE}" pid="37" name="USR_SignatureTitle1">
    <vt:lpwstr>Uddannelseskoordinator for bioanalytikeruddannelse</vt:lpwstr>
  </property>
  <property fmtid="{D5CDD505-2E9C-101B-9397-08002B2CF9AE}" pid="38" name="DocumentInfoFinished">
    <vt:lpwstr>True</vt:lpwstr>
  </property>
  <property fmtid="{D5CDD505-2E9C-101B-9397-08002B2CF9AE}" pid="39" name="SD_DocumentLanguage">
    <vt:lpwstr>da-DK</vt:lpwstr>
  </property>
  <property fmtid="{D5CDD505-2E9C-101B-9397-08002B2CF9AE}" pid="40" name="sdDocumentDate">
    <vt:lpwstr>43019</vt:lpwstr>
  </property>
  <property fmtid="{D5CDD505-2E9C-101B-9397-08002B2CF9AE}" pid="41" name="sdDocumentDateFormat">
    <vt:lpwstr>da-DK:d. MMMM yyyy</vt:lpwstr>
  </property>
  <property fmtid="{D5CDD505-2E9C-101B-9397-08002B2CF9AE}" pid="42" name="LastCompletedArtworkDefinition">
    <vt:lpwstr>RegionN</vt:lpwstr>
  </property>
  <property fmtid="{D5CDD505-2E9C-101B-9397-08002B2CF9AE}" pid="43" name="LastColorSetFilter">
    <vt:lpwstr>BlueBlack*</vt:lpwstr>
  </property>
  <property fmtid="{D5CDD505-2E9C-101B-9397-08002B2CF9AE}" pid="44" name="ColorExtensionSet">
    <vt:lpwstr>BlueBlackOne</vt:lpwstr>
  </property>
  <property fmtid="{D5CDD505-2E9C-101B-9397-08002B2CF9AE}" pid="45" name="ColorDefinition">
    <vt:lpwstr>Blue</vt:lpwstr>
  </property>
</Properties>
</file>